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F3FEB" w14:textId="2FD8F3FD" w:rsidR="00EC551A" w:rsidRDefault="00C73C69">
      <w:r>
        <w:rPr>
          <w:noProof/>
          <w:lang w:eastAsia="en-GB"/>
        </w:rPr>
        <mc:AlternateContent>
          <mc:Choice Requires="wps">
            <w:drawing>
              <wp:anchor distT="0" distB="0" distL="114300" distR="114300" simplePos="0" relativeHeight="251699200" behindDoc="0" locked="0" layoutInCell="1" allowOverlap="1" wp14:anchorId="273CCD61" wp14:editId="15050B4F">
                <wp:simplePos x="0" y="0"/>
                <wp:positionH relativeFrom="column">
                  <wp:posOffset>653415</wp:posOffset>
                </wp:positionH>
                <wp:positionV relativeFrom="paragraph">
                  <wp:posOffset>-363538</wp:posOffset>
                </wp:positionV>
                <wp:extent cx="2647950" cy="3829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82905"/>
                        </a:xfrm>
                        <a:prstGeom prst="rect">
                          <a:avLst/>
                        </a:prstGeom>
                        <a:solidFill>
                          <a:srgbClr val="FFFFFF"/>
                        </a:solidFill>
                        <a:ln w="9525">
                          <a:noFill/>
                          <a:miter lim="800000"/>
                          <a:headEnd/>
                          <a:tailEnd/>
                        </a:ln>
                      </wps:spPr>
                      <wps:txbx>
                        <w:txbxContent>
                          <w:p w14:paraId="437BCCC8" w14:textId="77777777" w:rsidR="0048291A" w:rsidRPr="00151217" w:rsidRDefault="00A829DE" w:rsidP="00AC3819">
                            <w:pPr>
                              <w:jc w:val="center"/>
                              <w:rPr>
                                <w:rFonts w:ascii="SassoonPrimaryInfant" w:hAnsi="SassoonPrimaryInfant" w:cs="Times New Roman"/>
                                <w:b/>
                                <w:color w:val="FF0000"/>
                                <w:sz w:val="16"/>
                                <w:szCs w:val="16"/>
                              </w:rPr>
                            </w:pPr>
                            <w:r w:rsidRPr="00151217">
                              <w:rPr>
                                <w:rFonts w:ascii="SassoonPrimaryInfant" w:hAnsi="SassoonPrimaryInfant" w:cs="Times New Roman"/>
                                <w:b/>
                                <w:color w:val="FF0000"/>
                                <w:sz w:val="16"/>
                                <w:szCs w:val="16"/>
                              </w:rPr>
                              <w:t>As a parent/guardian,</w:t>
                            </w:r>
                            <w:r w:rsidR="00AC3819" w:rsidRPr="00151217">
                              <w:rPr>
                                <w:rFonts w:ascii="SassoonPrimaryInfant" w:hAnsi="SassoonPrimaryInfant" w:cs="Times New Roman"/>
                                <w:b/>
                                <w:color w:val="FF0000"/>
                                <w:sz w:val="16"/>
                                <w:szCs w:val="16"/>
                              </w:rPr>
                              <w:t xml:space="preserve"> </w:t>
                            </w:r>
                            <w:r w:rsidR="0048291A" w:rsidRPr="00151217">
                              <w:rPr>
                                <w:rFonts w:ascii="SassoonPrimaryInfant" w:hAnsi="SassoonPrimaryInfant" w:cs="Times New Roman"/>
                                <w:b/>
                                <w:color w:val="FF0000"/>
                                <w:sz w:val="16"/>
                                <w:szCs w:val="16"/>
                              </w:rPr>
                              <w:t xml:space="preserve">what </w:t>
                            </w:r>
                            <w:r w:rsidR="00386AA6" w:rsidRPr="00151217">
                              <w:rPr>
                                <w:rFonts w:ascii="SassoonPrimaryInfant" w:hAnsi="SassoonPrimaryInfant" w:cs="Times New Roman"/>
                                <w:b/>
                                <w:color w:val="FF0000"/>
                                <w:sz w:val="16"/>
                                <w:szCs w:val="16"/>
                              </w:rPr>
                              <w:t>can I</w:t>
                            </w:r>
                            <w:r w:rsidR="0048291A" w:rsidRPr="00151217">
                              <w:rPr>
                                <w:rFonts w:ascii="SassoonPrimaryInfant" w:hAnsi="SassoonPrimaryInfant" w:cs="Times New Roman"/>
                                <w:b/>
                                <w:color w:val="FF0000"/>
                                <w:sz w:val="16"/>
                                <w:szCs w:val="16"/>
                              </w:rPr>
                              <w:t xml:space="preserve"> do</w:t>
                            </w:r>
                            <w:r w:rsidR="003D1876" w:rsidRPr="00151217">
                              <w:rPr>
                                <w:rFonts w:ascii="SassoonPrimaryInfant" w:hAnsi="SassoonPrimaryInfant" w:cs="Times New Roman"/>
                                <w:b/>
                                <w:color w:val="FF0000"/>
                                <w:sz w:val="16"/>
                                <w:szCs w:val="16"/>
                              </w:rPr>
                              <w:t xml:space="preserve"> if </w:t>
                            </w:r>
                            <w:r w:rsidR="00386AA6" w:rsidRPr="00151217">
                              <w:rPr>
                                <w:rFonts w:ascii="SassoonPrimaryInfant" w:hAnsi="SassoonPrimaryInfant" w:cs="Times New Roman"/>
                                <w:b/>
                                <w:color w:val="FF0000"/>
                                <w:sz w:val="16"/>
                                <w:szCs w:val="16"/>
                              </w:rPr>
                              <w:t>I</w:t>
                            </w:r>
                            <w:r w:rsidR="00AC3819" w:rsidRPr="00151217">
                              <w:rPr>
                                <w:rFonts w:ascii="SassoonPrimaryInfant" w:hAnsi="SassoonPrimaryInfant" w:cs="Times New Roman"/>
                                <w:b/>
                                <w:color w:val="FF0000"/>
                                <w:sz w:val="16"/>
                                <w:szCs w:val="16"/>
                              </w:rPr>
                              <w:t xml:space="preserve"> have a concern </w:t>
                            </w:r>
                            <w:r w:rsidR="00386AA6" w:rsidRPr="00151217">
                              <w:rPr>
                                <w:rFonts w:ascii="SassoonPrimaryInfant" w:hAnsi="SassoonPrimaryInfant" w:cs="Times New Roman"/>
                                <w:b/>
                                <w:color w:val="FF0000"/>
                                <w:sz w:val="16"/>
                                <w:szCs w:val="16"/>
                              </w:rPr>
                              <w:t xml:space="preserve">about my child or another </w:t>
                            </w:r>
                            <w:r w:rsidR="00AC3819" w:rsidRPr="00151217">
                              <w:rPr>
                                <w:rFonts w:ascii="SassoonPrimaryInfant" w:hAnsi="SassoonPrimaryInfant" w:cs="Times New Roman"/>
                                <w:b/>
                                <w:color w:val="FF0000"/>
                                <w:sz w:val="16"/>
                                <w:szCs w:val="16"/>
                              </w:rPr>
                              <w:t>child’s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CCD61" id="_x0000_t202" coordsize="21600,21600" o:spt="202" path="m,l,21600r21600,l21600,xe">
                <v:stroke joinstyle="miter"/>
                <v:path gradientshapeok="t" o:connecttype="rect"/>
              </v:shapetype>
              <v:shape id="Text Box 2" o:spid="_x0000_s1026" type="#_x0000_t202" style="position:absolute;margin-left:51.45pt;margin-top:-28.65pt;width:208.5pt;height:30.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" stroked="f">
                <v:textbox>
                  <w:txbxContent>
                    <w:p w14:paraId="437BCCC8" w14:textId="77777777" w:rsidR="0048291A" w:rsidRPr="00151217" w:rsidRDefault="00A829DE" w:rsidP="00AC3819">
                      <w:pPr>
                        <w:jc w:val="center"/>
                        <w:rPr>
                          <w:rFonts w:ascii="SassoonPrimaryInfant" w:hAnsi="SassoonPrimaryInfant" w:cs="Times New Roman"/>
                          <w:b/>
                          <w:color w:val="FF0000"/>
                          <w:sz w:val="16"/>
                          <w:szCs w:val="16"/>
                        </w:rPr>
                      </w:pPr>
                      <w:r w:rsidRPr="00151217">
                        <w:rPr>
                          <w:rFonts w:ascii="SassoonPrimaryInfant" w:hAnsi="SassoonPrimaryInfant" w:cs="Times New Roman"/>
                          <w:b/>
                          <w:color w:val="FF0000"/>
                          <w:sz w:val="16"/>
                          <w:szCs w:val="16"/>
                        </w:rPr>
                        <w:t>As a parent/guardian,</w:t>
                      </w:r>
                      <w:r w:rsidR="00AC3819" w:rsidRPr="00151217">
                        <w:rPr>
                          <w:rFonts w:ascii="SassoonPrimaryInfant" w:hAnsi="SassoonPrimaryInfant" w:cs="Times New Roman"/>
                          <w:b/>
                          <w:color w:val="FF0000"/>
                          <w:sz w:val="16"/>
                          <w:szCs w:val="16"/>
                        </w:rPr>
                        <w:t xml:space="preserve"> </w:t>
                      </w:r>
                      <w:r w:rsidR="0048291A" w:rsidRPr="00151217">
                        <w:rPr>
                          <w:rFonts w:ascii="SassoonPrimaryInfant" w:hAnsi="SassoonPrimaryInfant" w:cs="Times New Roman"/>
                          <w:b/>
                          <w:color w:val="FF0000"/>
                          <w:sz w:val="16"/>
                          <w:szCs w:val="16"/>
                        </w:rPr>
                        <w:t xml:space="preserve">what </w:t>
                      </w:r>
                      <w:r w:rsidR="00386AA6" w:rsidRPr="00151217">
                        <w:rPr>
                          <w:rFonts w:ascii="SassoonPrimaryInfant" w:hAnsi="SassoonPrimaryInfant" w:cs="Times New Roman"/>
                          <w:b/>
                          <w:color w:val="FF0000"/>
                          <w:sz w:val="16"/>
                          <w:szCs w:val="16"/>
                        </w:rPr>
                        <w:t>can I</w:t>
                      </w:r>
                      <w:r w:rsidR="0048291A" w:rsidRPr="00151217">
                        <w:rPr>
                          <w:rFonts w:ascii="SassoonPrimaryInfant" w:hAnsi="SassoonPrimaryInfant" w:cs="Times New Roman"/>
                          <w:b/>
                          <w:color w:val="FF0000"/>
                          <w:sz w:val="16"/>
                          <w:szCs w:val="16"/>
                        </w:rPr>
                        <w:t xml:space="preserve"> do</w:t>
                      </w:r>
                      <w:r w:rsidR="003D1876" w:rsidRPr="00151217">
                        <w:rPr>
                          <w:rFonts w:ascii="SassoonPrimaryInfant" w:hAnsi="SassoonPrimaryInfant" w:cs="Times New Roman"/>
                          <w:b/>
                          <w:color w:val="FF0000"/>
                          <w:sz w:val="16"/>
                          <w:szCs w:val="16"/>
                        </w:rPr>
                        <w:t xml:space="preserve"> if </w:t>
                      </w:r>
                      <w:r w:rsidR="00386AA6" w:rsidRPr="00151217">
                        <w:rPr>
                          <w:rFonts w:ascii="SassoonPrimaryInfant" w:hAnsi="SassoonPrimaryInfant" w:cs="Times New Roman"/>
                          <w:b/>
                          <w:color w:val="FF0000"/>
                          <w:sz w:val="16"/>
                          <w:szCs w:val="16"/>
                        </w:rPr>
                        <w:t>I</w:t>
                      </w:r>
                      <w:r w:rsidR="00AC3819" w:rsidRPr="00151217">
                        <w:rPr>
                          <w:rFonts w:ascii="SassoonPrimaryInfant" w:hAnsi="SassoonPrimaryInfant" w:cs="Times New Roman"/>
                          <w:b/>
                          <w:color w:val="FF0000"/>
                          <w:sz w:val="16"/>
                          <w:szCs w:val="16"/>
                        </w:rPr>
                        <w:t xml:space="preserve"> have a concern </w:t>
                      </w:r>
                      <w:r w:rsidR="00386AA6" w:rsidRPr="00151217">
                        <w:rPr>
                          <w:rFonts w:ascii="SassoonPrimaryInfant" w:hAnsi="SassoonPrimaryInfant" w:cs="Times New Roman"/>
                          <w:b/>
                          <w:color w:val="FF0000"/>
                          <w:sz w:val="16"/>
                          <w:szCs w:val="16"/>
                        </w:rPr>
                        <w:t xml:space="preserve">about my child or another </w:t>
                      </w:r>
                      <w:r w:rsidR="00AC3819" w:rsidRPr="00151217">
                        <w:rPr>
                          <w:rFonts w:ascii="SassoonPrimaryInfant" w:hAnsi="SassoonPrimaryInfant" w:cs="Times New Roman"/>
                          <w:b/>
                          <w:color w:val="FF0000"/>
                          <w:sz w:val="16"/>
                          <w:szCs w:val="16"/>
                        </w:rPr>
                        <w:t>child’s safety?</w:t>
                      </w:r>
                    </w:p>
                  </w:txbxContent>
                </v:textbox>
              </v:shape>
            </w:pict>
          </mc:Fallback>
        </mc:AlternateContent>
      </w:r>
      <w:r w:rsidR="00456949">
        <w:rPr>
          <w:noProof/>
          <w:lang w:eastAsia="en-GB"/>
        </w:rPr>
        <mc:AlternateContent>
          <mc:Choice Requires="wps">
            <w:drawing>
              <wp:anchor distT="0" distB="0" distL="114300" distR="114300" simplePos="0" relativeHeight="251668480" behindDoc="0" locked="0" layoutInCell="1" allowOverlap="1" wp14:anchorId="6448FC60" wp14:editId="3114FCBD">
                <wp:simplePos x="0" y="0"/>
                <wp:positionH relativeFrom="column">
                  <wp:posOffset>1831023</wp:posOffset>
                </wp:positionH>
                <wp:positionV relativeFrom="paragraph">
                  <wp:posOffset>102236</wp:posOffset>
                </wp:positionV>
                <wp:extent cx="289560" cy="400050"/>
                <wp:effectExtent l="19050" t="0" r="15240" b="38100"/>
                <wp:wrapNone/>
                <wp:docPr id="6" name="Down Arrow 6"/>
                <wp:cNvGraphicFramePr/>
                <a:graphic xmlns:a="http://schemas.openxmlformats.org/drawingml/2006/main">
                  <a:graphicData uri="http://schemas.microsoft.com/office/word/2010/wordprocessingShape">
                    <wps:wsp>
                      <wps:cNvSpPr/>
                      <wps:spPr>
                        <a:xfrm>
                          <a:off x="0" y="0"/>
                          <a:ext cx="289560" cy="400050"/>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6EA4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44.2pt;margin-top:8.05pt;width:22.8pt;height:3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" adj="13783" fillcolor="#d8d8d8 [2732]" strokecolor="black [3213]" strokeweight="2pt"/>
            </w:pict>
          </mc:Fallback>
        </mc:AlternateContent>
      </w:r>
      <w:r w:rsidR="00456949">
        <w:rPr>
          <w:noProof/>
          <w:lang w:eastAsia="en-GB"/>
        </w:rPr>
        <mc:AlternateContent>
          <mc:Choice Requires="wps">
            <w:drawing>
              <wp:anchor distT="0" distB="0" distL="114300" distR="114300" simplePos="0" relativeHeight="251658239" behindDoc="0" locked="0" layoutInCell="1" allowOverlap="1" wp14:anchorId="28D0A831" wp14:editId="67D12016">
                <wp:simplePos x="0" y="0"/>
                <wp:positionH relativeFrom="column">
                  <wp:posOffset>609108</wp:posOffset>
                </wp:positionH>
                <wp:positionV relativeFrom="paragraph">
                  <wp:posOffset>-420370</wp:posOffset>
                </wp:positionV>
                <wp:extent cx="2724150" cy="500380"/>
                <wp:effectExtent l="0" t="0" r="19050" b="13970"/>
                <wp:wrapNone/>
                <wp:docPr id="4" name="Rectangle 4"/>
                <wp:cNvGraphicFramePr/>
                <a:graphic xmlns:a="http://schemas.openxmlformats.org/drawingml/2006/main">
                  <a:graphicData uri="http://schemas.microsoft.com/office/word/2010/wordprocessingShape">
                    <wps:wsp>
                      <wps:cNvSpPr/>
                      <wps:spPr>
                        <a:xfrm>
                          <a:off x="0" y="0"/>
                          <a:ext cx="2724150" cy="5003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53D97A2" id="Rectangle 4" o:spid="_x0000_s1026" style="position:absolute;margin-left:47.95pt;margin-top:-33.1pt;width:214.5pt;height:39.4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" fillcolor="white [3201]" strokecolor="black [3200]" strokeweight="2pt"/>
            </w:pict>
          </mc:Fallback>
        </mc:AlternateContent>
      </w:r>
      <w:r w:rsidR="000A3598">
        <w:rPr>
          <w:noProof/>
          <w:lang w:eastAsia="en-GB"/>
        </w:rPr>
        <mc:AlternateContent>
          <mc:Choice Requires="wps">
            <w:drawing>
              <wp:anchor distT="0" distB="0" distL="114300" distR="114300" simplePos="0" relativeHeight="251659264" behindDoc="0" locked="0" layoutInCell="1" allowOverlap="1" wp14:anchorId="5CC8E659" wp14:editId="2239D5ED">
                <wp:simplePos x="0" y="0"/>
                <wp:positionH relativeFrom="column">
                  <wp:posOffset>5544185</wp:posOffset>
                </wp:positionH>
                <wp:positionV relativeFrom="paragraph">
                  <wp:posOffset>-519287</wp:posOffset>
                </wp:positionV>
                <wp:extent cx="3848100" cy="1619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48100" cy="16192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864AE32" w14:textId="4BEAFC85" w:rsidR="00CB637A" w:rsidRDefault="003F2714" w:rsidP="00CB637A">
                            <w:pPr>
                              <w:jc w:val="cente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F2714">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Ballydown Primary School &amp; Nursery</w:t>
                            </w:r>
                            <w:r w:rsidR="00CB637A">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Unit</w:t>
                            </w:r>
                          </w:p>
                          <w:p w14:paraId="29F8C3BD" w14:textId="77777777" w:rsidR="003F2714" w:rsidRPr="003F2714" w:rsidRDefault="003F2714" w:rsidP="003F2714">
                            <w:pPr>
                              <w:jc w:val="cente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4779EE25" w14:textId="77777777" w:rsidR="00EC551A" w:rsidRPr="00495175" w:rsidRDefault="00EC551A" w:rsidP="00EC551A">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2BB1DC08" w14:textId="77777777" w:rsidR="00EC551A" w:rsidRPr="00495175" w:rsidRDefault="00EC551A" w:rsidP="00EC551A">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Inflat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CC8E659" id="_x0000_t202" coordsize="21600,21600" o:spt="202" path="m,l,21600r21600,l21600,xe">
                <v:stroke joinstyle="miter"/>
                <v:path gradientshapeok="t" o:connecttype="rect"/>
              </v:shapetype>
              <v:shape id="Text Box 1" o:spid="_x0000_s1027" type="#_x0000_t202" style="position:absolute;margin-left:436.55pt;margin-top:-40.9pt;width:303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" fillcolor="white [3201]" stroked="f" strokeweight="2pt">
                <v:textbox>
                  <w:txbxContent>
                    <w:p w14:paraId="0864AE32" w14:textId="4BEAFC85" w:rsidR="00CB637A" w:rsidRDefault="003F2714" w:rsidP="00CB637A">
                      <w:pPr>
                        <w:jc w:val="cente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F2714">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Ballydown Primary School &amp; Nursery</w:t>
                      </w:r>
                      <w:r w:rsidR="00CB637A">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Unit</w:t>
                      </w:r>
                    </w:p>
                    <w:p w14:paraId="29F8C3BD" w14:textId="77777777" w:rsidR="003F2714" w:rsidRPr="003F2714" w:rsidRDefault="003F2714" w:rsidP="003F2714">
                      <w:pPr>
                        <w:jc w:val="cente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4779EE25" w14:textId="77777777" w:rsidR="00EC551A" w:rsidRPr="00495175" w:rsidRDefault="00EC551A" w:rsidP="00EC551A">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2BB1DC08" w14:textId="77777777" w:rsidR="00EC551A" w:rsidRPr="00495175" w:rsidRDefault="00EC551A" w:rsidP="00EC551A">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14:paraId="2E0402E6" w14:textId="5C2EE3D5" w:rsidR="00EC551A" w:rsidRDefault="00151217">
      <w:r>
        <w:rPr>
          <w:noProof/>
          <w:lang w:eastAsia="en-GB"/>
        </w:rPr>
        <mc:AlternateContent>
          <mc:Choice Requires="wps">
            <w:drawing>
              <wp:anchor distT="0" distB="0" distL="114300" distR="114300" simplePos="0" relativeHeight="251670528" behindDoc="0" locked="0" layoutInCell="1" allowOverlap="1" wp14:anchorId="1FD0A6AA" wp14:editId="04E48288">
                <wp:simplePos x="0" y="0"/>
                <wp:positionH relativeFrom="column">
                  <wp:posOffset>611823</wp:posOffset>
                </wp:positionH>
                <wp:positionV relativeFrom="paragraph">
                  <wp:posOffset>207645</wp:posOffset>
                </wp:positionV>
                <wp:extent cx="2724150" cy="280988"/>
                <wp:effectExtent l="0" t="0" r="19050" b="24130"/>
                <wp:wrapNone/>
                <wp:docPr id="7" name="Rectangle 7"/>
                <wp:cNvGraphicFramePr/>
                <a:graphic xmlns:a="http://schemas.openxmlformats.org/drawingml/2006/main">
                  <a:graphicData uri="http://schemas.microsoft.com/office/word/2010/wordprocessingShape">
                    <wps:wsp>
                      <wps:cNvSpPr/>
                      <wps:spPr>
                        <a:xfrm>
                          <a:off x="0" y="0"/>
                          <a:ext cx="2724150" cy="280988"/>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FFD3C8" id="Rectangle 7" o:spid="_x0000_s1026" style="position:absolute;margin-left:48.2pt;margin-top:16.35pt;width:214.5pt;height:22.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" fillcolor="window" strokecolor="windowText" strokeweight="2pt"/>
            </w:pict>
          </mc:Fallback>
        </mc:AlternateContent>
      </w:r>
      <w:r w:rsidR="00C73C69">
        <w:rPr>
          <w:noProof/>
          <w:lang w:eastAsia="en-GB"/>
        </w:rPr>
        <mc:AlternateContent>
          <mc:Choice Requires="wps">
            <w:drawing>
              <wp:anchor distT="0" distB="0" distL="114300" distR="114300" simplePos="0" relativeHeight="251672576" behindDoc="0" locked="0" layoutInCell="1" allowOverlap="1" wp14:anchorId="01A3A2BE" wp14:editId="0BCE75DE">
                <wp:simplePos x="0" y="0"/>
                <wp:positionH relativeFrom="column">
                  <wp:posOffset>616585</wp:posOffset>
                </wp:positionH>
                <wp:positionV relativeFrom="paragraph">
                  <wp:posOffset>250508</wp:posOffset>
                </wp:positionV>
                <wp:extent cx="2708910" cy="204787"/>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2708910" cy="204787"/>
                        </a:xfrm>
                        <a:prstGeom prst="rect">
                          <a:avLst/>
                        </a:prstGeom>
                        <a:noFill/>
                        <a:ln w="6350">
                          <a:noFill/>
                        </a:ln>
                        <a:effectLst/>
                      </wps:spPr>
                      <wps:txbx>
                        <w:txbxContent>
                          <w:p w14:paraId="44D60350" w14:textId="77777777" w:rsidR="00AC3819" w:rsidRPr="00151217" w:rsidRDefault="00AC3819" w:rsidP="00AC3819">
                            <w:pPr>
                              <w:jc w:val="center"/>
                              <w:rPr>
                                <w:rFonts w:ascii="SassoonPrimaryInfant" w:hAnsi="SassoonPrimaryInfant" w:cs="Times New Roman"/>
                                <w:b/>
                                <w:sz w:val="14"/>
                                <w:szCs w:val="14"/>
                              </w:rPr>
                            </w:pPr>
                            <w:r w:rsidRPr="00151217">
                              <w:rPr>
                                <w:rFonts w:ascii="SassoonPrimaryInfant" w:hAnsi="SassoonPrimaryInfant" w:cs="Times New Roman"/>
                                <w:b/>
                                <w:sz w:val="14"/>
                                <w:szCs w:val="14"/>
                              </w:rPr>
                              <w:t xml:space="preserve">I can </w:t>
                            </w:r>
                            <w:r w:rsidRPr="00151217">
                              <w:rPr>
                                <w:rFonts w:ascii="SassoonPrimaryInfant" w:hAnsi="SassoonPrimaryInfant" w:cs="Times New Roman"/>
                                <w:b/>
                                <w:color w:val="FF0000"/>
                                <w:sz w:val="14"/>
                                <w:szCs w:val="14"/>
                              </w:rPr>
                              <w:t>talk</w:t>
                            </w:r>
                            <w:r w:rsidRPr="00151217">
                              <w:rPr>
                                <w:rFonts w:ascii="SassoonPrimaryInfant" w:hAnsi="SassoonPrimaryInfant" w:cs="Times New Roman"/>
                                <w:b/>
                                <w:sz w:val="14"/>
                                <w:szCs w:val="14"/>
                              </w:rPr>
                              <w:t xml:space="preserve"> to the class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A3A2BE" id="Text Box 8" o:spid="_x0000_s1028" type="#_x0000_t202" style="position:absolute;margin-left:48.55pt;margin-top:19.75pt;width:213.3pt;height:16.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" filled="f" stroked="f" strokeweight=".5pt">
                <v:textbox>
                  <w:txbxContent>
                    <w:p w14:paraId="44D60350" w14:textId="77777777" w:rsidR="00AC3819" w:rsidRPr="00151217" w:rsidRDefault="00AC3819" w:rsidP="00AC3819">
                      <w:pPr>
                        <w:jc w:val="center"/>
                        <w:rPr>
                          <w:rFonts w:ascii="SassoonPrimaryInfant" w:hAnsi="SassoonPrimaryInfant" w:cs="Times New Roman"/>
                          <w:b/>
                          <w:sz w:val="14"/>
                          <w:szCs w:val="14"/>
                        </w:rPr>
                      </w:pPr>
                      <w:bookmarkStart w:id="1" w:name="_GoBack"/>
                      <w:r w:rsidRPr="00151217">
                        <w:rPr>
                          <w:rFonts w:ascii="SassoonPrimaryInfant" w:hAnsi="SassoonPrimaryInfant" w:cs="Times New Roman"/>
                          <w:b/>
                          <w:sz w:val="14"/>
                          <w:szCs w:val="14"/>
                        </w:rPr>
                        <w:t xml:space="preserve">I can </w:t>
                      </w:r>
                      <w:r w:rsidRPr="00151217">
                        <w:rPr>
                          <w:rFonts w:ascii="SassoonPrimaryInfant" w:hAnsi="SassoonPrimaryInfant" w:cs="Times New Roman"/>
                          <w:b/>
                          <w:color w:val="FF0000"/>
                          <w:sz w:val="14"/>
                          <w:szCs w:val="14"/>
                        </w:rPr>
                        <w:t>talk</w:t>
                      </w:r>
                      <w:r w:rsidRPr="00151217">
                        <w:rPr>
                          <w:rFonts w:ascii="SassoonPrimaryInfant" w:hAnsi="SassoonPrimaryInfant" w:cs="Times New Roman"/>
                          <w:b/>
                          <w:sz w:val="14"/>
                          <w:szCs w:val="14"/>
                        </w:rPr>
                        <w:t xml:space="preserve"> to the class teacher</w:t>
                      </w:r>
                      <w:bookmarkEnd w:id="1"/>
                    </w:p>
                  </w:txbxContent>
                </v:textbox>
              </v:shape>
            </w:pict>
          </mc:Fallback>
        </mc:AlternateContent>
      </w:r>
    </w:p>
    <w:p w14:paraId="6AEFF404" w14:textId="363EBACA" w:rsidR="00EC551A" w:rsidRDefault="00C73C69">
      <w:r>
        <w:rPr>
          <w:noProof/>
          <w:lang w:eastAsia="en-GB"/>
        </w:rPr>
        <mc:AlternateContent>
          <mc:Choice Requires="wps">
            <w:drawing>
              <wp:anchor distT="0" distB="0" distL="114300" distR="114300" simplePos="0" relativeHeight="251674624" behindDoc="0" locked="0" layoutInCell="1" allowOverlap="1" wp14:anchorId="09022D16" wp14:editId="08C6F91B">
                <wp:simplePos x="0" y="0"/>
                <wp:positionH relativeFrom="column">
                  <wp:posOffset>1840230</wp:posOffset>
                </wp:positionH>
                <wp:positionV relativeFrom="paragraph">
                  <wp:posOffset>187008</wp:posOffset>
                </wp:positionV>
                <wp:extent cx="289560" cy="423863"/>
                <wp:effectExtent l="19050" t="0" r="34290" b="33655"/>
                <wp:wrapNone/>
                <wp:docPr id="9" name="Down Arrow 9"/>
                <wp:cNvGraphicFramePr/>
                <a:graphic xmlns:a="http://schemas.openxmlformats.org/drawingml/2006/main">
                  <a:graphicData uri="http://schemas.microsoft.com/office/word/2010/wordprocessingShape">
                    <wps:wsp>
                      <wps:cNvSpPr/>
                      <wps:spPr>
                        <a:xfrm>
                          <a:off x="0" y="0"/>
                          <a:ext cx="289560" cy="423863"/>
                        </a:xfrm>
                        <a:prstGeom prst="downArrow">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109B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144.9pt;margin-top:14.75pt;width:22.8pt;height:33.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" adj="14222" fillcolor="#d9d9d9" strokecolor="windowText" strokeweight="2pt"/>
            </w:pict>
          </mc:Fallback>
        </mc:AlternateContent>
      </w:r>
    </w:p>
    <w:p w14:paraId="12711BB7" w14:textId="1F909593" w:rsidR="00EC551A" w:rsidRDefault="00CF294E">
      <w:r>
        <w:rPr>
          <w:noProof/>
          <w:lang w:eastAsia="en-GB"/>
        </w:rPr>
        <mc:AlternateContent>
          <mc:Choice Requires="wps">
            <w:drawing>
              <wp:anchor distT="0" distB="0" distL="114300" distR="114300" simplePos="0" relativeHeight="251661312" behindDoc="0" locked="0" layoutInCell="1" allowOverlap="1" wp14:anchorId="10830799" wp14:editId="6DFBC3BF">
                <wp:simplePos x="0" y="0"/>
                <wp:positionH relativeFrom="column">
                  <wp:posOffset>5191760</wp:posOffset>
                </wp:positionH>
                <wp:positionV relativeFrom="paragraph">
                  <wp:posOffset>163525</wp:posOffset>
                </wp:positionV>
                <wp:extent cx="4411980" cy="1609725"/>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4411980" cy="1609725"/>
                        </a:xfrm>
                        <a:prstGeom prst="rect">
                          <a:avLst/>
                        </a:prstGeom>
                        <a:noFill/>
                        <a:ln>
                          <a:noFill/>
                        </a:ln>
                        <a:effectLst/>
                      </wps:spPr>
                      <wps:txbx>
                        <w:txbxContent>
                          <w:p w14:paraId="6B0AB62B" w14:textId="77777777" w:rsidR="00495175" w:rsidRPr="0048291A" w:rsidRDefault="006140DB" w:rsidP="00EC551A">
                            <w:pPr>
                              <w:jc w:val="center"/>
                              <w:rPr>
                                <w:rFonts w:ascii="Baskerville Old Face" w:hAnsi="Baskerville Old Face"/>
                                <w:b/>
                                <w:noProof/>
                                <w:color w:val="FF0000"/>
                                <w:sz w:val="40"/>
                                <w:szCs w:val="72"/>
                                <w:u w:val="single"/>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Pr>
                                <w:rFonts w:ascii="Baskerville Old Face" w:hAnsi="Baskerville Old Face"/>
                                <w:b/>
                                <w:noProof/>
                                <w:color w:val="FF0000"/>
                                <w:sz w:val="40"/>
                                <w:szCs w:val="72"/>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 xml:space="preserve">Safeguarding &amp; </w:t>
                            </w:r>
                            <w:r w:rsidR="00495175" w:rsidRPr="00495175">
                              <w:rPr>
                                <w:rFonts w:ascii="Baskerville Old Face" w:hAnsi="Baskerville Old Face"/>
                                <w:b/>
                                <w:noProof/>
                                <w:color w:val="FF0000"/>
                                <w:sz w:val="40"/>
                                <w:szCs w:val="72"/>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 xml:space="preserve">Child Protection Policy </w:t>
                            </w:r>
                          </w:p>
                          <w:p w14:paraId="14FB73BA" w14:textId="605D232D" w:rsidR="0048291A" w:rsidRDefault="0048291A" w:rsidP="00EC551A">
                            <w:pPr>
                              <w:jc w:val="center"/>
                              <w:rPr>
                                <w:noProof/>
                                <w:lang w:eastAsia="en-GB"/>
                              </w:rPr>
                            </w:pPr>
                          </w:p>
                          <w:p w14:paraId="6855821A" w14:textId="336D1B61" w:rsidR="00CB637A" w:rsidRPr="0048291A" w:rsidRDefault="00CB637A" w:rsidP="00EC551A">
                            <w:pPr>
                              <w:jc w:val="center"/>
                              <w:rPr>
                                <w:rFonts w:ascii="Baskerville Old Face" w:hAnsi="Baskerville Old Face"/>
                                <w:b/>
                                <w:noProof/>
                                <w:color w:val="FF0000"/>
                                <w:sz w:val="40"/>
                                <w:szCs w:val="72"/>
                                <w:u w:val="single"/>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p>
                          <w:p w14:paraId="6CCF238A" w14:textId="2EE8B20D" w:rsidR="00386AA6" w:rsidRDefault="00386AA6" w:rsidP="005C3454">
                            <w:pPr>
                              <w:jc w:val="center"/>
                              <w:rPr>
                                <w:rFonts w:ascii="Baskerville Old Face" w:hAnsi="Baskerville Old Face"/>
                                <w:b/>
                                <w:noProof/>
                                <w:color w:val="FF0000"/>
                                <w:sz w:val="40"/>
                                <w:szCs w:val="72"/>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Pr>
                                <w:rFonts w:ascii="Baskerville Old Face" w:hAnsi="Baskerville Old Face"/>
                                <w:b/>
                                <w:noProof/>
                                <w:color w:val="FF0000"/>
                                <w:sz w:val="40"/>
                                <w:szCs w:val="72"/>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A guide for parents</w:t>
                            </w:r>
                            <w:r w:rsidR="00A829DE">
                              <w:rPr>
                                <w:rFonts w:ascii="Baskerville Old Face" w:hAnsi="Baskerville Old Face"/>
                                <w:b/>
                                <w:noProof/>
                                <w:color w:val="FF0000"/>
                                <w:sz w:val="40"/>
                                <w:szCs w:val="72"/>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 xml:space="preserve"> &amp; guardians</w:t>
                            </w:r>
                          </w:p>
                          <w:p w14:paraId="619366AF" w14:textId="7529BCBB" w:rsidR="00EC551A" w:rsidRPr="000A76E6" w:rsidRDefault="00CF294E" w:rsidP="00A2301D">
                            <w:pPr>
                              <w:jc w:val="center"/>
                              <w:rPr>
                                <w:rFonts w:ascii="Baskerville Old Face" w:hAnsi="Baskerville Old Face"/>
                                <w:b/>
                                <w:noProof/>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Pr>
                                <w:rFonts w:ascii="Baskerville Old Face" w:hAnsi="Baskerville Old Face"/>
                                <w:b/>
                                <w:noProof/>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December</w:t>
                            </w:r>
                            <w:r w:rsidR="00F5487F">
                              <w:rPr>
                                <w:rFonts w:ascii="Baskerville Old Face" w:hAnsi="Baskerville Old Face"/>
                                <w:b/>
                                <w:noProof/>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2019</w:t>
                            </w:r>
                          </w:p>
                          <w:p w14:paraId="6ED723A9" w14:textId="77777777" w:rsidR="00495175" w:rsidRPr="00495175" w:rsidRDefault="00495175" w:rsidP="00EC551A">
                            <w:pPr>
                              <w:jc w:val="center"/>
                              <w:rPr>
                                <w:rFonts w:ascii="Baskerville Old Face" w:hAnsi="Baskerville Old Face"/>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0830799" id="_x0000_t202" coordsize="21600,21600" o:spt="202" path="m,l,21600r21600,l21600,xe">
                <v:stroke joinstyle="miter"/>
                <v:path gradientshapeok="t" o:connecttype="rect"/>
              </v:shapetype>
              <v:shape id="_x0000_s1029" type="#_x0000_t202" style="position:absolute;margin-left:408.8pt;margin-top:12.9pt;width:347.4pt;height:1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" filled="f" stroked="f">
                <v:textbox style="mso-fit-shape-to-text:t">
                  <w:txbxContent>
                    <w:p w14:paraId="6B0AB62B" w14:textId="77777777" w:rsidR="00495175" w:rsidRPr="0048291A" w:rsidRDefault="006140DB" w:rsidP="00EC551A">
                      <w:pPr>
                        <w:jc w:val="center"/>
                        <w:rPr>
                          <w:rFonts w:ascii="Baskerville Old Face" w:hAnsi="Baskerville Old Face"/>
                          <w:b/>
                          <w:noProof/>
                          <w:color w:val="FF0000"/>
                          <w:sz w:val="40"/>
                          <w:szCs w:val="72"/>
                          <w:u w:val="single"/>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Pr>
                          <w:rFonts w:ascii="Baskerville Old Face" w:hAnsi="Baskerville Old Face"/>
                          <w:b/>
                          <w:noProof/>
                          <w:color w:val="FF0000"/>
                          <w:sz w:val="40"/>
                          <w:szCs w:val="72"/>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 xml:space="preserve">Safeguarding &amp; </w:t>
                      </w:r>
                      <w:r w:rsidR="00495175" w:rsidRPr="00495175">
                        <w:rPr>
                          <w:rFonts w:ascii="Baskerville Old Face" w:hAnsi="Baskerville Old Face"/>
                          <w:b/>
                          <w:noProof/>
                          <w:color w:val="FF0000"/>
                          <w:sz w:val="40"/>
                          <w:szCs w:val="72"/>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 xml:space="preserve">Child Protection Policy </w:t>
                      </w:r>
                    </w:p>
                    <w:p w14:paraId="14FB73BA" w14:textId="605D232D" w:rsidR="0048291A" w:rsidRDefault="0048291A" w:rsidP="00EC551A">
                      <w:pPr>
                        <w:jc w:val="center"/>
                        <w:rPr>
                          <w:noProof/>
                          <w:lang w:eastAsia="en-GB"/>
                        </w:rPr>
                      </w:pPr>
                    </w:p>
                    <w:p w14:paraId="6855821A" w14:textId="336D1B61" w:rsidR="00CB637A" w:rsidRPr="0048291A" w:rsidRDefault="00CB637A" w:rsidP="00EC551A">
                      <w:pPr>
                        <w:jc w:val="center"/>
                        <w:rPr>
                          <w:rFonts w:ascii="Baskerville Old Face" w:hAnsi="Baskerville Old Face"/>
                          <w:b/>
                          <w:noProof/>
                          <w:color w:val="FF0000"/>
                          <w:sz w:val="40"/>
                          <w:szCs w:val="72"/>
                          <w:u w:val="single"/>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p>
                    <w:p w14:paraId="6CCF238A" w14:textId="2EE8B20D" w:rsidR="00386AA6" w:rsidRDefault="00386AA6" w:rsidP="005C3454">
                      <w:pPr>
                        <w:jc w:val="center"/>
                        <w:rPr>
                          <w:rFonts w:ascii="Baskerville Old Face" w:hAnsi="Baskerville Old Face"/>
                          <w:b/>
                          <w:noProof/>
                          <w:color w:val="FF0000"/>
                          <w:sz w:val="40"/>
                          <w:szCs w:val="72"/>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Pr>
                          <w:rFonts w:ascii="Baskerville Old Face" w:hAnsi="Baskerville Old Face"/>
                          <w:b/>
                          <w:noProof/>
                          <w:color w:val="FF0000"/>
                          <w:sz w:val="40"/>
                          <w:szCs w:val="72"/>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A guide for parents</w:t>
                      </w:r>
                      <w:r w:rsidR="00A829DE">
                        <w:rPr>
                          <w:rFonts w:ascii="Baskerville Old Face" w:hAnsi="Baskerville Old Face"/>
                          <w:b/>
                          <w:noProof/>
                          <w:color w:val="FF0000"/>
                          <w:sz w:val="40"/>
                          <w:szCs w:val="72"/>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 xml:space="preserve"> &amp; guardians</w:t>
                      </w:r>
                    </w:p>
                    <w:p w14:paraId="619366AF" w14:textId="7529BCBB" w:rsidR="00EC551A" w:rsidRPr="000A76E6" w:rsidRDefault="00CF294E" w:rsidP="00A2301D">
                      <w:pPr>
                        <w:jc w:val="center"/>
                        <w:rPr>
                          <w:rFonts w:ascii="Baskerville Old Face" w:hAnsi="Baskerville Old Face"/>
                          <w:b/>
                          <w:noProof/>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Pr>
                          <w:rFonts w:ascii="Baskerville Old Face" w:hAnsi="Baskerville Old Face"/>
                          <w:b/>
                          <w:noProof/>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December</w:t>
                      </w:r>
                      <w:r w:rsidR="00F5487F">
                        <w:rPr>
                          <w:rFonts w:ascii="Baskerville Old Face" w:hAnsi="Baskerville Old Face"/>
                          <w:b/>
                          <w:noProof/>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2019</w:t>
                      </w:r>
                    </w:p>
                    <w:p w14:paraId="6ED723A9" w14:textId="77777777" w:rsidR="00495175" w:rsidRPr="00495175" w:rsidRDefault="00495175" w:rsidP="00EC551A">
                      <w:pPr>
                        <w:jc w:val="center"/>
                        <w:rPr>
                          <w:rFonts w:ascii="Baskerville Old Face" w:hAnsi="Baskerville Old Face"/>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CB637A">
        <w:rPr>
          <w:noProof/>
          <w:lang w:eastAsia="en-GB"/>
        </w:rPr>
        <mc:AlternateContent>
          <mc:Choice Requires="wps">
            <w:drawing>
              <wp:anchor distT="0" distB="0" distL="114300" distR="114300" simplePos="0" relativeHeight="251712512" behindDoc="0" locked="0" layoutInCell="1" allowOverlap="1" wp14:anchorId="2C7F124C" wp14:editId="45EAF4BD">
                <wp:simplePos x="0" y="0"/>
                <wp:positionH relativeFrom="column">
                  <wp:posOffset>549910</wp:posOffset>
                </wp:positionH>
                <wp:positionV relativeFrom="paragraph">
                  <wp:posOffset>313690</wp:posOffset>
                </wp:positionV>
                <wp:extent cx="2794635" cy="704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794635" cy="704850"/>
                        </a:xfrm>
                        <a:prstGeom prst="rect">
                          <a:avLst/>
                        </a:prstGeom>
                        <a:noFill/>
                        <a:ln w="6350">
                          <a:noFill/>
                        </a:ln>
                        <a:effectLst/>
                      </wps:spPr>
                      <wps:txbx>
                        <w:txbxContent>
                          <w:p w14:paraId="1CBF73D3" w14:textId="369F180B" w:rsidR="00AC3819" w:rsidRPr="00CF294E" w:rsidRDefault="00386AA6" w:rsidP="00CF294E">
                            <w:pPr>
                              <w:spacing w:line="240" w:lineRule="auto"/>
                              <w:jc w:val="center"/>
                              <w:rPr>
                                <w:rFonts w:ascii="SassoonPrimaryInfant" w:hAnsi="SassoonPrimaryInfant" w:cs="Times New Roman"/>
                                <w:b/>
                                <w:sz w:val="15"/>
                                <w:szCs w:val="15"/>
                              </w:rPr>
                            </w:pPr>
                            <w:r w:rsidRPr="00CF294E">
                              <w:rPr>
                                <w:rFonts w:ascii="SassoonPrimaryInfant" w:hAnsi="SassoonPrimaryInfant" w:cs="Times New Roman"/>
                                <w:b/>
                                <w:sz w:val="15"/>
                                <w:szCs w:val="15"/>
                              </w:rPr>
                              <w:t xml:space="preserve">If </w:t>
                            </w:r>
                            <w:r w:rsidR="00AC3819" w:rsidRPr="00CF294E">
                              <w:rPr>
                                <w:rFonts w:ascii="SassoonPrimaryInfant" w:hAnsi="SassoonPrimaryInfant" w:cs="Times New Roman"/>
                                <w:b/>
                                <w:sz w:val="15"/>
                                <w:szCs w:val="15"/>
                              </w:rPr>
                              <w:t xml:space="preserve">I am still concerned, I can </w:t>
                            </w:r>
                            <w:r w:rsidR="00AC3819" w:rsidRPr="00CF294E">
                              <w:rPr>
                                <w:rFonts w:ascii="SassoonPrimaryInfant" w:hAnsi="SassoonPrimaryInfant" w:cs="Times New Roman"/>
                                <w:b/>
                                <w:color w:val="FF0000"/>
                                <w:sz w:val="15"/>
                                <w:szCs w:val="15"/>
                              </w:rPr>
                              <w:t>talk</w:t>
                            </w:r>
                            <w:r w:rsidR="00AC3819" w:rsidRPr="00CF294E">
                              <w:rPr>
                                <w:rFonts w:ascii="SassoonPrimaryInfant" w:hAnsi="SassoonPrimaryInfant" w:cs="Times New Roman"/>
                                <w:b/>
                                <w:sz w:val="15"/>
                                <w:szCs w:val="15"/>
                              </w:rPr>
                              <w:t xml:space="preserve"> to the Designated</w:t>
                            </w:r>
                            <w:r w:rsidR="00CB637A" w:rsidRPr="00CF294E">
                              <w:rPr>
                                <w:rFonts w:ascii="SassoonPrimaryInfant" w:hAnsi="SassoonPrimaryInfant" w:cs="Times New Roman"/>
                                <w:b/>
                                <w:sz w:val="15"/>
                                <w:szCs w:val="15"/>
                              </w:rPr>
                              <w:t xml:space="preserve"> Teacher for Child Protection Mrs Irvine or in her absence, a </w:t>
                            </w:r>
                            <w:r w:rsidR="00A2301D" w:rsidRPr="00CF294E">
                              <w:rPr>
                                <w:rFonts w:ascii="SassoonPrimaryInfant" w:hAnsi="SassoonPrimaryInfant" w:cs="Times New Roman"/>
                                <w:b/>
                                <w:sz w:val="15"/>
                                <w:szCs w:val="15"/>
                              </w:rPr>
                              <w:t xml:space="preserve">Deputy Designated </w:t>
                            </w:r>
                            <w:r w:rsidR="00CF294E" w:rsidRPr="00CF294E">
                              <w:rPr>
                                <w:rFonts w:ascii="SassoonPrimaryInfant" w:hAnsi="SassoonPrimaryInfant" w:cs="Times New Roman"/>
                                <w:b/>
                                <w:sz w:val="15"/>
                                <w:szCs w:val="15"/>
                              </w:rPr>
                              <w:t>Teacher.</w:t>
                            </w:r>
                            <w:r w:rsidR="00E43C7B" w:rsidRPr="00CF294E">
                              <w:rPr>
                                <w:rFonts w:ascii="SassoonPrimaryInfant" w:hAnsi="SassoonPrimaryInfant" w:cs="Times New Roman"/>
                                <w:b/>
                                <w:sz w:val="15"/>
                                <w:szCs w:val="15"/>
                              </w:rPr>
                              <w:t xml:space="preserve">   </w:t>
                            </w:r>
                            <w:r w:rsidR="00CF294E">
                              <w:rPr>
                                <w:rFonts w:ascii="SassoonPrimaryInfant" w:hAnsi="SassoonPrimaryInfant" w:cs="Times New Roman"/>
                                <w:b/>
                                <w:sz w:val="15"/>
                                <w:szCs w:val="15"/>
                              </w:rPr>
                              <w:t xml:space="preserve">                                    </w:t>
                            </w:r>
                            <w:bookmarkStart w:id="0" w:name="_GoBack"/>
                            <w:bookmarkEnd w:id="0"/>
                            <w:r w:rsidR="00957CC2" w:rsidRPr="00CF294E">
                              <w:rPr>
                                <w:rFonts w:ascii="SassoonPrimaryInfant" w:hAnsi="SassoonPrimaryInfant" w:cs="Times New Roman"/>
                                <w:b/>
                                <w:sz w:val="14"/>
                                <w:szCs w:val="14"/>
                              </w:rPr>
                              <w:t xml:space="preserve">Phone </w:t>
                            </w:r>
                            <w:r w:rsidR="00957CC2" w:rsidRPr="00CF294E">
                              <w:rPr>
                                <w:rFonts w:ascii="SassoonPrimaryInfant" w:hAnsi="SassoonPrimaryInfant" w:cs="Times New Roman"/>
                                <w:b/>
                                <w:color w:val="FF0000"/>
                                <w:sz w:val="14"/>
                                <w:szCs w:val="14"/>
                              </w:rPr>
                              <w:t>028 406</w:t>
                            </w:r>
                            <w:r w:rsidR="00A27023" w:rsidRPr="00CF294E">
                              <w:rPr>
                                <w:rFonts w:ascii="SassoonPrimaryInfant" w:hAnsi="SassoonPrimaryInfant" w:cs="Times New Roman"/>
                                <w:b/>
                                <w:color w:val="FF0000"/>
                                <w:sz w:val="14"/>
                                <w:szCs w:val="14"/>
                              </w:rPr>
                              <w:t xml:space="preserve">6 </w:t>
                            </w:r>
                            <w:r w:rsidR="00957CC2" w:rsidRPr="00CF294E">
                              <w:rPr>
                                <w:rFonts w:ascii="SassoonPrimaryInfant" w:hAnsi="SassoonPrimaryInfant" w:cs="Times New Roman"/>
                                <w:b/>
                                <w:color w:val="FF0000"/>
                                <w:sz w:val="14"/>
                                <w:szCs w:val="14"/>
                              </w:rPr>
                              <w:t>2738</w:t>
                            </w:r>
                            <w:r w:rsidR="00AC3819" w:rsidRPr="00CF294E">
                              <w:rPr>
                                <w:rFonts w:ascii="SassoonPrimaryInfant" w:hAnsi="SassoonPrimaryInfant" w:cs="Times New Roman"/>
                                <w:b/>
                                <w:color w:val="FF0000"/>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F124C" id="Text Box 11" o:spid="_x0000_s1030" type="#_x0000_t202" style="position:absolute;margin-left:43.3pt;margin-top:24.7pt;width:220.05pt;height:5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" filled="f" stroked="f" strokeweight=".5pt">
                <v:textbox>
                  <w:txbxContent>
                    <w:p w14:paraId="1CBF73D3" w14:textId="369F180B" w:rsidR="00AC3819" w:rsidRPr="00CF294E" w:rsidRDefault="00386AA6" w:rsidP="00CF294E">
                      <w:pPr>
                        <w:spacing w:line="240" w:lineRule="auto"/>
                        <w:jc w:val="center"/>
                        <w:rPr>
                          <w:rFonts w:ascii="SassoonPrimaryInfant" w:hAnsi="SassoonPrimaryInfant" w:cs="Times New Roman"/>
                          <w:b/>
                          <w:sz w:val="15"/>
                          <w:szCs w:val="15"/>
                        </w:rPr>
                      </w:pPr>
                      <w:r w:rsidRPr="00CF294E">
                        <w:rPr>
                          <w:rFonts w:ascii="SassoonPrimaryInfant" w:hAnsi="SassoonPrimaryInfant" w:cs="Times New Roman"/>
                          <w:b/>
                          <w:sz w:val="15"/>
                          <w:szCs w:val="15"/>
                        </w:rPr>
                        <w:t xml:space="preserve">If </w:t>
                      </w:r>
                      <w:r w:rsidR="00AC3819" w:rsidRPr="00CF294E">
                        <w:rPr>
                          <w:rFonts w:ascii="SassoonPrimaryInfant" w:hAnsi="SassoonPrimaryInfant" w:cs="Times New Roman"/>
                          <w:b/>
                          <w:sz w:val="15"/>
                          <w:szCs w:val="15"/>
                        </w:rPr>
                        <w:t xml:space="preserve">I am still concerned, I can </w:t>
                      </w:r>
                      <w:r w:rsidR="00AC3819" w:rsidRPr="00CF294E">
                        <w:rPr>
                          <w:rFonts w:ascii="SassoonPrimaryInfant" w:hAnsi="SassoonPrimaryInfant" w:cs="Times New Roman"/>
                          <w:b/>
                          <w:color w:val="FF0000"/>
                          <w:sz w:val="15"/>
                          <w:szCs w:val="15"/>
                        </w:rPr>
                        <w:t>talk</w:t>
                      </w:r>
                      <w:r w:rsidR="00AC3819" w:rsidRPr="00CF294E">
                        <w:rPr>
                          <w:rFonts w:ascii="SassoonPrimaryInfant" w:hAnsi="SassoonPrimaryInfant" w:cs="Times New Roman"/>
                          <w:b/>
                          <w:sz w:val="15"/>
                          <w:szCs w:val="15"/>
                        </w:rPr>
                        <w:t xml:space="preserve"> to the Designated</w:t>
                      </w:r>
                      <w:r w:rsidR="00CB637A" w:rsidRPr="00CF294E">
                        <w:rPr>
                          <w:rFonts w:ascii="SassoonPrimaryInfant" w:hAnsi="SassoonPrimaryInfant" w:cs="Times New Roman"/>
                          <w:b/>
                          <w:sz w:val="15"/>
                          <w:szCs w:val="15"/>
                        </w:rPr>
                        <w:t xml:space="preserve"> Teacher for Child Protection Mrs Irvine or in her absence, a </w:t>
                      </w:r>
                      <w:r w:rsidR="00A2301D" w:rsidRPr="00CF294E">
                        <w:rPr>
                          <w:rFonts w:ascii="SassoonPrimaryInfant" w:hAnsi="SassoonPrimaryInfant" w:cs="Times New Roman"/>
                          <w:b/>
                          <w:sz w:val="15"/>
                          <w:szCs w:val="15"/>
                        </w:rPr>
                        <w:t xml:space="preserve">Deputy Designated </w:t>
                      </w:r>
                      <w:r w:rsidR="00CF294E" w:rsidRPr="00CF294E">
                        <w:rPr>
                          <w:rFonts w:ascii="SassoonPrimaryInfant" w:hAnsi="SassoonPrimaryInfant" w:cs="Times New Roman"/>
                          <w:b/>
                          <w:sz w:val="15"/>
                          <w:szCs w:val="15"/>
                        </w:rPr>
                        <w:t>Teacher.</w:t>
                      </w:r>
                      <w:r w:rsidR="00E43C7B" w:rsidRPr="00CF294E">
                        <w:rPr>
                          <w:rFonts w:ascii="SassoonPrimaryInfant" w:hAnsi="SassoonPrimaryInfant" w:cs="Times New Roman"/>
                          <w:b/>
                          <w:sz w:val="15"/>
                          <w:szCs w:val="15"/>
                        </w:rPr>
                        <w:t xml:space="preserve">   </w:t>
                      </w:r>
                      <w:r w:rsidR="00CF294E">
                        <w:rPr>
                          <w:rFonts w:ascii="SassoonPrimaryInfant" w:hAnsi="SassoonPrimaryInfant" w:cs="Times New Roman"/>
                          <w:b/>
                          <w:sz w:val="15"/>
                          <w:szCs w:val="15"/>
                        </w:rPr>
                        <w:t xml:space="preserve">                                    </w:t>
                      </w:r>
                      <w:bookmarkStart w:id="1" w:name="_GoBack"/>
                      <w:bookmarkEnd w:id="1"/>
                      <w:r w:rsidR="00957CC2" w:rsidRPr="00CF294E">
                        <w:rPr>
                          <w:rFonts w:ascii="SassoonPrimaryInfant" w:hAnsi="SassoonPrimaryInfant" w:cs="Times New Roman"/>
                          <w:b/>
                          <w:sz w:val="14"/>
                          <w:szCs w:val="14"/>
                        </w:rPr>
                        <w:t xml:space="preserve">Phone </w:t>
                      </w:r>
                      <w:r w:rsidR="00957CC2" w:rsidRPr="00CF294E">
                        <w:rPr>
                          <w:rFonts w:ascii="SassoonPrimaryInfant" w:hAnsi="SassoonPrimaryInfant" w:cs="Times New Roman"/>
                          <w:b/>
                          <w:color w:val="FF0000"/>
                          <w:sz w:val="14"/>
                          <w:szCs w:val="14"/>
                        </w:rPr>
                        <w:t>028 406</w:t>
                      </w:r>
                      <w:r w:rsidR="00A27023" w:rsidRPr="00CF294E">
                        <w:rPr>
                          <w:rFonts w:ascii="SassoonPrimaryInfant" w:hAnsi="SassoonPrimaryInfant" w:cs="Times New Roman"/>
                          <w:b/>
                          <w:color w:val="FF0000"/>
                          <w:sz w:val="14"/>
                          <w:szCs w:val="14"/>
                        </w:rPr>
                        <w:t xml:space="preserve">6 </w:t>
                      </w:r>
                      <w:r w:rsidR="00957CC2" w:rsidRPr="00CF294E">
                        <w:rPr>
                          <w:rFonts w:ascii="SassoonPrimaryInfant" w:hAnsi="SassoonPrimaryInfant" w:cs="Times New Roman"/>
                          <w:b/>
                          <w:color w:val="FF0000"/>
                          <w:sz w:val="14"/>
                          <w:szCs w:val="14"/>
                        </w:rPr>
                        <w:t>2738</w:t>
                      </w:r>
                      <w:r w:rsidR="00AC3819" w:rsidRPr="00CF294E">
                        <w:rPr>
                          <w:rFonts w:ascii="SassoonPrimaryInfant" w:hAnsi="SassoonPrimaryInfant" w:cs="Times New Roman"/>
                          <w:b/>
                          <w:color w:val="FF0000"/>
                          <w:sz w:val="14"/>
                          <w:szCs w:val="14"/>
                        </w:rPr>
                        <w:t xml:space="preserve"> </w:t>
                      </w:r>
                    </w:p>
                  </w:txbxContent>
                </v:textbox>
              </v:shape>
            </w:pict>
          </mc:Fallback>
        </mc:AlternateContent>
      </w:r>
      <w:r w:rsidR="00CB637A">
        <w:rPr>
          <w:noProof/>
          <w:lang w:eastAsia="en-GB"/>
        </w:rPr>
        <w:drawing>
          <wp:anchor distT="0" distB="0" distL="114300" distR="114300" simplePos="0" relativeHeight="251694080" behindDoc="1" locked="0" layoutInCell="1" allowOverlap="1" wp14:anchorId="54524EA2" wp14:editId="0B89C93A">
            <wp:simplePos x="0" y="0"/>
            <wp:positionH relativeFrom="column">
              <wp:posOffset>8286750</wp:posOffset>
            </wp:positionH>
            <wp:positionV relativeFrom="paragraph">
              <wp:posOffset>539750</wp:posOffset>
            </wp:positionV>
            <wp:extent cx="350520" cy="871220"/>
            <wp:effectExtent l="0" t="0" r="0" b="5080"/>
            <wp:wrapTight wrapText="bothSides">
              <wp:wrapPolygon edited="0">
                <wp:start x="3522" y="0"/>
                <wp:lineTo x="0" y="1889"/>
                <wp:lineTo x="0" y="21254"/>
                <wp:lineTo x="19957" y="21254"/>
                <wp:lineTo x="19957" y="6612"/>
                <wp:lineTo x="17609" y="1889"/>
                <wp:lineTo x="15261" y="0"/>
                <wp:lineTo x="3522" y="0"/>
              </wp:wrapPolygon>
            </wp:wrapTight>
            <wp:docPr id="20" name="Picture 20" descr="T:\LOGOS\Ballydown G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Ballydown Gir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52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217">
        <w:rPr>
          <w:noProof/>
          <w:lang w:eastAsia="en-GB"/>
        </w:rPr>
        <mc:AlternateContent>
          <mc:Choice Requires="wps">
            <w:drawing>
              <wp:anchor distT="0" distB="0" distL="114300" distR="114300" simplePos="0" relativeHeight="251676672" behindDoc="0" locked="0" layoutInCell="1" allowOverlap="1" wp14:anchorId="35ED47C9" wp14:editId="2239A80A">
                <wp:simplePos x="0" y="0"/>
                <wp:positionH relativeFrom="column">
                  <wp:posOffset>609600</wp:posOffset>
                </wp:positionH>
                <wp:positionV relativeFrom="paragraph">
                  <wp:posOffset>314642</wp:posOffset>
                </wp:positionV>
                <wp:extent cx="2724150" cy="633095"/>
                <wp:effectExtent l="0" t="0" r="19050" b="14605"/>
                <wp:wrapNone/>
                <wp:docPr id="10" name="Rectangle 10"/>
                <wp:cNvGraphicFramePr/>
                <a:graphic xmlns:a="http://schemas.openxmlformats.org/drawingml/2006/main">
                  <a:graphicData uri="http://schemas.microsoft.com/office/word/2010/wordprocessingShape">
                    <wps:wsp>
                      <wps:cNvSpPr/>
                      <wps:spPr>
                        <a:xfrm>
                          <a:off x="0" y="0"/>
                          <a:ext cx="2724150" cy="6330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4A154" id="Rectangle 10" o:spid="_x0000_s1026" style="position:absolute;margin-left:48pt;margin-top:24.75pt;width:214.5pt;height:49.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" fillcolor="window" strokecolor="windowText" strokeweight="2pt"/>
            </w:pict>
          </mc:Fallback>
        </mc:AlternateContent>
      </w:r>
    </w:p>
    <w:p w14:paraId="18410271" w14:textId="325806BD" w:rsidR="00EC551A" w:rsidRDefault="00CB637A">
      <w:r>
        <w:rPr>
          <w:noProof/>
          <w:lang w:eastAsia="en-GB"/>
        </w:rPr>
        <w:drawing>
          <wp:anchor distT="0" distB="0" distL="114300" distR="114300" simplePos="0" relativeHeight="251695104" behindDoc="1" locked="0" layoutInCell="1" allowOverlap="1" wp14:anchorId="25F22675" wp14:editId="111F181D">
            <wp:simplePos x="0" y="0"/>
            <wp:positionH relativeFrom="margin">
              <wp:posOffset>7007225</wp:posOffset>
            </wp:positionH>
            <wp:positionV relativeFrom="paragraph">
              <wp:posOffset>268605</wp:posOffset>
            </wp:positionV>
            <wp:extent cx="630555" cy="661670"/>
            <wp:effectExtent l="0" t="0" r="0" b="5080"/>
            <wp:wrapTight wrapText="bothSides">
              <wp:wrapPolygon edited="0">
                <wp:start x="6526" y="0"/>
                <wp:lineTo x="0" y="1866"/>
                <wp:lineTo x="0" y="6841"/>
                <wp:lineTo x="3915" y="9950"/>
                <wp:lineTo x="0" y="13681"/>
                <wp:lineTo x="0" y="16791"/>
                <wp:lineTo x="3263" y="19900"/>
                <wp:lineTo x="5221" y="21144"/>
                <wp:lineTo x="15009" y="21144"/>
                <wp:lineTo x="18272" y="19900"/>
                <wp:lineTo x="20882" y="16169"/>
                <wp:lineTo x="20882" y="13681"/>
                <wp:lineTo x="16967" y="9950"/>
                <wp:lineTo x="20882" y="7463"/>
                <wp:lineTo x="20882" y="1244"/>
                <wp:lineTo x="14356" y="0"/>
                <wp:lineTo x="6526" y="0"/>
              </wp:wrapPolygon>
            </wp:wrapTight>
            <wp:docPr id="21" name="Picture 21" descr="T:\LOGOS\Ballydow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OGOS\Ballydown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661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3056" behindDoc="1" locked="0" layoutInCell="1" allowOverlap="1" wp14:anchorId="5DB32D21" wp14:editId="4EF98089">
            <wp:simplePos x="0" y="0"/>
            <wp:positionH relativeFrom="column">
              <wp:posOffset>6223635</wp:posOffset>
            </wp:positionH>
            <wp:positionV relativeFrom="paragraph">
              <wp:posOffset>194310</wp:posOffset>
            </wp:positionV>
            <wp:extent cx="464820" cy="868680"/>
            <wp:effectExtent l="0" t="0" r="0" b="7620"/>
            <wp:wrapThrough wrapText="bothSides">
              <wp:wrapPolygon edited="0">
                <wp:start x="5311" y="0"/>
                <wp:lineTo x="3541" y="947"/>
                <wp:lineTo x="0" y="6158"/>
                <wp:lineTo x="0" y="21316"/>
                <wp:lineTo x="20361" y="21316"/>
                <wp:lineTo x="20361" y="7579"/>
                <wp:lineTo x="18590" y="2368"/>
                <wp:lineTo x="15934" y="0"/>
                <wp:lineTo x="5311"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 cy="868680"/>
                    </a:xfrm>
                    <a:prstGeom prst="rect">
                      <a:avLst/>
                    </a:prstGeom>
                    <a:noFill/>
                  </pic:spPr>
                </pic:pic>
              </a:graphicData>
            </a:graphic>
            <wp14:sizeRelH relativeFrom="page">
              <wp14:pctWidth>0</wp14:pctWidth>
            </wp14:sizeRelH>
            <wp14:sizeRelV relativeFrom="page">
              <wp14:pctHeight>0</wp14:pctHeight>
            </wp14:sizeRelV>
          </wp:anchor>
        </w:drawing>
      </w:r>
    </w:p>
    <w:p w14:paraId="11075D0E" w14:textId="4D5FA6C6" w:rsidR="00EC551A" w:rsidRDefault="00151217">
      <w:r>
        <w:rPr>
          <w:noProof/>
          <w:lang w:eastAsia="en-GB"/>
        </w:rPr>
        <mc:AlternateContent>
          <mc:Choice Requires="wps">
            <w:drawing>
              <wp:anchor distT="0" distB="0" distL="114300" distR="114300" simplePos="0" relativeHeight="251687936" behindDoc="0" locked="0" layoutInCell="1" allowOverlap="1" wp14:anchorId="03FCD00D" wp14:editId="29AF81D9">
                <wp:simplePos x="0" y="0"/>
                <wp:positionH relativeFrom="column">
                  <wp:posOffset>1849755</wp:posOffset>
                </wp:positionH>
                <wp:positionV relativeFrom="paragraph">
                  <wp:posOffset>317817</wp:posOffset>
                </wp:positionV>
                <wp:extent cx="289560" cy="414020"/>
                <wp:effectExtent l="19050" t="0" r="34290" b="43180"/>
                <wp:wrapNone/>
                <wp:docPr id="15" name="Down Arrow 15"/>
                <wp:cNvGraphicFramePr/>
                <a:graphic xmlns:a="http://schemas.openxmlformats.org/drawingml/2006/main">
                  <a:graphicData uri="http://schemas.microsoft.com/office/word/2010/wordprocessingShape">
                    <wps:wsp>
                      <wps:cNvSpPr/>
                      <wps:spPr>
                        <a:xfrm>
                          <a:off x="0" y="0"/>
                          <a:ext cx="289560" cy="414020"/>
                        </a:xfrm>
                        <a:prstGeom prst="downArrow">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E7E9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145.65pt;margin-top:25pt;width:22.8pt;height:32.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" adj="14047" fillcolor="#d9d9d9" strokecolor="windowText" strokeweight="2pt"/>
            </w:pict>
          </mc:Fallback>
        </mc:AlternateContent>
      </w:r>
    </w:p>
    <w:p w14:paraId="628997CF" w14:textId="432254AF" w:rsidR="00EC551A" w:rsidRDefault="00CB637A">
      <w:r>
        <w:rPr>
          <w:noProof/>
          <w:lang w:eastAsia="en-GB"/>
        </w:rPr>
        <mc:AlternateContent>
          <mc:Choice Requires="wps">
            <w:drawing>
              <wp:anchor distT="0" distB="0" distL="114300" distR="114300" simplePos="0" relativeHeight="251713536" behindDoc="0" locked="0" layoutInCell="1" allowOverlap="1" wp14:anchorId="17179B50" wp14:editId="4B076767">
                <wp:simplePos x="0" y="0"/>
                <wp:positionH relativeFrom="column">
                  <wp:posOffset>6845934</wp:posOffset>
                </wp:positionH>
                <wp:positionV relativeFrom="paragraph">
                  <wp:posOffset>297180</wp:posOffset>
                </wp:positionV>
                <wp:extent cx="1171575" cy="28575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1171575" cy="285750"/>
                        </a:xfrm>
                        <a:prstGeom prst="rect">
                          <a:avLst/>
                        </a:prstGeom>
                        <a:solidFill>
                          <a:schemeClr val="lt1"/>
                        </a:solidFill>
                        <a:ln w="6350">
                          <a:noFill/>
                        </a:ln>
                      </wps:spPr>
                      <wps:txbx>
                        <w:txbxContent>
                          <w:p w14:paraId="27CC4B4B" w14:textId="25B0DA63" w:rsidR="00CB637A" w:rsidRPr="00CB637A" w:rsidRDefault="00CB637A">
                            <w:pPr>
                              <w:rPr>
                                <w:color w:val="FF0000"/>
                              </w:rPr>
                            </w:pPr>
                            <w:r w:rsidRPr="00CB637A">
                              <w:rPr>
                                <w:b/>
                                <w:color w:val="FF0000"/>
                                <w:sz w:val="16"/>
                                <w:szCs w:val="16"/>
                              </w:rPr>
                              <w:t>AND NURSERY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79B50" id="Text Box 29" o:spid="_x0000_s1031" type="#_x0000_t202" style="position:absolute;margin-left:539.05pt;margin-top:23.4pt;width:92.2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" fillcolor="white [3201]" stroked="f" strokeweight=".5pt">
                <v:textbox>
                  <w:txbxContent>
                    <w:p w14:paraId="27CC4B4B" w14:textId="25B0DA63" w:rsidR="00CB637A" w:rsidRPr="00CB637A" w:rsidRDefault="00CB637A">
                      <w:pPr>
                        <w:rPr>
                          <w:color w:val="FF0000"/>
                        </w:rPr>
                      </w:pPr>
                      <w:r w:rsidRPr="00CB637A">
                        <w:rPr>
                          <w:b/>
                          <w:color w:val="FF0000"/>
                          <w:sz w:val="16"/>
                          <w:szCs w:val="16"/>
                        </w:rPr>
                        <w:t>AND NURSERY UNIT</w:t>
                      </w:r>
                    </w:p>
                  </w:txbxContent>
                </v:textbox>
              </v:shape>
            </w:pict>
          </mc:Fallback>
        </mc:AlternateContent>
      </w:r>
    </w:p>
    <w:p w14:paraId="5391C31B" w14:textId="0B250EF8" w:rsidR="00EC551A" w:rsidRDefault="00151217">
      <w:r>
        <w:rPr>
          <w:noProof/>
          <w:lang w:eastAsia="en-GB"/>
        </w:rPr>
        <mc:AlternateContent>
          <mc:Choice Requires="wps">
            <w:drawing>
              <wp:anchor distT="0" distB="0" distL="114300" distR="114300" simplePos="0" relativeHeight="251703296" behindDoc="0" locked="0" layoutInCell="1" allowOverlap="1" wp14:anchorId="3AF693FF" wp14:editId="037E6665">
                <wp:simplePos x="0" y="0"/>
                <wp:positionH relativeFrom="column">
                  <wp:posOffset>607060</wp:posOffset>
                </wp:positionH>
                <wp:positionV relativeFrom="paragraph">
                  <wp:posOffset>120333</wp:posOffset>
                </wp:positionV>
                <wp:extent cx="2708910" cy="6667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708910" cy="666750"/>
                        </a:xfrm>
                        <a:prstGeom prst="rect">
                          <a:avLst/>
                        </a:prstGeom>
                        <a:noFill/>
                        <a:ln w="6350">
                          <a:noFill/>
                        </a:ln>
                        <a:effectLst/>
                      </wps:spPr>
                      <wps:txbx>
                        <w:txbxContent>
                          <w:p w14:paraId="097FE858" w14:textId="77777777" w:rsidR="00151217" w:rsidRDefault="00604B54" w:rsidP="00151217">
                            <w:pPr>
                              <w:spacing w:line="240" w:lineRule="auto"/>
                              <w:jc w:val="center"/>
                              <w:rPr>
                                <w:rFonts w:ascii="SassoonPrimaryInfant" w:hAnsi="SassoonPrimaryInfant" w:cs="Times New Roman"/>
                                <w:b/>
                                <w:sz w:val="14"/>
                                <w:szCs w:val="14"/>
                              </w:rPr>
                            </w:pPr>
                            <w:r w:rsidRPr="00151217">
                              <w:rPr>
                                <w:rFonts w:ascii="SassoonPrimaryInfant" w:hAnsi="SassoonPrimaryInfant" w:cs="Times New Roman"/>
                                <w:b/>
                                <w:sz w:val="14"/>
                                <w:szCs w:val="14"/>
                              </w:rPr>
                              <w:t xml:space="preserve">If I am still concerned, I can </w:t>
                            </w:r>
                            <w:r w:rsidRPr="00151217">
                              <w:rPr>
                                <w:rFonts w:ascii="SassoonPrimaryInfant" w:hAnsi="SassoonPrimaryInfant" w:cs="Times New Roman"/>
                                <w:b/>
                                <w:color w:val="FF0000"/>
                                <w:sz w:val="14"/>
                                <w:szCs w:val="14"/>
                              </w:rPr>
                              <w:t>talk</w:t>
                            </w:r>
                            <w:r w:rsidRPr="00151217">
                              <w:rPr>
                                <w:rFonts w:ascii="SassoonPrimaryInfant" w:hAnsi="SassoonPrimaryInfant" w:cs="Times New Roman"/>
                                <w:b/>
                                <w:sz w:val="14"/>
                                <w:szCs w:val="14"/>
                              </w:rPr>
                              <w:t xml:space="preserve"> to the </w:t>
                            </w:r>
                            <w:r w:rsidR="00C73C69" w:rsidRPr="00151217">
                              <w:rPr>
                                <w:rFonts w:ascii="SassoonPrimaryInfant" w:hAnsi="SassoonPrimaryInfant" w:cs="Times New Roman"/>
                                <w:b/>
                                <w:sz w:val="14"/>
                                <w:szCs w:val="14"/>
                              </w:rPr>
                              <w:t>principal,</w:t>
                            </w:r>
                            <w:r w:rsidR="00151217">
                              <w:rPr>
                                <w:rFonts w:ascii="SassoonPrimaryInfant" w:hAnsi="SassoonPrimaryInfant" w:cs="Times New Roman"/>
                                <w:b/>
                                <w:sz w:val="14"/>
                                <w:szCs w:val="14"/>
                              </w:rPr>
                              <w:t xml:space="preserve"> </w:t>
                            </w:r>
                          </w:p>
                          <w:p w14:paraId="680C20C2" w14:textId="6A603FE3" w:rsidR="00C73C69" w:rsidRPr="00151217" w:rsidRDefault="00151217" w:rsidP="00151217">
                            <w:pPr>
                              <w:spacing w:line="240" w:lineRule="auto"/>
                              <w:jc w:val="center"/>
                              <w:rPr>
                                <w:rFonts w:ascii="SassoonPrimaryInfant" w:hAnsi="SassoonPrimaryInfant" w:cs="Times New Roman"/>
                                <w:b/>
                                <w:sz w:val="14"/>
                                <w:szCs w:val="14"/>
                              </w:rPr>
                            </w:pPr>
                            <w:r>
                              <w:rPr>
                                <w:rFonts w:ascii="SassoonPrimaryInfant" w:hAnsi="SassoonPrimaryInfant" w:cs="Times New Roman"/>
                                <w:b/>
                                <w:sz w:val="14"/>
                                <w:szCs w:val="14"/>
                              </w:rPr>
                              <w:t xml:space="preserve">Mr </w:t>
                            </w:r>
                            <w:r w:rsidR="00C73C69" w:rsidRPr="00151217">
                              <w:rPr>
                                <w:rFonts w:ascii="SassoonPrimaryInfant" w:hAnsi="SassoonPrimaryInfant" w:cs="Times New Roman"/>
                                <w:b/>
                                <w:sz w:val="14"/>
                                <w:szCs w:val="14"/>
                              </w:rPr>
                              <w:t>Murphy</w:t>
                            </w:r>
                            <w:r w:rsidR="00604B54" w:rsidRPr="00151217">
                              <w:rPr>
                                <w:rFonts w:ascii="SassoonPrimaryInfant" w:hAnsi="SassoonPrimaryInfant" w:cs="Times New Roman"/>
                                <w:b/>
                                <w:sz w:val="14"/>
                                <w:szCs w:val="14"/>
                              </w:rPr>
                              <w:t xml:space="preserve">.  </w:t>
                            </w:r>
                          </w:p>
                          <w:p w14:paraId="4581794F" w14:textId="23786181" w:rsidR="00604B54" w:rsidRPr="00151217" w:rsidRDefault="00604B54" w:rsidP="00C73C69">
                            <w:pPr>
                              <w:jc w:val="center"/>
                              <w:rPr>
                                <w:rFonts w:ascii="SassoonPrimaryInfant" w:hAnsi="SassoonPrimaryInfant" w:cs="Times New Roman"/>
                                <w:b/>
                                <w:sz w:val="14"/>
                                <w:szCs w:val="14"/>
                              </w:rPr>
                            </w:pPr>
                            <w:r w:rsidRPr="00151217">
                              <w:rPr>
                                <w:rFonts w:ascii="SassoonPrimaryInfant" w:hAnsi="SassoonPrimaryInfant" w:cs="Times New Roman"/>
                                <w:b/>
                                <w:sz w:val="14"/>
                                <w:szCs w:val="14"/>
                              </w:rPr>
                              <w:t xml:space="preserve">Phone </w:t>
                            </w:r>
                            <w:r w:rsidRPr="00151217">
                              <w:rPr>
                                <w:rFonts w:ascii="SassoonPrimaryInfant" w:hAnsi="SassoonPrimaryInfant" w:cs="Times New Roman"/>
                                <w:b/>
                                <w:color w:val="FF0000"/>
                                <w:sz w:val="14"/>
                                <w:szCs w:val="14"/>
                              </w:rPr>
                              <w:t>028 4066</w:t>
                            </w:r>
                            <w:r w:rsidR="00A27023" w:rsidRPr="00151217">
                              <w:rPr>
                                <w:rFonts w:ascii="SassoonPrimaryInfant" w:hAnsi="SassoonPrimaryInfant" w:cs="Times New Roman"/>
                                <w:b/>
                                <w:color w:val="FF0000"/>
                                <w:sz w:val="14"/>
                                <w:szCs w:val="14"/>
                              </w:rPr>
                              <w:t xml:space="preserve"> </w:t>
                            </w:r>
                            <w:r w:rsidRPr="00151217">
                              <w:rPr>
                                <w:rFonts w:ascii="SassoonPrimaryInfant" w:hAnsi="SassoonPrimaryInfant" w:cs="Times New Roman"/>
                                <w:b/>
                                <w:color w:val="FF0000"/>
                                <w:sz w:val="14"/>
                                <w:szCs w:val="14"/>
                              </w:rPr>
                              <w:t xml:space="preserve">2738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693FF" id="Text Box 24" o:spid="_x0000_s1031" type="#_x0000_t202" style="position:absolute;margin-left:47.8pt;margin-top:9.5pt;width:213.3pt;height:5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" filled="f" stroked="f" strokeweight=".5pt">
                <v:textbox>
                  <w:txbxContent>
                    <w:p w14:paraId="097FE858" w14:textId="77777777" w:rsidR="00151217" w:rsidRDefault="00604B54" w:rsidP="00151217">
                      <w:pPr>
                        <w:spacing w:line="240" w:lineRule="auto"/>
                        <w:jc w:val="center"/>
                        <w:rPr>
                          <w:rFonts w:ascii="SassoonPrimaryInfant" w:hAnsi="SassoonPrimaryInfant" w:cs="Times New Roman"/>
                          <w:b/>
                          <w:sz w:val="14"/>
                          <w:szCs w:val="14"/>
                        </w:rPr>
                      </w:pPr>
                      <w:r w:rsidRPr="00151217">
                        <w:rPr>
                          <w:rFonts w:ascii="SassoonPrimaryInfant" w:hAnsi="SassoonPrimaryInfant" w:cs="Times New Roman"/>
                          <w:b/>
                          <w:sz w:val="14"/>
                          <w:szCs w:val="14"/>
                        </w:rPr>
                        <w:t xml:space="preserve">If I am still concerned, I can </w:t>
                      </w:r>
                      <w:r w:rsidRPr="00151217">
                        <w:rPr>
                          <w:rFonts w:ascii="SassoonPrimaryInfant" w:hAnsi="SassoonPrimaryInfant" w:cs="Times New Roman"/>
                          <w:b/>
                          <w:color w:val="FF0000"/>
                          <w:sz w:val="14"/>
                          <w:szCs w:val="14"/>
                        </w:rPr>
                        <w:t>talk</w:t>
                      </w:r>
                      <w:r w:rsidRPr="00151217">
                        <w:rPr>
                          <w:rFonts w:ascii="SassoonPrimaryInfant" w:hAnsi="SassoonPrimaryInfant" w:cs="Times New Roman"/>
                          <w:b/>
                          <w:sz w:val="14"/>
                          <w:szCs w:val="14"/>
                        </w:rPr>
                        <w:t xml:space="preserve"> to the </w:t>
                      </w:r>
                      <w:r w:rsidR="00C73C69" w:rsidRPr="00151217">
                        <w:rPr>
                          <w:rFonts w:ascii="SassoonPrimaryInfant" w:hAnsi="SassoonPrimaryInfant" w:cs="Times New Roman"/>
                          <w:b/>
                          <w:sz w:val="14"/>
                          <w:szCs w:val="14"/>
                        </w:rPr>
                        <w:t>principal,</w:t>
                      </w:r>
                      <w:r w:rsidR="00151217">
                        <w:rPr>
                          <w:rFonts w:ascii="SassoonPrimaryInfant" w:hAnsi="SassoonPrimaryInfant" w:cs="Times New Roman"/>
                          <w:b/>
                          <w:sz w:val="14"/>
                          <w:szCs w:val="14"/>
                        </w:rPr>
                        <w:t xml:space="preserve"> </w:t>
                      </w:r>
                    </w:p>
                    <w:p w14:paraId="680C20C2" w14:textId="6A603FE3" w:rsidR="00C73C69" w:rsidRPr="00151217" w:rsidRDefault="00151217" w:rsidP="00151217">
                      <w:pPr>
                        <w:spacing w:line="240" w:lineRule="auto"/>
                        <w:jc w:val="center"/>
                        <w:rPr>
                          <w:rFonts w:ascii="SassoonPrimaryInfant" w:hAnsi="SassoonPrimaryInfant" w:cs="Times New Roman"/>
                          <w:b/>
                          <w:sz w:val="14"/>
                          <w:szCs w:val="14"/>
                        </w:rPr>
                      </w:pPr>
                      <w:r>
                        <w:rPr>
                          <w:rFonts w:ascii="SassoonPrimaryInfant" w:hAnsi="SassoonPrimaryInfant" w:cs="Times New Roman"/>
                          <w:b/>
                          <w:sz w:val="14"/>
                          <w:szCs w:val="14"/>
                        </w:rPr>
                        <w:t xml:space="preserve">Mr </w:t>
                      </w:r>
                      <w:r w:rsidR="00C73C69" w:rsidRPr="00151217">
                        <w:rPr>
                          <w:rFonts w:ascii="SassoonPrimaryInfant" w:hAnsi="SassoonPrimaryInfant" w:cs="Times New Roman"/>
                          <w:b/>
                          <w:sz w:val="14"/>
                          <w:szCs w:val="14"/>
                        </w:rPr>
                        <w:t>Murphy</w:t>
                      </w:r>
                      <w:r w:rsidR="00604B54" w:rsidRPr="00151217">
                        <w:rPr>
                          <w:rFonts w:ascii="SassoonPrimaryInfant" w:hAnsi="SassoonPrimaryInfant" w:cs="Times New Roman"/>
                          <w:b/>
                          <w:sz w:val="14"/>
                          <w:szCs w:val="14"/>
                        </w:rPr>
                        <w:t xml:space="preserve">.  </w:t>
                      </w:r>
                    </w:p>
                    <w:p w14:paraId="4581794F" w14:textId="23786181" w:rsidR="00604B54" w:rsidRPr="00151217" w:rsidRDefault="00604B54" w:rsidP="00C73C69">
                      <w:pPr>
                        <w:jc w:val="center"/>
                        <w:rPr>
                          <w:rFonts w:ascii="SassoonPrimaryInfant" w:hAnsi="SassoonPrimaryInfant" w:cs="Times New Roman"/>
                          <w:b/>
                          <w:sz w:val="14"/>
                          <w:szCs w:val="14"/>
                        </w:rPr>
                      </w:pPr>
                      <w:r w:rsidRPr="00151217">
                        <w:rPr>
                          <w:rFonts w:ascii="SassoonPrimaryInfant" w:hAnsi="SassoonPrimaryInfant" w:cs="Times New Roman"/>
                          <w:b/>
                          <w:sz w:val="14"/>
                          <w:szCs w:val="14"/>
                        </w:rPr>
                        <w:t xml:space="preserve">Phone </w:t>
                      </w:r>
                      <w:r w:rsidRPr="00151217">
                        <w:rPr>
                          <w:rFonts w:ascii="SassoonPrimaryInfant" w:hAnsi="SassoonPrimaryInfant" w:cs="Times New Roman"/>
                          <w:b/>
                          <w:color w:val="FF0000"/>
                          <w:sz w:val="14"/>
                          <w:szCs w:val="14"/>
                        </w:rPr>
                        <w:t>028 4066</w:t>
                      </w:r>
                      <w:r w:rsidR="00A27023" w:rsidRPr="00151217">
                        <w:rPr>
                          <w:rFonts w:ascii="SassoonPrimaryInfant" w:hAnsi="SassoonPrimaryInfant" w:cs="Times New Roman"/>
                          <w:b/>
                          <w:color w:val="FF0000"/>
                          <w:sz w:val="14"/>
                          <w:szCs w:val="14"/>
                        </w:rPr>
                        <w:t xml:space="preserve"> </w:t>
                      </w:r>
                      <w:r w:rsidRPr="00151217">
                        <w:rPr>
                          <w:rFonts w:ascii="SassoonPrimaryInfant" w:hAnsi="SassoonPrimaryInfant" w:cs="Times New Roman"/>
                          <w:b/>
                          <w:color w:val="FF0000"/>
                          <w:sz w:val="14"/>
                          <w:szCs w:val="14"/>
                        </w:rPr>
                        <w:t xml:space="preserve">2738 </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124B1D84" wp14:editId="27BBF7D8">
                <wp:simplePos x="0" y="0"/>
                <wp:positionH relativeFrom="column">
                  <wp:posOffset>611505</wp:posOffset>
                </wp:positionH>
                <wp:positionV relativeFrom="paragraph">
                  <wp:posOffset>101282</wp:posOffset>
                </wp:positionV>
                <wp:extent cx="2724150" cy="666115"/>
                <wp:effectExtent l="0" t="0" r="19050" b="19685"/>
                <wp:wrapNone/>
                <wp:docPr id="23" name="Rectangle 23"/>
                <wp:cNvGraphicFramePr/>
                <a:graphic xmlns:a="http://schemas.openxmlformats.org/drawingml/2006/main">
                  <a:graphicData uri="http://schemas.microsoft.com/office/word/2010/wordprocessingShape">
                    <wps:wsp>
                      <wps:cNvSpPr/>
                      <wps:spPr>
                        <a:xfrm>
                          <a:off x="0" y="0"/>
                          <a:ext cx="2724150" cy="66611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3BE324" id="Rectangle 23" o:spid="_x0000_s1026" style="position:absolute;margin-left:48.15pt;margin-top:7.95pt;width:214.5pt;height:52.4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" fillcolor="window" strokecolor="windowText" strokeweight="2pt"/>
            </w:pict>
          </mc:Fallback>
        </mc:AlternateContent>
      </w:r>
    </w:p>
    <w:p w14:paraId="19F6B3A9" w14:textId="41C758A3" w:rsidR="00EC551A" w:rsidRPr="00734965" w:rsidRDefault="00EC551A" w:rsidP="00734965">
      <w:pPr>
        <w:pStyle w:val="Subtitle"/>
      </w:pPr>
    </w:p>
    <w:p w14:paraId="28570D7F" w14:textId="2DCDB077" w:rsidR="00EC551A" w:rsidRDefault="00C73C69">
      <w:r>
        <w:rPr>
          <w:noProof/>
          <w:lang w:eastAsia="en-GB"/>
        </w:rPr>
        <mc:AlternateContent>
          <mc:Choice Requires="wps">
            <w:drawing>
              <wp:anchor distT="0" distB="0" distL="114300" distR="114300" simplePos="0" relativeHeight="251705344" behindDoc="0" locked="0" layoutInCell="1" allowOverlap="1" wp14:anchorId="2A19171C" wp14:editId="3660C96B">
                <wp:simplePos x="0" y="0"/>
                <wp:positionH relativeFrom="column">
                  <wp:posOffset>1847850</wp:posOffset>
                </wp:positionH>
                <wp:positionV relativeFrom="paragraph">
                  <wp:posOffset>142557</wp:posOffset>
                </wp:positionV>
                <wp:extent cx="289560" cy="414338"/>
                <wp:effectExtent l="19050" t="0" r="34290" b="43180"/>
                <wp:wrapNone/>
                <wp:docPr id="25" name="Down Arrow 25"/>
                <wp:cNvGraphicFramePr/>
                <a:graphic xmlns:a="http://schemas.openxmlformats.org/drawingml/2006/main">
                  <a:graphicData uri="http://schemas.microsoft.com/office/word/2010/wordprocessingShape">
                    <wps:wsp>
                      <wps:cNvSpPr/>
                      <wps:spPr>
                        <a:xfrm>
                          <a:off x="0" y="0"/>
                          <a:ext cx="289560" cy="414338"/>
                        </a:xfrm>
                        <a:prstGeom prst="downArrow">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BA2427" id="Down Arrow 25" o:spid="_x0000_s1026" type="#_x0000_t67" style="position:absolute;margin-left:145.5pt;margin-top:11.2pt;width:22.8pt;height:32.6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" adj="14052" fillcolor="#d9d9d9" strokecolor="windowText" strokeweight="2pt"/>
            </w:pict>
          </mc:Fallback>
        </mc:AlternateContent>
      </w:r>
    </w:p>
    <w:p w14:paraId="2EAD9655" w14:textId="538B7444" w:rsidR="00EC551A" w:rsidRDefault="00CB637A">
      <w:r>
        <w:rPr>
          <w:noProof/>
          <w:lang w:eastAsia="en-GB"/>
        </w:rPr>
        <mc:AlternateContent>
          <mc:Choice Requires="wps">
            <w:drawing>
              <wp:anchor distT="0" distB="0" distL="114300" distR="114300" simplePos="0" relativeHeight="251685888" behindDoc="0" locked="0" layoutInCell="1" allowOverlap="1" wp14:anchorId="35E862E1" wp14:editId="523F64BF">
                <wp:simplePos x="0" y="0"/>
                <wp:positionH relativeFrom="column">
                  <wp:posOffset>597535</wp:posOffset>
                </wp:positionH>
                <wp:positionV relativeFrom="paragraph">
                  <wp:posOffset>234951</wp:posOffset>
                </wp:positionV>
                <wp:extent cx="2708910" cy="57658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708910" cy="576580"/>
                        </a:xfrm>
                        <a:prstGeom prst="rect">
                          <a:avLst/>
                        </a:prstGeom>
                        <a:noFill/>
                        <a:ln w="6350">
                          <a:noFill/>
                        </a:ln>
                        <a:effectLst/>
                      </wps:spPr>
                      <wps:txbx>
                        <w:txbxContent>
                          <w:p w14:paraId="2F23D5F7" w14:textId="77777777" w:rsidR="00151217" w:rsidRDefault="00386AA6" w:rsidP="00151217">
                            <w:pPr>
                              <w:jc w:val="center"/>
                              <w:rPr>
                                <w:rFonts w:ascii="SassoonPrimaryInfant" w:hAnsi="SassoonPrimaryInfant" w:cs="Times New Roman"/>
                                <w:b/>
                                <w:sz w:val="12"/>
                                <w:szCs w:val="12"/>
                              </w:rPr>
                            </w:pPr>
                            <w:r w:rsidRPr="00151217">
                              <w:rPr>
                                <w:rFonts w:ascii="SassoonPrimaryInfant" w:hAnsi="SassoonPrimaryInfant" w:cs="Times New Roman"/>
                                <w:b/>
                                <w:sz w:val="12"/>
                                <w:szCs w:val="12"/>
                              </w:rPr>
                              <w:t xml:space="preserve">If I am still concerned I can </w:t>
                            </w:r>
                            <w:r w:rsidRPr="00151217">
                              <w:rPr>
                                <w:rFonts w:ascii="SassoonPrimaryInfant" w:hAnsi="SassoonPrimaryInfant" w:cs="Times New Roman"/>
                                <w:b/>
                                <w:color w:val="FF0000"/>
                                <w:sz w:val="12"/>
                                <w:szCs w:val="12"/>
                              </w:rPr>
                              <w:t xml:space="preserve">talk/write </w:t>
                            </w:r>
                            <w:r w:rsidRPr="00151217">
                              <w:rPr>
                                <w:rFonts w:ascii="SassoonPrimaryInfant" w:hAnsi="SassoonPrimaryInfant" w:cs="Times New Roman"/>
                                <w:b/>
                                <w:sz w:val="12"/>
                                <w:szCs w:val="12"/>
                              </w:rPr>
                              <w:t>to the Chair of the Bo</w:t>
                            </w:r>
                            <w:r w:rsidR="00AD741E" w:rsidRPr="00151217">
                              <w:rPr>
                                <w:rFonts w:ascii="SassoonPrimaryInfant" w:hAnsi="SassoonPrimaryInfant" w:cs="Times New Roman"/>
                                <w:b/>
                                <w:sz w:val="12"/>
                                <w:szCs w:val="12"/>
                              </w:rPr>
                              <w:t xml:space="preserve">ard of </w:t>
                            </w:r>
                            <w:proofErr w:type="gramStart"/>
                            <w:r w:rsidR="00AD741E" w:rsidRPr="00151217">
                              <w:rPr>
                                <w:rFonts w:ascii="SassoonPrimaryInfant" w:hAnsi="SassoonPrimaryInfant" w:cs="Times New Roman"/>
                                <w:b/>
                                <w:sz w:val="12"/>
                                <w:szCs w:val="12"/>
                              </w:rPr>
                              <w:t xml:space="preserve">Governors,  </w:t>
                            </w:r>
                            <w:r w:rsidR="008F6823" w:rsidRPr="00151217">
                              <w:rPr>
                                <w:rFonts w:ascii="SassoonPrimaryInfant" w:hAnsi="SassoonPrimaryInfant" w:cs="Times New Roman"/>
                                <w:b/>
                                <w:sz w:val="12"/>
                                <w:szCs w:val="12"/>
                              </w:rPr>
                              <w:t xml:space="preserve"> </w:t>
                            </w:r>
                            <w:proofErr w:type="gramEnd"/>
                            <w:r w:rsidR="008F6823" w:rsidRPr="00151217">
                              <w:rPr>
                                <w:rFonts w:ascii="SassoonPrimaryInfant" w:hAnsi="SassoonPrimaryInfant" w:cs="Times New Roman"/>
                                <w:b/>
                                <w:sz w:val="12"/>
                                <w:szCs w:val="12"/>
                              </w:rPr>
                              <w:t>Rev B Martin</w:t>
                            </w:r>
                            <w:r w:rsidR="00A829DE" w:rsidRPr="00151217">
                              <w:rPr>
                                <w:rFonts w:ascii="SassoonPrimaryInfant" w:hAnsi="SassoonPrimaryInfant" w:cs="Times New Roman"/>
                                <w:b/>
                                <w:sz w:val="12"/>
                                <w:szCs w:val="12"/>
                              </w:rPr>
                              <w:t xml:space="preserve">, </w:t>
                            </w:r>
                            <w:r w:rsidR="000D69C3" w:rsidRPr="00151217">
                              <w:rPr>
                                <w:rFonts w:ascii="SassoonPrimaryInfant" w:hAnsi="SassoonPrimaryInfant" w:cs="Times New Roman"/>
                                <w:b/>
                                <w:sz w:val="12"/>
                                <w:szCs w:val="12"/>
                              </w:rPr>
                              <w:t xml:space="preserve">                               </w:t>
                            </w:r>
                          </w:p>
                          <w:p w14:paraId="506BBFAC" w14:textId="4A8017F4" w:rsidR="00386AA6" w:rsidRPr="00151217" w:rsidRDefault="00A829DE" w:rsidP="00151217">
                            <w:pPr>
                              <w:jc w:val="center"/>
                              <w:rPr>
                                <w:rFonts w:ascii="SassoonPrimaryInfant" w:hAnsi="SassoonPrimaryInfant" w:cs="Times New Roman"/>
                                <w:b/>
                                <w:sz w:val="12"/>
                                <w:szCs w:val="12"/>
                              </w:rPr>
                            </w:pPr>
                            <w:r w:rsidRPr="00151217">
                              <w:rPr>
                                <w:rFonts w:ascii="SassoonPrimaryInfant" w:hAnsi="SassoonPrimaryInfant" w:cs="Times New Roman"/>
                                <w:b/>
                                <w:sz w:val="14"/>
                                <w:szCs w:val="14"/>
                              </w:rPr>
                              <w:t>c</w:t>
                            </w:r>
                            <w:r w:rsidRPr="00151217">
                              <w:rPr>
                                <w:rFonts w:ascii="SassoonPrimaryInfant" w:hAnsi="SassoonPrimaryInfant" w:cs="Times New Roman"/>
                                <w:b/>
                                <w:sz w:val="12"/>
                                <w:szCs w:val="12"/>
                              </w:rPr>
                              <w:t xml:space="preserve">/o </w:t>
                            </w:r>
                            <w:r w:rsidRPr="00151217">
                              <w:rPr>
                                <w:rFonts w:ascii="SassoonPrimaryInfant" w:hAnsi="SassoonPrimaryInfant" w:cs="Times New Roman"/>
                                <w:b/>
                                <w:color w:val="FF0000"/>
                                <w:sz w:val="12"/>
                                <w:szCs w:val="12"/>
                              </w:rPr>
                              <w:t>Ballydown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E862E1" id="Text Box 14" o:spid="_x0000_s1033" type="#_x0000_t202" style="position:absolute;margin-left:47.05pt;margin-top:18.5pt;width:213.3pt;height:45.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" filled="f" stroked="f" strokeweight=".5pt">
                <v:textbox>
                  <w:txbxContent>
                    <w:p w14:paraId="2F23D5F7" w14:textId="77777777" w:rsidR="00151217" w:rsidRDefault="00386AA6" w:rsidP="00151217">
                      <w:pPr>
                        <w:jc w:val="center"/>
                        <w:rPr>
                          <w:rFonts w:ascii="SassoonPrimaryInfant" w:hAnsi="SassoonPrimaryInfant" w:cs="Times New Roman"/>
                          <w:b/>
                          <w:sz w:val="12"/>
                          <w:szCs w:val="12"/>
                        </w:rPr>
                      </w:pPr>
                      <w:r w:rsidRPr="00151217">
                        <w:rPr>
                          <w:rFonts w:ascii="SassoonPrimaryInfant" w:hAnsi="SassoonPrimaryInfant" w:cs="Times New Roman"/>
                          <w:b/>
                          <w:sz w:val="12"/>
                          <w:szCs w:val="12"/>
                        </w:rPr>
                        <w:t xml:space="preserve">If I am still concerned I can </w:t>
                      </w:r>
                      <w:r w:rsidRPr="00151217">
                        <w:rPr>
                          <w:rFonts w:ascii="SassoonPrimaryInfant" w:hAnsi="SassoonPrimaryInfant" w:cs="Times New Roman"/>
                          <w:b/>
                          <w:color w:val="FF0000"/>
                          <w:sz w:val="12"/>
                          <w:szCs w:val="12"/>
                        </w:rPr>
                        <w:t xml:space="preserve">talk/write </w:t>
                      </w:r>
                      <w:r w:rsidRPr="00151217">
                        <w:rPr>
                          <w:rFonts w:ascii="SassoonPrimaryInfant" w:hAnsi="SassoonPrimaryInfant" w:cs="Times New Roman"/>
                          <w:b/>
                          <w:sz w:val="12"/>
                          <w:szCs w:val="12"/>
                        </w:rPr>
                        <w:t>to the Chair of the Bo</w:t>
                      </w:r>
                      <w:r w:rsidR="00AD741E" w:rsidRPr="00151217">
                        <w:rPr>
                          <w:rFonts w:ascii="SassoonPrimaryInfant" w:hAnsi="SassoonPrimaryInfant" w:cs="Times New Roman"/>
                          <w:b/>
                          <w:sz w:val="12"/>
                          <w:szCs w:val="12"/>
                        </w:rPr>
                        <w:t xml:space="preserve">ard of </w:t>
                      </w:r>
                      <w:proofErr w:type="gramStart"/>
                      <w:r w:rsidR="00AD741E" w:rsidRPr="00151217">
                        <w:rPr>
                          <w:rFonts w:ascii="SassoonPrimaryInfant" w:hAnsi="SassoonPrimaryInfant" w:cs="Times New Roman"/>
                          <w:b/>
                          <w:sz w:val="12"/>
                          <w:szCs w:val="12"/>
                        </w:rPr>
                        <w:t xml:space="preserve">Governors,  </w:t>
                      </w:r>
                      <w:r w:rsidR="008F6823" w:rsidRPr="00151217">
                        <w:rPr>
                          <w:rFonts w:ascii="SassoonPrimaryInfant" w:hAnsi="SassoonPrimaryInfant" w:cs="Times New Roman"/>
                          <w:b/>
                          <w:sz w:val="12"/>
                          <w:szCs w:val="12"/>
                        </w:rPr>
                        <w:t xml:space="preserve"> </w:t>
                      </w:r>
                      <w:proofErr w:type="gramEnd"/>
                      <w:r w:rsidR="008F6823" w:rsidRPr="00151217">
                        <w:rPr>
                          <w:rFonts w:ascii="SassoonPrimaryInfant" w:hAnsi="SassoonPrimaryInfant" w:cs="Times New Roman"/>
                          <w:b/>
                          <w:sz w:val="12"/>
                          <w:szCs w:val="12"/>
                        </w:rPr>
                        <w:t>Rev B Martin</w:t>
                      </w:r>
                      <w:r w:rsidR="00A829DE" w:rsidRPr="00151217">
                        <w:rPr>
                          <w:rFonts w:ascii="SassoonPrimaryInfant" w:hAnsi="SassoonPrimaryInfant" w:cs="Times New Roman"/>
                          <w:b/>
                          <w:sz w:val="12"/>
                          <w:szCs w:val="12"/>
                        </w:rPr>
                        <w:t xml:space="preserve">, </w:t>
                      </w:r>
                      <w:r w:rsidR="000D69C3" w:rsidRPr="00151217">
                        <w:rPr>
                          <w:rFonts w:ascii="SassoonPrimaryInfant" w:hAnsi="SassoonPrimaryInfant" w:cs="Times New Roman"/>
                          <w:b/>
                          <w:sz w:val="12"/>
                          <w:szCs w:val="12"/>
                        </w:rPr>
                        <w:t xml:space="preserve">                               </w:t>
                      </w:r>
                    </w:p>
                    <w:p w14:paraId="506BBFAC" w14:textId="4A8017F4" w:rsidR="00386AA6" w:rsidRPr="00151217" w:rsidRDefault="00A829DE" w:rsidP="00151217">
                      <w:pPr>
                        <w:jc w:val="center"/>
                        <w:rPr>
                          <w:rFonts w:ascii="SassoonPrimaryInfant" w:hAnsi="SassoonPrimaryInfant" w:cs="Times New Roman"/>
                          <w:b/>
                          <w:sz w:val="12"/>
                          <w:szCs w:val="12"/>
                        </w:rPr>
                      </w:pPr>
                      <w:r w:rsidRPr="00151217">
                        <w:rPr>
                          <w:rFonts w:ascii="SassoonPrimaryInfant" w:hAnsi="SassoonPrimaryInfant" w:cs="Times New Roman"/>
                          <w:b/>
                          <w:sz w:val="14"/>
                          <w:szCs w:val="14"/>
                        </w:rPr>
                        <w:t>c</w:t>
                      </w:r>
                      <w:r w:rsidRPr="00151217">
                        <w:rPr>
                          <w:rFonts w:ascii="SassoonPrimaryInfant" w:hAnsi="SassoonPrimaryInfant" w:cs="Times New Roman"/>
                          <w:b/>
                          <w:sz w:val="12"/>
                          <w:szCs w:val="12"/>
                        </w:rPr>
                        <w:t xml:space="preserve">/o </w:t>
                      </w:r>
                      <w:r w:rsidRPr="00151217">
                        <w:rPr>
                          <w:rFonts w:ascii="SassoonPrimaryInfant" w:hAnsi="SassoonPrimaryInfant" w:cs="Times New Roman"/>
                          <w:b/>
                          <w:color w:val="FF0000"/>
                          <w:sz w:val="12"/>
                          <w:szCs w:val="12"/>
                        </w:rPr>
                        <w:t>Ballydown Primary School</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2B49159" wp14:editId="70ED2BEE">
                <wp:simplePos x="0" y="0"/>
                <wp:positionH relativeFrom="column">
                  <wp:posOffset>5588635</wp:posOffset>
                </wp:positionH>
                <wp:positionV relativeFrom="paragraph">
                  <wp:posOffset>287655</wp:posOffset>
                </wp:positionV>
                <wp:extent cx="3435985" cy="3171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3171825"/>
                        </a:xfrm>
                        <a:prstGeom prst="rect">
                          <a:avLst/>
                        </a:prstGeom>
                        <a:solidFill>
                          <a:srgbClr val="FFFFFF"/>
                        </a:solidFill>
                        <a:ln w="9525">
                          <a:noFill/>
                          <a:miter lim="800000"/>
                          <a:headEnd/>
                          <a:tailEnd/>
                        </a:ln>
                      </wps:spPr>
                      <wps:txbx>
                        <w:txbxContent>
                          <w:p w14:paraId="0A7ED01B" w14:textId="15C49644" w:rsidR="00AE07E7" w:rsidRPr="0048291A" w:rsidRDefault="00495175" w:rsidP="00AE07E7">
                            <w:pPr>
                              <w:spacing w:line="360" w:lineRule="auto"/>
                              <w:jc w:val="center"/>
                              <w:rPr>
                                <w:rFonts w:ascii="Lucida Bright" w:hAnsi="Lucida Bright"/>
                                <w:color w:val="FF0000"/>
                                <w:sz w:val="28"/>
                                <w:szCs w:val="28"/>
                              </w:rPr>
                            </w:pPr>
                            <w:r w:rsidRPr="004F2B2F">
                              <w:rPr>
                                <w:rFonts w:ascii="Lucida Bright" w:hAnsi="Lucida Bright"/>
                                <w:b/>
                              </w:rPr>
                              <w:t>Ballydown Primary School</w:t>
                            </w:r>
                            <w:r w:rsidR="0020642A" w:rsidRPr="004F2B2F">
                              <w:rPr>
                                <w:rFonts w:ascii="Lucida Bright" w:hAnsi="Lucida Bright"/>
                                <w:b/>
                              </w:rPr>
                              <w:t xml:space="preserve"> &amp; Nursery</w:t>
                            </w:r>
                            <w:r w:rsidR="00CB637A">
                              <w:rPr>
                                <w:rFonts w:ascii="Lucida Bright" w:hAnsi="Lucida Bright"/>
                                <w:b/>
                              </w:rPr>
                              <w:t xml:space="preserve"> Unit</w:t>
                            </w:r>
                            <w:r w:rsidRPr="0048291A">
                              <w:rPr>
                                <w:rFonts w:ascii="Lucida Bright" w:hAnsi="Lucida Bright"/>
                                <w:sz w:val="28"/>
                                <w:szCs w:val="28"/>
                              </w:rPr>
                              <w:t xml:space="preserve"> </w:t>
                            </w:r>
                            <w:r w:rsidRPr="004F2B2F">
                              <w:rPr>
                                <w:rFonts w:ascii="Lucida Bright" w:hAnsi="Lucida Bright"/>
                                <w:b/>
                                <w:color w:val="FF0000"/>
                                <w:sz w:val="24"/>
                                <w:szCs w:val="24"/>
                              </w:rPr>
                              <w:t>Safeguarding Team</w:t>
                            </w:r>
                          </w:p>
                          <w:p w14:paraId="3E024EAF" w14:textId="5177D31D" w:rsidR="00495175" w:rsidRPr="00AE07E7" w:rsidRDefault="00F5487F" w:rsidP="0048291A">
                            <w:pPr>
                              <w:pStyle w:val="ListParagraph"/>
                              <w:numPr>
                                <w:ilvl w:val="0"/>
                                <w:numId w:val="1"/>
                              </w:numPr>
                              <w:rPr>
                                <w:rFonts w:ascii="Lucida Bright" w:hAnsi="Lucida Bright"/>
                                <w:b/>
                                <w:sz w:val="20"/>
                                <w:szCs w:val="20"/>
                              </w:rPr>
                            </w:pPr>
                            <w:r>
                              <w:rPr>
                                <w:rFonts w:ascii="Lucida Bright" w:hAnsi="Lucida Bright"/>
                                <w:b/>
                                <w:sz w:val="20"/>
                                <w:szCs w:val="20"/>
                              </w:rPr>
                              <w:t xml:space="preserve">Designated </w:t>
                            </w:r>
                            <w:proofErr w:type="gramStart"/>
                            <w:r>
                              <w:rPr>
                                <w:rFonts w:ascii="Lucida Bright" w:hAnsi="Lucida Bright"/>
                                <w:b/>
                                <w:sz w:val="20"/>
                                <w:szCs w:val="20"/>
                              </w:rPr>
                              <w:t>Teacher :</w:t>
                            </w:r>
                            <w:proofErr w:type="gramEnd"/>
                            <w:r>
                              <w:rPr>
                                <w:rFonts w:ascii="Lucida Bright" w:hAnsi="Lucida Bright"/>
                                <w:b/>
                                <w:sz w:val="20"/>
                                <w:szCs w:val="20"/>
                              </w:rPr>
                              <w:t xml:space="preserve"> Mrs A Irvine</w:t>
                            </w:r>
                          </w:p>
                          <w:p w14:paraId="79917639" w14:textId="77777777" w:rsidR="0048291A" w:rsidRPr="00AE07E7" w:rsidRDefault="0048291A" w:rsidP="0048291A">
                            <w:pPr>
                              <w:pStyle w:val="ListParagraph"/>
                              <w:rPr>
                                <w:rFonts w:ascii="Lucida Bright" w:hAnsi="Lucida Bright"/>
                                <w:b/>
                                <w:sz w:val="20"/>
                                <w:szCs w:val="20"/>
                              </w:rPr>
                            </w:pPr>
                          </w:p>
                          <w:p w14:paraId="16C04B38" w14:textId="58D0B91A" w:rsidR="00CB637A" w:rsidRPr="00CB637A" w:rsidRDefault="004F2B2F" w:rsidP="00CB637A">
                            <w:pPr>
                              <w:pStyle w:val="ListParagraph"/>
                              <w:numPr>
                                <w:ilvl w:val="0"/>
                                <w:numId w:val="1"/>
                              </w:numPr>
                              <w:spacing w:line="480" w:lineRule="auto"/>
                              <w:rPr>
                                <w:rFonts w:ascii="Lucida Bright" w:hAnsi="Lucida Bright"/>
                                <w:b/>
                                <w:sz w:val="20"/>
                                <w:szCs w:val="20"/>
                              </w:rPr>
                            </w:pPr>
                            <w:r>
                              <w:rPr>
                                <w:rFonts w:ascii="Lucida Bright" w:hAnsi="Lucida Bright"/>
                                <w:b/>
                                <w:sz w:val="20"/>
                                <w:szCs w:val="20"/>
                              </w:rPr>
                              <w:t xml:space="preserve">Deputy </w:t>
                            </w:r>
                            <w:r w:rsidR="0048291A" w:rsidRPr="00AE07E7">
                              <w:rPr>
                                <w:rFonts w:ascii="Lucida Bright" w:hAnsi="Lucida Bright"/>
                                <w:b/>
                                <w:sz w:val="20"/>
                                <w:szCs w:val="20"/>
                              </w:rPr>
                              <w:t xml:space="preserve">Designated </w:t>
                            </w:r>
                            <w:proofErr w:type="gramStart"/>
                            <w:r w:rsidR="0048291A" w:rsidRPr="00AE07E7">
                              <w:rPr>
                                <w:rFonts w:ascii="Lucida Bright" w:hAnsi="Lucida Bright"/>
                                <w:b/>
                                <w:sz w:val="20"/>
                                <w:szCs w:val="20"/>
                              </w:rPr>
                              <w:t>Teacher</w:t>
                            </w:r>
                            <w:r w:rsidR="003742AA">
                              <w:rPr>
                                <w:rFonts w:ascii="Lucida Bright" w:hAnsi="Lucida Bright"/>
                                <w:b/>
                                <w:sz w:val="20"/>
                                <w:szCs w:val="20"/>
                              </w:rPr>
                              <w:t>s</w:t>
                            </w:r>
                            <w:r w:rsidR="00E43C7B">
                              <w:rPr>
                                <w:rFonts w:ascii="Lucida Bright" w:hAnsi="Lucida Bright"/>
                                <w:b/>
                                <w:sz w:val="20"/>
                                <w:szCs w:val="20"/>
                              </w:rPr>
                              <w:t xml:space="preserve"> </w:t>
                            </w:r>
                            <w:r w:rsidR="0048291A" w:rsidRPr="00AE07E7">
                              <w:rPr>
                                <w:rFonts w:ascii="Lucida Bright" w:hAnsi="Lucida Bright"/>
                                <w:b/>
                                <w:sz w:val="20"/>
                                <w:szCs w:val="20"/>
                              </w:rPr>
                              <w:t>:</w:t>
                            </w:r>
                            <w:proofErr w:type="gramEnd"/>
                            <w:r w:rsidR="0048291A" w:rsidRPr="00AE07E7">
                              <w:rPr>
                                <w:rFonts w:ascii="Lucida Bright" w:hAnsi="Lucida Bright"/>
                                <w:b/>
                                <w:sz w:val="20"/>
                                <w:szCs w:val="20"/>
                              </w:rPr>
                              <w:t xml:space="preserve"> </w:t>
                            </w:r>
                            <w:r w:rsidR="00B72630">
                              <w:rPr>
                                <w:rFonts w:ascii="Lucida Bright" w:hAnsi="Lucida Bright"/>
                                <w:b/>
                                <w:sz w:val="20"/>
                                <w:szCs w:val="20"/>
                              </w:rPr>
                              <w:t xml:space="preserve">                  </w:t>
                            </w:r>
                            <w:r w:rsidR="00F5487F">
                              <w:rPr>
                                <w:rFonts w:ascii="Lucida Bright" w:hAnsi="Lucida Bright"/>
                                <w:b/>
                                <w:sz w:val="20"/>
                                <w:szCs w:val="20"/>
                              </w:rPr>
                              <w:t xml:space="preserve">Mr B Murphy </w:t>
                            </w:r>
                            <w:r w:rsidR="0047575D">
                              <w:rPr>
                                <w:rFonts w:ascii="Lucida Bright" w:hAnsi="Lucida Bright"/>
                                <w:b/>
                                <w:sz w:val="20"/>
                                <w:szCs w:val="20"/>
                              </w:rPr>
                              <w:t xml:space="preserve">&amp; </w:t>
                            </w:r>
                            <w:r w:rsidR="003742AA" w:rsidRPr="00B72630">
                              <w:rPr>
                                <w:rFonts w:ascii="Lucida Bright" w:hAnsi="Lucida Bright"/>
                                <w:b/>
                                <w:sz w:val="20"/>
                                <w:szCs w:val="20"/>
                              </w:rPr>
                              <w:t>Mrs S Lindsay</w:t>
                            </w:r>
                            <w:r w:rsidR="00CB637A">
                              <w:rPr>
                                <w:rFonts w:ascii="Lucida Bright" w:hAnsi="Lucida Bright"/>
                                <w:b/>
                                <w:sz w:val="20"/>
                                <w:szCs w:val="20"/>
                              </w:rPr>
                              <w:t xml:space="preserve">                      </w:t>
                            </w:r>
                            <w:r w:rsidR="00CF294E">
                              <w:rPr>
                                <w:rFonts w:ascii="Lucida Bright" w:hAnsi="Lucida Bright"/>
                                <w:b/>
                                <w:sz w:val="20"/>
                                <w:szCs w:val="20"/>
                              </w:rPr>
                              <w:t xml:space="preserve">         Mrs N Walker (Nursery u</w:t>
                            </w:r>
                            <w:r w:rsidR="00CB637A">
                              <w:rPr>
                                <w:rFonts w:ascii="Lucida Bright" w:hAnsi="Lucida Bright"/>
                                <w:b/>
                                <w:sz w:val="20"/>
                                <w:szCs w:val="20"/>
                              </w:rPr>
                              <w:t>nit</w:t>
                            </w:r>
                            <w:r w:rsidR="00CF294E">
                              <w:rPr>
                                <w:rFonts w:ascii="Lucida Bright" w:hAnsi="Lucida Bright"/>
                                <w:b/>
                                <w:sz w:val="20"/>
                                <w:szCs w:val="20"/>
                              </w:rPr>
                              <w:t xml:space="preserve"> contact</w:t>
                            </w:r>
                            <w:r w:rsidR="00CB637A">
                              <w:rPr>
                                <w:rFonts w:ascii="Lucida Bright" w:hAnsi="Lucida Bright"/>
                                <w:b/>
                                <w:sz w:val="20"/>
                                <w:szCs w:val="20"/>
                              </w:rPr>
                              <w:t>)</w:t>
                            </w:r>
                          </w:p>
                          <w:p w14:paraId="04F24E7C" w14:textId="01DF7BB1" w:rsidR="0048291A" w:rsidRPr="00AE07E7" w:rsidRDefault="00B72630" w:rsidP="0048291A">
                            <w:pPr>
                              <w:pStyle w:val="ListParagraph"/>
                              <w:numPr>
                                <w:ilvl w:val="0"/>
                                <w:numId w:val="1"/>
                              </w:numPr>
                              <w:rPr>
                                <w:rFonts w:ascii="Lucida Bright" w:hAnsi="Lucida Bright"/>
                                <w:b/>
                                <w:sz w:val="20"/>
                                <w:szCs w:val="20"/>
                              </w:rPr>
                            </w:pPr>
                            <w:proofErr w:type="gramStart"/>
                            <w:r>
                              <w:rPr>
                                <w:rFonts w:ascii="Lucida Bright" w:hAnsi="Lucida Bright"/>
                                <w:b/>
                                <w:sz w:val="20"/>
                                <w:szCs w:val="20"/>
                              </w:rPr>
                              <w:t>Principal :</w:t>
                            </w:r>
                            <w:proofErr w:type="gramEnd"/>
                            <w:r>
                              <w:rPr>
                                <w:rFonts w:ascii="Lucida Bright" w:hAnsi="Lucida Bright"/>
                                <w:b/>
                                <w:sz w:val="20"/>
                                <w:szCs w:val="20"/>
                              </w:rPr>
                              <w:t xml:space="preserve"> Mr B Murphy</w:t>
                            </w:r>
                          </w:p>
                          <w:p w14:paraId="5EB98D36" w14:textId="77777777" w:rsidR="0048291A" w:rsidRPr="00AE07E7" w:rsidRDefault="0048291A" w:rsidP="0048291A">
                            <w:pPr>
                              <w:pStyle w:val="ListParagraph"/>
                              <w:rPr>
                                <w:rFonts w:ascii="Lucida Bright" w:hAnsi="Lucida Bright"/>
                                <w:b/>
                                <w:sz w:val="20"/>
                                <w:szCs w:val="20"/>
                              </w:rPr>
                            </w:pPr>
                          </w:p>
                          <w:p w14:paraId="0F6B4A3B" w14:textId="2A0CE07F" w:rsidR="002B27B0" w:rsidRPr="00AE07E7" w:rsidRDefault="0048291A" w:rsidP="002B27B0">
                            <w:pPr>
                              <w:pStyle w:val="ListParagraph"/>
                              <w:numPr>
                                <w:ilvl w:val="0"/>
                                <w:numId w:val="1"/>
                              </w:numPr>
                              <w:rPr>
                                <w:rFonts w:ascii="Lucida Bright" w:hAnsi="Lucida Bright"/>
                                <w:b/>
                                <w:sz w:val="20"/>
                                <w:szCs w:val="20"/>
                              </w:rPr>
                            </w:pPr>
                            <w:r w:rsidRPr="00AE07E7">
                              <w:rPr>
                                <w:rFonts w:ascii="Lucida Bright" w:hAnsi="Lucida Bright"/>
                                <w:b/>
                                <w:sz w:val="20"/>
                                <w:szCs w:val="20"/>
                              </w:rPr>
                              <w:t xml:space="preserve">Designated Governor for Child </w:t>
                            </w:r>
                            <w:proofErr w:type="gramStart"/>
                            <w:r w:rsidRPr="00AE07E7">
                              <w:rPr>
                                <w:rFonts w:ascii="Lucida Bright" w:hAnsi="Lucida Bright"/>
                                <w:b/>
                                <w:sz w:val="20"/>
                                <w:szCs w:val="20"/>
                              </w:rPr>
                              <w:t>Protection :</w:t>
                            </w:r>
                            <w:proofErr w:type="gramEnd"/>
                            <w:r w:rsidR="00F718BD" w:rsidRPr="00AE07E7">
                              <w:rPr>
                                <w:rFonts w:ascii="Lucida Bright" w:hAnsi="Lucida Bright"/>
                                <w:b/>
                                <w:sz w:val="20"/>
                                <w:szCs w:val="20"/>
                              </w:rPr>
                              <w:t xml:space="preserve"> </w:t>
                            </w:r>
                            <w:r w:rsidR="00B72630">
                              <w:rPr>
                                <w:rFonts w:ascii="Lucida Bright" w:hAnsi="Lucida Bright"/>
                                <w:b/>
                                <w:sz w:val="20"/>
                                <w:szCs w:val="20"/>
                              </w:rPr>
                              <w:t>Mr S Cassells</w:t>
                            </w:r>
                          </w:p>
                          <w:p w14:paraId="220B6558" w14:textId="77777777" w:rsidR="0048291A" w:rsidRPr="00AE07E7" w:rsidRDefault="0048291A" w:rsidP="0048291A">
                            <w:pPr>
                              <w:pStyle w:val="ListParagraph"/>
                              <w:rPr>
                                <w:rFonts w:ascii="Lucida Bright" w:hAnsi="Lucida Bright"/>
                                <w:b/>
                                <w:sz w:val="20"/>
                                <w:szCs w:val="20"/>
                              </w:rPr>
                            </w:pPr>
                          </w:p>
                          <w:p w14:paraId="2A3BA561" w14:textId="32A431DE" w:rsidR="0048291A" w:rsidRPr="00AE07E7" w:rsidRDefault="0048291A" w:rsidP="00AD741E">
                            <w:pPr>
                              <w:pStyle w:val="ListParagraph"/>
                              <w:numPr>
                                <w:ilvl w:val="0"/>
                                <w:numId w:val="1"/>
                              </w:numPr>
                              <w:rPr>
                                <w:rFonts w:ascii="Lucida Bright" w:hAnsi="Lucida Bright"/>
                                <w:b/>
                                <w:sz w:val="20"/>
                                <w:szCs w:val="20"/>
                              </w:rPr>
                            </w:pPr>
                            <w:r w:rsidRPr="00AE07E7">
                              <w:rPr>
                                <w:rFonts w:ascii="Lucida Bright" w:hAnsi="Lucida Bright"/>
                                <w:b/>
                                <w:sz w:val="20"/>
                                <w:szCs w:val="20"/>
                              </w:rPr>
                              <w:t xml:space="preserve">Chair of the Board of </w:t>
                            </w:r>
                            <w:proofErr w:type="gramStart"/>
                            <w:r w:rsidRPr="00AE07E7">
                              <w:rPr>
                                <w:rFonts w:ascii="Lucida Bright" w:hAnsi="Lucida Bright"/>
                                <w:b/>
                                <w:sz w:val="20"/>
                                <w:szCs w:val="20"/>
                              </w:rPr>
                              <w:t>Governors :</w:t>
                            </w:r>
                            <w:proofErr w:type="gramEnd"/>
                            <w:r w:rsidR="00AD741E" w:rsidRPr="00AE07E7">
                              <w:rPr>
                                <w:rFonts w:ascii="Lucida Bright" w:hAnsi="Lucida Bright"/>
                                <w:b/>
                                <w:sz w:val="20"/>
                                <w:szCs w:val="20"/>
                              </w:rPr>
                              <w:t xml:space="preserve">            </w:t>
                            </w:r>
                            <w:r w:rsidR="00B72630">
                              <w:rPr>
                                <w:rFonts w:ascii="Lucida Bright" w:hAnsi="Lucida Bright"/>
                                <w:b/>
                                <w:sz w:val="20"/>
                                <w:szCs w:val="20"/>
                              </w:rPr>
                              <w:t>Rev B Martin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49159" id="_x0000_s1034" type="#_x0000_t202" style="position:absolute;margin-left:440.05pt;margin-top:22.65pt;width:270.55pt;height:24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" stroked="f">
                <v:textbox>
                  <w:txbxContent>
                    <w:p w14:paraId="0A7ED01B" w14:textId="15C49644" w:rsidR="00AE07E7" w:rsidRPr="0048291A" w:rsidRDefault="00495175" w:rsidP="00AE07E7">
                      <w:pPr>
                        <w:spacing w:line="360" w:lineRule="auto"/>
                        <w:jc w:val="center"/>
                        <w:rPr>
                          <w:rFonts w:ascii="Lucida Bright" w:hAnsi="Lucida Bright"/>
                          <w:color w:val="FF0000"/>
                          <w:sz w:val="28"/>
                          <w:szCs w:val="28"/>
                        </w:rPr>
                      </w:pPr>
                      <w:r w:rsidRPr="004F2B2F">
                        <w:rPr>
                          <w:rFonts w:ascii="Lucida Bright" w:hAnsi="Lucida Bright"/>
                          <w:b/>
                        </w:rPr>
                        <w:t>Ballydown Primary School</w:t>
                      </w:r>
                      <w:r w:rsidR="0020642A" w:rsidRPr="004F2B2F">
                        <w:rPr>
                          <w:rFonts w:ascii="Lucida Bright" w:hAnsi="Lucida Bright"/>
                          <w:b/>
                        </w:rPr>
                        <w:t xml:space="preserve"> &amp; Nursery</w:t>
                      </w:r>
                      <w:r w:rsidR="00CB637A">
                        <w:rPr>
                          <w:rFonts w:ascii="Lucida Bright" w:hAnsi="Lucida Bright"/>
                          <w:b/>
                        </w:rPr>
                        <w:t xml:space="preserve"> Unit</w:t>
                      </w:r>
                      <w:r w:rsidRPr="0048291A">
                        <w:rPr>
                          <w:rFonts w:ascii="Lucida Bright" w:hAnsi="Lucida Bright"/>
                          <w:sz w:val="28"/>
                          <w:szCs w:val="28"/>
                        </w:rPr>
                        <w:t xml:space="preserve"> </w:t>
                      </w:r>
                      <w:r w:rsidRPr="004F2B2F">
                        <w:rPr>
                          <w:rFonts w:ascii="Lucida Bright" w:hAnsi="Lucida Bright"/>
                          <w:b/>
                          <w:color w:val="FF0000"/>
                          <w:sz w:val="24"/>
                          <w:szCs w:val="24"/>
                        </w:rPr>
                        <w:t>Safeguarding Team</w:t>
                      </w:r>
                    </w:p>
                    <w:p w14:paraId="3E024EAF" w14:textId="5177D31D" w:rsidR="00495175" w:rsidRPr="00AE07E7" w:rsidRDefault="00F5487F" w:rsidP="0048291A">
                      <w:pPr>
                        <w:pStyle w:val="ListParagraph"/>
                        <w:numPr>
                          <w:ilvl w:val="0"/>
                          <w:numId w:val="1"/>
                        </w:numPr>
                        <w:rPr>
                          <w:rFonts w:ascii="Lucida Bright" w:hAnsi="Lucida Bright"/>
                          <w:b/>
                          <w:sz w:val="20"/>
                          <w:szCs w:val="20"/>
                        </w:rPr>
                      </w:pPr>
                      <w:r>
                        <w:rPr>
                          <w:rFonts w:ascii="Lucida Bright" w:hAnsi="Lucida Bright"/>
                          <w:b/>
                          <w:sz w:val="20"/>
                          <w:szCs w:val="20"/>
                        </w:rPr>
                        <w:t xml:space="preserve">Designated </w:t>
                      </w:r>
                      <w:proofErr w:type="gramStart"/>
                      <w:r>
                        <w:rPr>
                          <w:rFonts w:ascii="Lucida Bright" w:hAnsi="Lucida Bright"/>
                          <w:b/>
                          <w:sz w:val="20"/>
                          <w:szCs w:val="20"/>
                        </w:rPr>
                        <w:t>Teacher :</w:t>
                      </w:r>
                      <w:proofErr w:type="gramEnd"/>
                      <w:r>
                        <w:rPr>
                          <w:rFonts w:ascii="Lucida Bright" w:hAnsi="Lucida Bright"/>
                          <w:b/>
                          <w:sz w:val="20"/>
                          <w:szCs w:val="20"/>
                        </w:rPr>
                        <w:t xml:space="preserve"> Mrs A Irvine</w:t>
                      </w:r>
                    </w:p>
                    <w:p w14:paraId="79917639" w14:textId="77777777" w:rsidR="0048291A" w:rsidRPr="00AE07E7" w:rsidRDefault="0048291A" w:rsidP="0048291A">
                      <w:pPr>
                        <w:pStyle w:val="ListParagraph"/>
                        <w:rPr>
                          <w:rFonts w:ascii="Lucida Bright" w:hAnsi="Lucida Bright"/>
                          <w:b/>
                          <w:sz w:val="20"/>
                          <w:szCs w:val="20"/>
                        </w:rPr>
                      </w:pPr>
                    </w:p>
                    <w:p w14:paraId="16C04B38" w14:textId="58D0B91A" w:rsidR="00CB637A" w:rsidRPr="00CB637A" w:rsidRDefault="004F2B2F" w:rsidP="00CB637A">
                      <w:pPr>
                        <w:pStyle w:val="ListParagraph"/>
                        <w:numPr>
                          <w:ilvl w:val="0"/>
                          <w:numId w:val="1"/>
                        </w:numPr>
                        <w:spacing w:line="480" w:lineRule="auto"/>
                        <w:rPr>
                          <w:rFonts w:ascii="Lucida Bright" w:hAnsi="Lucida Bright"/>
                          <w:b/>
                          <w:sz w:val="20"/>
                          <w:szCs w:val="20"/>
                        </w:rPr>
                      </w:pPr>
                      <w:r>
                        <w:rPr>
                          <w:rFonts w:ascii="Lucida Bright" w:hAnsi="Lucida Bright"/>
                          <w:b/>
                          <w:sz w:val="20"/>
                          <w:szCs w:val="20"/>
                        </w:rPr>
                        <w:t xml:space="preserve">Deputy </w:t>
                      </w:r>
                      <w:r w:rsidR="0048291A" w:rsidRPr="00AE07E7">
                        <w:rPr>
                          <w:rFonts w:ascii="Lucida Bright" w:hAnsi="Lucida Bright"/>
                          <w:b/>
                          <w:sz w:val="20"/>
                          <w:szCs w:val="20"/>
                        </w:rPr>
                        <w:t xml:space="preserve">Designated </w:t>
                      </w:r>
                      <w:proofErr w:type="gramStart"/>
                      <w:r w:rsidR="0048291A" w:rsidRPr="00AE07E7">
                        <w:rPr>
                          <w:rFonts w:ascii="Lucida Bright" w:hAnsi="Lucida Bright"/>
                          <w:b/>
                          <w:sz w:val="20"/>
                          <w:szCs w:val="20"/>
                        </w:rPr>
                        <w:t>Teacher</w:t>
                      </w:r>
                      <w:r w:rsidR="003742AA">
                        <w:rPr>
                          <w:rFonts w:ascii="Lucida Bright" w:hAnsi="Lucida Bright"/>
                          <w:b/>
                          <w:sz w:val="20"/>
                          <w:szCs w:val="20"/>
                        </w:rPr>
                        <w:t>s</w:t>
                      </w:r>
                      <w:r w:rsidR="00E43C7B">
                        <w:rPr>
                          <w:rFonts w:ascii="Lucida Bright" w:hAnsi="Lucida Bright"/>
                          <w:b/>
                          <w:sz w:val="20"/>
                          <w:szCs w:val="20"/>
                        </w:rPr>
                        <w:t xml:space="preserve"> </w:t>
                      </w:r>
                      <w:r w:rsidR="0048291A" w:rsidRPr="00AE07E7">
                        <w:rPr>
                          <w:rFonts w:ascii="Lucida Bright" w:hAnsi="Lucida Bright"/>
                          <w:b/>
                          <w:sz w:val="20"/>
                          <w:szCs w:val="20"/>
                        </w:rPr>
                        <w:t>:</w:t>
                      </w:r>
                      <w:proofErr w:type="gramEnd"/>
                      <w:r w:rsidR="0048291A" w:rsidRPr="00AE07E7">
                        <w:rPr>
                          <w:rFonts w:ascii="Lucida Bright" w:hAnsi="Lucida Bright"/>
                          <w:b/>
                          <w:sz w:val="20"/>
                          <w:szCs w:val="20"/>
                        </w:rPr>
                        <w:t xml:space="preserve"> </w:t>
                      </w:r>
                      <w:r w:rsidR="00B72630">
                        <w:rPr>
                          <w:rFonts w:ascii="Lucida Bright" w:hAnsi="Lucida Bright"/>
                          <w:b/>
                          <w:sz w:val="20"/>
                          <w:szCs w:val="20"/>
                        </w:rPr>
                        <w:t xml:space="preserve">                  </w:t>
                      </w:r>
                      <w:r w:rsidR="00F5487F">
                        <w:rPr>
                          <w:rFonts w:ascii="Lucida Bright" w:hAnsi="Lucida Bright"/>
                          <w:b/>
                          <w:sz w:val="20"/>
                          <w:szCs w:val="20"/>
                        </w:rPr>
                        <w:t xml:space="preserve">Mr B Murphy </w:t>
                      </w:r>
                      <w:r w:rsidR="0047575D">
                        <w:rPr>
                          <w:rFonts w:ascii="Lucida Bright" w:hAnsi="Lucida Bright"/>
                          <w:b/>
                          <w:sz w:val="20"/>
                          <w:szCs w:val="20"/>
                        </w:rPr>
                        <w:t xml:space="preserve">&amp; </w:t>
                      </w:r>
                      <w:r w:rsidR="003742AA" w:rsidRPr="00B72630">
                        <w:rPr>
                          <w:rFonts w:ascii="Lucida Bright" w:hAnsi="Lucida Bright"/>
                          <w:b/>
                          <w:sz w:val="20"/>
                          <w:szCs w:val="20"/>
                        </w:rPr>
                        <w:t>Mrs S Lindsay</w:t>
                      </w:r>
                      <w:r w:rsidR="00CB637A">
                        <w:rPr>
                          <w:rFonts w:ascii="Lucida Bright" w:hAnsi="Lucida Bright"/>
                          <w:b/>
                          <w:sz w:val="20"/>
                          <w:szCs w:val="20"/>
                        </w:rPr>
                        <w:t xml:space="preserve">                      </w:t>
                      </w:r>
                      <w:r w:rsidR="00CF294E">
                        <w:rPr>
                          <w:rFonts w:ascii="Lucida Bright" w:hAnsi="Lucida Bright"/>
                          <w:b/>
                          <w:sz w:val="20"/>
                          <w:szCs w:val="20"/>
                        </w:rPr>
                        <w:t xml:space="preserve">         Mrs N Walker (Nursery u</w:t>
                      </w:r>
                      <w:r w:rsidR="00CB637A">
                        <w:rPr>
                          <w:rFonts w:ascii="Lucida Bright" w:hAnsi="Lucida Bright"/>
                          <w:b/>
                          <w:sz w:val="20"/>
                          <w:szCs w:val="20"/>
                        </w:rPr>
                        <w:t>nit</w:t>
                      </w:r>
                      <w:r w:rsidR="00CF294E">
                        <w:rPr>
                          <w:rFonts w:ascii="Lucida Bright" w:hAnsi="Lucida Bright"/>
                          <w:b/>
                          <w:sz w:val="20"/>
                          <w:szCs w:val="20"/>
                        </w:rPr>
                        <w:t xml:space="preserve"> contact</w:t>
                      </w:r>
                      <w:r w:rsidR="00CB637A">
                        <w:rPr>
                          <w:rFonts w:ascii="Lucida Bright" w:hAnsi="Lucida Bright"/>
                          <w:b/>
                          <w:sz w:val="20"/>
                          <w:szCs w:val="20"/>
                        </w:rPr>
                        <w:t>)</w:t>
                      </w:r>
                    </w:p>
                    <w:p w14:paraId="04F24E7C" w14:textId="01DF7BB1" w:rsidR="0048291A" w:rsidRPr="00AE07E7" w:rsidRDefault="00B72630" w:rsidP="0048291A">
                      <w:pPr>
                        <w:pStyle w:val="ListParagraph"/>
                        <w:numPr>
                          <w:ilvl w:val="0"/>
                          <w:numId w:val="1"/>
                        </w:numPr>
                        <w:rPr>
                          <w:rFonts w:ascii="Lucida Bright" w:hAnsi="Lucida Bright"/>
                          <w:b/>
                          <w:sz w:val="20"/>
                          <w:szCs w:val="20"/>
                        </w:rPr>
                      </w:pPr>
                      <w:proofErr w:type="gramStart"/>
                      <w:r>
                        <w:rPr>
                          <w:rFonts w:ascii="Lucida Bright" w:hAnsi="Lucida Bright"/>
                          <w:b/>
                          <w:sz w:val="20"/>
                          <w:szCs w:val="20"/>
                        </w:rPr>
                        <w:t>Principal :</w:t>
                      </w:r>
                      <w:proofErr w:type="gramEnd"/>
                      <w:r>
                        <w:rPr>
                          <w:rFonts w:ascii="Lucida Bright" w:hAnsi="Lucida Bright"/>
                          <w:b/>
                          <w:sz w:val="20"/>
                          <w:szCs w:val="20"/>
                        </w:rPr>
                        <w:t xml:space="preserve"> Mr B Murphy</w:t>
                      </w:r>
                    </w:p>
                    <w:p w14:paraId="5EB98D36" w14:textId="77777777" w:rsidR="0048291A" w:rsidRPr="00AE07E7" w:rsidRDefault="0048291A" w:rsidP="0048291A">
                      <w:pPr>
                        <w:pStyle w:val="ListParagraph"/>
                        <w:rPr>
                          <w:rFonts w:ascii="Lucida Bright" w:hAnsi="Lucida Bright"/>
                          <w:b/>
                          <w:sz w:val="20"/>
                          <w:szCs w:val="20"/>
                        </w:rPr>
                      </w:pPr>
                    </w:p>
                    <w:p w14:paraId="0F6B4A3B" w14:textId="2A0CE07F" w:rsidR="002B27B0" w:rsidRPr="00AE07E7" w:rsidRDefault="0048291A" w:rsidP="002B27B0">
                      <w:pPr>
                        <w:pStyle w:val="ListParagraph"/>
                        <w:numPr>
                          <w:ilvl w:val="0"/>
                          <w:numId w:val="1"/>
                        </w:numPr>
                        <w:rPr>
                          <w:rFonts w:ascii="Lucida Bright" w:hAnsi="Lucida Bright"/>
                          <w:b/>
                          <w:sz w:val="20"/>
                          <w:szCs w:val="20"/>
                        </w:rPr>
                      </w:pPr>
                      <w:r w:rsidRPr="00AE07E7">
                        <w:rPr>
                          <w:rFonts w:ascii="Lucida Bright" w:hAnsi="Lucida Bright"/>
                          <w:b/>
                          <w:sz w:val="20"/>
                          <w:szCs w:val="20"/>
                        </w:rPr>
                        <w:t xml:space="preserve">Designated Governor for Child </w:t>
                      </w:r>
                      <w:proofErr w:type="gramStart"/>
                      <w:r w:rsidRPr="00AE07E7">
                        <w:rPr>
                          <w:rFonts w:ascii="Lucida Bright" w:hAnsi="Lucida Bright"/>
                          <w:b/>
                          <w:sz w:val="20"/>
                          <w:szCs w:val="20"/>
                        </w:rPr>
                        <w:t>Protection :</w:t>
                      </w:r>
                      <w:proofErr w:type="gramEnd"/>
                      <w:r w:rsidR="00F718BD" w:rsidRPr="00AE07E7">
                        <w:rPr>
                          <w:rFonts w:ascii="Lucida Bright" w:hAnsi="Lucida Bright"/>
                          <w:b/>
                          <w:sz w:val="20"/>
                          <w:szCs w:val="20"/>
                        </w:rPr>
                        <w:t xml:space="preserve"> </w:t>
                      </w:r>
                      <w:r w:rsidR="00B72630">
                        <w:rPr>
                          <w:rFonts w:ascii="Lucida Bright" w:hAnsi="Lucida Bright"/>
                          <w:b/>
                          <w:sz w:val="20"/>
                          <w:szCs w:val="20"/>
                        </w:rPr>
                        <w:t>Mr S Cassells</w:t>
                      </w:r>
                    </w:p>
                    <w:p w14:paraId="220B6558" w14:textId="77777777" w:rsidR="0048291A" w:rsidRPr="00AE07E7" w:rsidRDefault="0048291A" w:rsidP="0048291A">
                      <w:pPr>
                        <w:pStyle w:val="ListParagraph"/>
                        <w:rPr>
                          <w:rFonts w:ascii="Lucida Bright" w:hAnsi="Lucida Bright"/>
                          <w:b/>
                          <w:sz w:val="20"/>
                          <w:szCs w:val="20"/>
                        </w:rPr>
                      </w:pPr>
                    </w:p>
                    <w:p w14:paraId="2A3BA561" w14:textId="32A431DE" w:rsidR="0048291A" w:rsidRPr="00AE07E7" w:rsidRDefault="0048291A" w:rsidP="00AD741E">
                      <w:pPr>
                        <w:pStyle w:val="ListParagraph"/>
                        <w:numPr>
                          <w:ilvl w:val="0"/>
                          <w:numId w:val="1"/>
                        </w:numPr>
                        <w:rPr>
                          <w:rFonts w:ascii="Lucida Bright" w:hAnsi="Lucida Bright"/>
                          <w:b/>
                          <w:sz w:val="20"/>
                          <w:szCs w:val="20"/>
                        </w:rPr>
                      </w:pPr>
                      <w:r w:rsidRPr="00AE07E7">
                        <w:rPr>
                          <w:rFonts w:ascii="Lucida Bright" w:hAnsi="Lucida Bright"/>
                          <w:b/>
                          <w:sz w:val="20"/>
                          <w:szCs w:val="20"/>
                        </w:rPr>
                        <w:t xml:space="preserve">Chair of the Board of </w:t>
                      </w:r>
                      <w:proofErr w:type="gramStart"/>
                      <w:r w:rsidRPr="00AE07E7">
                        <w:rPr>
                          <w:rFonts w:ascii="Lucida Bright" w:hAnsi="Lucida Bright"/>
                          <w:b/>
                          <w:sz w:val="20"/>
                          <w:szCs w:val="20"/>
                        </w:rPr>
                        <w:t>Governors :</w:t>
                      </w:r>
                      <w:proofErr w:type="gramEnd"/>
                      <w:r w:rsidR="00AD741E" w:rsidRPr="00AE07E7">
                        <w:rPr>
                          <w:rFonts w:ascii="Lucida Bright" w:hAnsi="Lucida Bright"/>
                          <w:b/>
                          <w:sz w:val="20"/>
                          <w:szCs w:val="20"/>
                        </w:rPr>
                        <w:t xml:space="preserve">            </w:t>
                      </w:r>
                      <w:r w:rsidR="00B72630">
                        <w:rPr>
                          <w:rFonts w:ascii="Lucida Bright" w:hAnsi="Lucida Bright"/>
                          <w:b/>
                          <w:sz w:val="20"/>
                          <w:szCs w:val="20"/>
                        </w:rPr>
                        <w:t>Rev B Martin</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103BA20" wp14:editId="41AF529C">
                <wp:simplePos x="0" y="0"/>
                <wp:positionH relativeFrom="column">
                  <wp:posOffset>5502910</wp:posOffset>
                </wp:positionH>
                <wp:positionV relativeFrom="paragraph">
                  <wp:posOffset>201930</wp:posOffset>
                </wp:positionV>
                <wp:extent cx="3629025" cy="3295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629025" cy="3295650"/>
                        </a:xfrm>
                        <a:prstGeom prst="rect">
                          <a:avLst/>
                        </a:prstGeom>
                        <a:ln>
                          <a:solidFill>
                            <a:srgbClr val="FF0000"/>
                          </a:solidFill>
                        </a:ln>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70259E" id="Rectangle 3" o:spid="_x0000_s1026" style="position:absolute;margin-left:433.3pt;margin-top:15.9pt;width:285.75pt;height:25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" fillcolor="white [3201]" strokecolor="red" strokeweight="2pt"/>
            </w:pict>
          </mc:Fallback>
        </mc:AlternateContent>
      </w:r>
      <w:r w:rsidR="00151217">
        <w:rPr>
          <w:noProof/>
          <w:lang w:eastAsia="en-GB"/>
        </w:rPr>
        <mc:AlternateContent>
          <mc:Choice Requires="wps">
            <w:drawing>
              <wp:anchor distT="0" distB="0" distL="114300" distR="114300" simplePos="0" relativeHeight="251682816" behindDoc="0" locked="0" layoutInCell="1" allowOverlap="1" wp14:anchorId="65B62632" wp14:editId="4425EF9C">
                <wp:simplePos x="0" y="0"/>
                <wp:positionH relativeFrom="column">
                  <wp:posOffset>601980</wp:posOffset>
                </wp:positionH>
                <wp:positionV relativeFrom="paragraph">
                  <wp:posOffset>250507</wp:posOffset>
                </wp:positionV>
                <wp:extent cx="2724150" cy="542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724150" cy="542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C91813" id="Rectangle 13" o:spid="_x0000_s1026" style="position:absolute;margin-left:47.4pt;margin-top:19.7pt;width:214.5pt;height:42.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" fillcolor="window" strokecolor="windowText" strokeweight="2pt"/>
            </w:pict>
          </mc:Fallback>
        </mc:AlternateContent>
      </w:r>
    </w:p>
    <w:p w14:paraId="546D0282" w14:textId="0CB24580" w:rsidR="00EC551A" w:rsidRDefault="00EC551A"/>
    <w:p w14:paraId="750627F0" w14:textId="41B2F596" w:rsidR="00EC551A" w:rsidRDefault="00C73C69">
      <w:r>
        <w:rPr>
          <w:noProof/>
          <w:lang w:eastAsia="en-GB"/>
        </w:rPr>
        <mc:AlternateContent>
          <mc:Choice Requires="wps">
            <w:drawing>
              <wp:anchor distT="0" distB="0" distL="114300" distR="114300" simplePos="0" relativeHeight="251707392" behindDoc="0" locked="0" layoutInCell="1" allowOverlap="1" wp14:anchorId="1541C543" wp14:editId="16154E95">
                <wp:simplePos x="0" y="0"/>
                <wp:positionH relativeFrom="column">
                  <wp:posOffset>1849120</wp:posOffset>
                </wp:positionH>
                <wp:positionV relativeFrom="paragraph">
                  <wp:posOffset>173672</wp:posOffset>
                </wp:positionV>
                <wp:extent cx="289560" cy="414020"/>
                <wp:effectExtent l="19050" t="0" r="34290" b="43180"/>
                <wp:wrapNone/>
                <wp:docPr id="26" name="Down Arrow 26"/>
                <wp:cNvGraphicFramePr/>
                <a:graphic xmlns:a="http://schemas.openxmlformats.org/drawingml/2006/main">
                  <a:graphicData uri="http://schemas.microsoft.com/office/word/2010/wordprocessingShape">
                    <wps:wsp>
                      <wps:cNvSpPr/>
                      <wps:spPr>
                        <a:xfrm>
                          <a:off x="0" y="0"/>
                          <a:ext cx="289560" cy="414020"/>
                        </a:xfrm>
                        <a:prstGeom prst="downArrow">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70F3E1" id="Down Arrow 26" o:spid="_x0000_s1026" type="#_x0000_t67" style="position:absolute;margin-left:145.6pt;margin-top:13.65pt;width:22.8pt;height:32.6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" adj="14047" fillcolor="#d9d9d9" strokecolor="windowText" strokeweight="2pt"/>
            </w:pict>
          </mc:Fallback>
        </mc:AlternateContent>
      </w:r>
    </w:p>
    <w:p w14:paraId="083725EA" w14:textId="2C946C39" w:rsidR="00EC551A" w:rsidRDefault="00151217">
      <w:r>
        <w:rPr>
          <w:noProof/>
          <w:lang w:eastAsia="en-GB"/>
        </w:rPr>
        <mc:AlternateContent>
          <mc:Choice Requires="wps">
            <w:drawing>
              <wp:anchor distT="0" distB="0" distL="114300" distR="114300" simplePos="0" relativeHeight="251709440" behindDoc="0" locked="0" layoutInCell="1" allowOverlap="1" wp14:anchorId="3B596931" wp14:editId="2C2F1466">
                <wp:simplePos x="0" y="0"/>
                <wp:positionH relativeFrom="column">
                  <wp:posOffset>601980</wp:posOffset>
                </wp:positionH>
                <wp:positionV relativeFrom="paragraph">
                  <wp:posOffset>290512</wp:posOffset>
                </wp:positionV>
                <wp:extent cx="2724150" cy="5905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724150" cy="590550"/>
                        </a:xfrm>
                        <a:prstGeom prst="rect">
                          <a:avLst/>
                        </a:prstGeom>
                        <a:solidFill>
                          <a:sysClr val="window" lastClr="FFFFFF"/>
                        </a:solidFill>
                        <a:ln w="25400" cap="flat" cmpd="sng" algn="ctr">
                          <a:solidFill>
                            <a:sysClr val="windowText" lastClr="000000"/>
                          </a:solidFill>
                          <a:prstDash val="solid"/>
                        </a:ln>
                        <a:effectLst/>
                      </wps:spPr>
                      <wps:txbx>
                        <w:txbxContent>
                          <w:p w14:paraId="790809BF" w14:textId="021146A2" w:rsidR="00C73C69" w:rsidRPr="00151217" w:rsidRDefault="00C73C69" w:rsidP="00C73C69">
                            <w:pPr>
                              <w:overflowPunct w:val="0"/>
                              <w:autoSpaceDE w:val="0"/>
                              <w:autoSpaceDN w:val="0"/>
                              <w:adjustRightInd w:val="0"/>
                              <w:spacing w:after="0" w:line="240" w:lineRule="auto"/>
                              <w:jc w:val="center"/>
                              <w:textAlignment w:val="baseline"/>
                              <w:rPr>
                                <w:rFonts w:ascii="SassoonPrimaryInfant" w:eastAsia="Times New Roman" w:hAnsi="SassoonPrimaryInfant" w:cs="Arial"/>
                                <w:b/>
                                <w:color w:val="FF0000"/>
                                <w:sz w:val="14"/>
                                <w:szCs w:val="14"/>
                              </w:rPr>
                            </w:pPr>
                            <w:r w:rsidRPr="00151217">
                              <w:rPr>
                                <w:rFonts w:ascii="SassoonPrimaryInfant" w:eastAsia="Times New Roman" w:hAnsi="SassoonPrimaryInfant" w:cs="Arial"/>
                                <w:b/>
                                <w:sz w:val="14"/>
                                <w:szCs w:val="14"/>
                              </w:rPr>
                              <w:t xml:space="preserve">If I am still concerned I can </w:t>
                            </w:r>
                            <w:r w:rsidRPr="00151217">
                              <w:rPr>
                                <w:rFonts w:ascii="SassoonPrimaryInfant" w:eastAsia="Times New Roman" w:hAnsi="SassoonPrimaryInfant" w:cs="Arial"/>
                                <w:b/>
                                <w:color w:val="FF0000"/>
                                <w:sz w:val="14"/>
                                <w:szCs w:val="14"/>
                              </w:rPr>
                              <w:t>contact</w:t>
                            </w:r>
                            <w:r w:rsidRPr="00151217">
                              <w:rPr>
                                <w:rFonts w:ascii="SassoonPrimaryInfant" w:eastAsia="Times New Roman" w:hAnsi="SassoonPrimaryInfant" w:cs="Arial"/>
                                <w:b/>
                                <w:sz w:val="14"/>
                                <w:szCs w:val="14"/>
                              </w:rPr>
                              <w:t xml:space="preserve"> the </w:t>
                            </w:r>
                            <w:r w:rsidRPr="00151217">
                              <w:rPr>
                                <w:rFonts w:ascii="SassoonPrimaryInfant" w:eastAsia="Times New Roman" w:hAnsi="SassoonPrimaryInfant" w:cs="Arial"/>
                                <w:b/>
                                <w:color w:val="FF0000"/>
                                <w:sz w:val="14"/>
                                <w:szCs w:val="14"/>
                              </w:rPr>
                              <w:t>NI Public Services Ombudsman</w:t>
                            </w:r>
                          </w:p>
                          <w:p w14:paraId="6BCF6241" w14:textId="77777777" w:rsidR="000D69C3" w:rsidRPr="00151217" w:rsidRDefault="000D69C3" w:rsidP="00C73C69">
                            <w:pPr>
                              <w:overflowPunct w:val="0"/>
                              <w:autoSpaceDE w:val="0"/>
                              <w:autoSpaceDN w:val="0"/>
                              <w:adjustRightInd w:val="0"/>
                              <w:spacing w:after="0" w:line="240" w:lineRule="auto"/>
                              <w:jc w:val="center"/>
                              <w:textAlignment w:val="baseline"/>
                              <w:rPr>
                                <w:rFonts w:ascii="SassoonPrimaryInfant" w:eastAsia="Times New Roman" w:hAnsi="SassoonPrimaryInfant" w:cs="Arial"/>
                                <w:b/>
                                <w:sz w:val="14"/>
                                <w:szCs w:val="14"/>
                              </w:rPr>
                            </w:pPr>
                          </w:p>
                          <w:p w14:paraId="446AD3CE" w14:textId="5FBF2639" w:rsidR="00C73C69" w:rsidRPr="00151217" w:rsidRDefault="00C73C69" w:rsidP="00C73C69">
                            <w:pPr>
                              <w:overflowPunct w:val="0"/>
                              <w:autoSpaceDE w:val="0"/>
                              <w:autoSpaceDN w:val="0"/>
                              <w:adjustRightInd w:val="0"/>
                              <w:spacing w:after="0" w:line="240" w:lineRule="auto"/>
                              <w:jc w:val="center"/>
                              <w:textAlignment w:val="baseline"/>
                              <w:rPr>
                                <w:rFonts w:ascii="SassoonPrimaryInfant" w:eastAsia="Times New Roman" w:hAnsi="SassoonPrimaryInfant" w:cs="Arial"/>
                                <w:b/>
                                <w:color w:val="FF0000"/>
                                <w:sz w:val="14"/>
                                <w:szCs w:val="14"/>
                              </w:rPr>
                            </w:pPr>
                            <w:r w:rsidRPr="00151217">
                              <w:rPr>
                                <w:rFonts w:ascii="SassoonPrimaryInfant" w:eastAsia="Times New Roman" w:hAnsi="SassoonPrimaryInfant" w:cs="Arial"/>
                                <w:b/>
                                <w:sz w:val="14"/>
                                <w:szCs w:val="14"/>
                              </w:rPr>
                              <w:t xml:space="preserve">Phone </w:t>
                            </w:r>
                            <w:r w:rsidRPr="00151217">
                              <w:rPr>
                                <w:rFonts w:ascii="SassoonPrimaryInfant" w:eastAsia="Times New Roman" w:hAnsi="SassoonPrimaryInfant" w:cs="Arial"/>
                                <w:b/>
                                <w:color w:val="FF0000"/>
                                <w:sz w:val="14"/>
                                <w:szCs w:val="14"/>
                              </w:rPr>
                              <w:t>0800 343 424</w:t>
                            </w:r>
                          </w:p>
                          <w:p w14:paraId="565F6501" w14:textId="77777777" w:rsidR="00C73C69" w:rsidRDefault="00C73C69" w:rsidP="00C73C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596931" id="Rectangle 27" o:spid="_x0000_s1034" style="position:absolute;margin-left:47.4pt;margin-top:22.85pt;width:214.5pt;height:46.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" fillcolor="window" strokecolor="windowText" strokeweight="2pt">
                <v:textbox>
                  <w:txbxContent>
                    <w:p w14:paraId="790809BF" w14:textId="021146A2" w:rsidR="00C73C69" w:rsidRPr="00151217" w:rsidRDefault="00C73C69" w:rsidP="00C73C69">
                      <w:pPr>
                        <w:overflowPunct w:val="0"/>
                        <w:autoSpaceDE w:val="0"/>
                        <w:autoSpaceDN w:val="0"/>
                        <w:adjustRightInd w:val="0"/>
                        <w:spacing w:after="0" w:line="240" w:lineRule="auto"/>
                        <w:jc w:val="center"/>
                        <w:textAlignment w:val="baseline"/>
                        <w:rPr>
                          <w:rFonts w:ascii="SassoonPrimaryInfant" w:eastAsia="Times New Roman" w:hAnsi="SassoonPrimaryInfant" w:cs="Arial"/>
                          <w:b/>
                          <w:color w:val="FF0000"/>
                          <w:sz w:val="14"/>
                          <w:szCs w:val="14"/>
                        </w:rPr>
                      </w:pPr>
                      <w:r w:rsidRPr="00151217">
                        <w:rPr>
                          <w:rFonts w:ascii="SassoonPrimaryInfant" w:eastAsia="Times New Roman" w:hAnsi="SassoonPrimaryInfant" w:cs="Arial"/>
                          <w:b/>
                          <w:sz w:val="14"/>
                          <w:szCs w:val="14"/>
                        </w:rPr>
                        <w:t xml:space="preserve">If I am still concerned I can </w:t>
                      </w:r>
                      <w:r w:rsidRPr="00151217">
                        <w:rPr>
                          <w:rFonts w:ascii="SassoonPrimaryInfant" w:eastAsia="Times New Roman" w:hAnsi="SassoonPrimaryInfant" w:cs="Arial"/>
                          <w:b/>
                          <w:color w:val="FF0000"/>
                          <w:sz w:val="14"/>
                          <w:szCs w:val="14"/>
                        </w:rPr>
                        <w:t>contact</w:t>
                      </w:r>
                      <w:r w:rsidRPr="00151217">
                        <w:rPr>
                          <w:rFonts w:ascii="SassoonPrimaryInfant" w:eastAsia="Times New Roman" w:hAnsi="SassoonPrimaryInfant" w:cs="Arial"/>
                          <w:b/>
                          <w:sz w:val="14"/>
                          <w:szCs w:val="14"/>
                        </w:rPr>
                        <w:t xml:space="preserve"> the </w:t>
                      </w:r>
                      <w:r w:rsidRPr="00151217">
                        <w:rPr>
                          <w:rFonts w:ascii="SassoonPrimaryInfant" w:eastAsia="Times New Roman" w:hAnsi="SassoonPrimaryInfant" w:cs="Arial"/>
                          <w:b/>
                          <w:color w:val="FF0000"/>
                          <w:sz w:val="14"/>
                          <w:szCs w:val="14"/>
                        </w:rPr>
                        <w:t>NI Public Services Ombudsman</w:t>
                      </w:r>
                    </w:p>
                    <w:p w14:paraId="6BCF6241" w14:textId="77777777" w:rsidR="000D69C3" w:rsidRPr="00151217" w:rsidRDefault="000D69C3" w:rsidP="00C73C69">
                      <w:pPr>
                        <w:overflowPunct w:val="0"/>
                        <w:autoSpaceDE w:val="0"/>
                        <w:autoSpaceDN w:val="0"/>
                        <w:adjustRightInd w:val="0"/>
                        <w:spacing w:after="0" w:line="240" w:lineRule="auto"/>
                        <w:jc w:val="center"/>
                        <w:textAlignment w:val="baseline"/>
                        <w:rPr>
                          <w:rFonts w:ascii="SassoonPrimaryInfant" w:eastAsia="Times New Roman" w:hAnsi="SassoonPrimaryInfant" w:cs="Arial"/>
                          <w:b/>
                          <w:sz w:val="14"/>
                          <w:szCs w:val="14"/>
                        </w:rPr>
                      </w:pPr>
                    </w:p>
                    <w:p w14:paraId="446AD3CE" w14:textId="5FBF2639" w:rsidR="00C73C69" w:rsidRPr="00151217" w:rsidRDefault="00C73C69" w:rsidP="00C73C69">
                      <w:pPr>
                        <w:overflowPunct w:val="0"/>
                        <w:autoSpaceDE w:val="0"/>
                        <w:autoSpaceDN w:val="0"/>
                        <w:adjustRightInd w:val="0"/>
                        <w:spacing w:after="0" w:line="240" w:lineRule="auto"/>
                        <w:jc w:val="center"/>
                        <w:textAlignment w:val="baseline"/>
                        <w:rPr>
                          <w:rFonts w:ascii="SassoonPrimaryInfant" w:eastAsia="Times New Roman" w:hAnsi="SassoonPrimaryInfant" w:cs="Arial"/>
                          <w:b/>
                          <w:color w:val="FF0000"/>
                          <w:sz w:val="14"/>
                          <w:szCs w:val="14"/>
                        </w:rPr>
                      </w:pPr>
                      <w:r w:rsidRPr="00151217">
                        <w:rPr>
                          <w:rFonts w:ascii="SassoonPrimaryInfant" w:eastAsia="Times New Roman" w:hAnsi="SassoonPrimaryInfant" w:cs="Arial"/>
                          <w:b/>
                          <w:sz w:val="14"/>
                          <w:szCs w:val="14"/>
                        </w:rPr>
                        <w:t xml:space="preserve">Phone </w:t>
                      </w:r>
                      <w:r w:rsidRPr="00151217">
                        <w:rPr>
                          <w:rFonts w:ascii="SassoonPrimaryInfant" w:eastAsia="Times New Roman" w:hAnsi="SassoonPrimaryInfant" w:cs="Arial"/>
                          <w:b/>
                          <w:color w:val="FF0000"/>
                          <w:sz w:val="14"/>
                          <w:szCs w:val="14"/>
                        </w:rPr>
                        <w:t>0800 343 424</w:t>
                      </w:r>
                    </w:p>
                    <w:p w14:paraId="565F6501" w14:textId="77777777" w:rsidR="00C73C69" w:rsidRDefault="00C73C69" w:rsidP="00C73C69">
                      <w:pPr>
                        <w:jc w:val="center"/>
                      </w:pPr>
                    </w:p>
                  </w:txbxContent>
                </v:textbox>
              </v:rect>
            </w:pict>
          </mc:Fallback>
        </mc:AlternateContent>
      </w:r>
    </w:p>
    <w:p w14:paraId="46B64212" w14:textId="3FC96780" w:rsidR="00EC551A" w:rsidRDefault="00EC551A"/>
    <w:p w14:paraId="591191FE" w14:textId="59C2219A" w:rsidR="00EC551A" w:rsidRDefault="000D69C3">
      <w:r>
        <w:rPr>
          <w:noProof/>
          <w:lang w:eastAsia="en-GB"/>
        </w:rPr>
        <mc:AlternateContent>
          <mc:Choice Requires="wps">
            <w:drawing>
              <wp:anchor distT="0" distB="0" distL="114300" distR="114300" simplePos="0" relativeHeight="251711488" behindDoc="0" locked="0" layoutInCell="1" allowOverlap="1" wp14:anchorId="20E2468B" wp14:editId="1D0CE618">
                <wp:simplePos x="0" y="0"/>
                <wp:positionH relativeFrom="column">
                  <wp:posOffset>1851025</wp:posOffset>
                </wp:positionH>
                <wp:positionV relativeFrom="paragraph">
                  <wp:posOffset>255587</wp:posOffset>
                </wp:positionV>
                <wp:extent cx="289560" cy="414020"/>
                <wp:effectExtent l="19050" t="0" r="34290" b="43180"/>
                <wp:wrapNone/>
                <wp:docPr id="28" name="Down Arrow 28"/>
                <wp:cNvGraphicFramePr/>
                <a:graphic xmlns:a="http://schemas.openxmlformats.org/drawingml/2006/main">
                  <a:graphicData uri="http://schemas.microsoft.com/office/word/2010/wordprocessingShape">
                    <wps:wsp>
                      <wps:cNvSpPr/>
                      <wps:spPr>
                        <a:xfrm>
                          <a:off x="0" y="0"/>
                          <a:ext cx="289560" cy="414020"/>
                        </a:xfrm>
                        <a:prstGeom prst="downArrow">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C87D01" id="Down Arrow 28" o:spid="_x0000_s1026" type="#_x0000_t67" style="position:absolute;margin-left:145.75pt;margin-top:20.1pt;width:22.8pt;height:32.6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" adj="14047" fillcolor="#d9d9d9" strokecolor="windowText" strokeweight="2pt"/>
            </w:pict>
          </mc:Fallback>
        </mc:AlternateContent>
      </w:r>
    </w:p>
    <w:p w14:paraId="121A94DE" w14:textId="32E36C65" w:rsidR="00EC551A" w:rsidRDefault="00EC551A"/>
    <w:p w14:paraId="20CDC917" w14:textId="4279BDC8" w:rsidR="00CD07D7" w:rsidRDefault="00151217">
      <w:r>
        <w:rPr>
          <w:noProof/>
          <w:lang w:eastAsia="en-GB"/>
        </w:rPr>
        <mc:AlternateContent>
          <mc:Choice Requires="wps">
            <w:drawing>
              <wp:anchor distT="0" distB="0" distL="114300" distR="114300" simplePos="0" relativeHeight="251692032" behindDoc="0" locked="0" layoutInCell="1" allowOverlap="1" wp14:anchorId="2910E954" wp14:editId="7D6500CC">
                <wp:simplePos x="0" y="0"/>
                <wp:positionH relativeFrom="column">
                  <wp:posOffset>616585</wp:posOffset>
                </wp:positionH>
                <wp:positionV relativeFrom="paragraph">
                  <wp:posOffset>83820</wp:posOffset>
                </wp:positionV>
                <wp:extent cx="2708910" cy="103314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708910" cy="1033145"/>
                        </a:xfrm>
                        <a:prstGeom prst="rect">
                          <a:avLst/>
                        </a:prstGeom>
                        <a:noFill/>
                        <a:ln w="6350">
                          <a:noFill/>
                        </a:ln>
                        <a:effectLst/>
                      </wps:spPr>
                      <wps:txbx>
                        <w:txbxContent>
                          <w:p w14:paraId="42C53BBA" w14:textId="77777777" w:rsidR="000D69C3" w:rsidRPr="00151217" w:rsidRDefault="000D69C3" w:rsidP="000D69C3">
                            <w:pPr>
                              <w:jc w:val="center"/>
                              <w:rPr>
                                <w:rFonts w:ascii="SassoonPrimaryInfant" w:hAnsi="SassoonPrimaryInfant" w:cs="Arial"/>
                                <w:b/>
                                <w:sz w:val="12"/>
                                <w:szCs w:val="12"/>
                              </w:rPr>
                            </w:pPr>
                            <w:r w:rsidRPr="00151217">
                              <w:rPr>
                                <w:rFonts w:ascii="SassoonPrimaryInfant" w:hAnsi="SassoonPrimaryInfant" w:cs="Arial"/>
                                <w:b/>
                                <w:color w:val="FF0000"/>
                                <w:sz w:val="12"/>
                                <w:szCs w:val="12"/>
                              </w:rPr>
                              <w:t>At any time,</w:t>
                            </w:r>
                            <w:r w:rsidRPr="00151217">
                              <w:rPr>
                                <w:rFonts w:ascii="SassoonPrimaryInfant" w:hAnsi="SassoonPrimaryInfant" w:cs="Arial"/>
                                <w:b/>
                                <w:sz w:val="12"/>
                                <w:szCs w:val="12"/>
                              </w:rPr>
                              <w:t xml:space="preserve"> I can talk to a </w:t>
                            </w:r>
                            <w:r w:rsidRPr="00151217">
                              <w:rPr>
                                <w:rFonts w:ascii="SassoonPrimaryInfant" w:hAnsi="SassoonPrimaryInfant" w:cs="Arial"/>
                                <w:b/>
                                <w:color w:val="FF0000"/>
                                <w:sz w:val="12"/>
                                <w:szCs w:val="12"/>
                              </w:rPr>
                              <w:t>Social Worker</w:t>
                            </w:r>
                            <w:r w:rsidRPr="00151217">
                              <w:rPr>
                                <w:rFonts w:ascii="SassoonPrimaryInfant" w:hAnsi="SassoonPrimaryInfant" w:cs="Arial"/>
                                <w:b/>
                                <w:sz w:val="12"/>
                                <w:szCs w:val="12"/>
                              </w:rPr>
                              <w:t xml:space="preserve"> at the </w:t>
                            </w:r>
                            <w:r w:rsidRPr="00151217">
                              <w:rPr>
                                <w:rFonts w:ascii="SassoonPrimaryInfant" w:hAnsi="SassoonPrimaryInfant" w:cs="Arial"/>
                                <w:b/>
                                <w:color w:val="FF0000"/>
                                <w:sz w:val="12"/>
                                <w:szCs w:val="12"/>
                              </w:rPr>
                              <w:t>Gateway Team</w:t>
                            </w:r>
                            <w:r w:rsidRPr="00151217">
                              <w:rPr>
                                <w:rFonts w:ascii="SassoonPrimaryInfant" w:hAnsi="SassoonPrimaryInfant" w:cs="Arial"/>
                                <w:b/>
                                <w:sz w:val="12"/>
                                <w:szCs w:val="12"/>
                              </w:rPr>
                              <w:t xml:space="preserve"> </w:t>
                            </w:r>
                          </w:p>
                          <w:p w14:paraId="06C97CFF" w14:textId="60D45D8A" w:rsidR="000D69C3" w:rsidRPr="00151217" w:rsidRDefault="000D69C3" w:rsidP="000D69C3">
                            <w:pPr>
                              <w:jc w:val="center"/>
                              <w:rPr>
                                <w:rFonts w:ascii="SassoonPrimaryInfant" w:hAnsi="SassoonPrimaryInfant" w:cs="Arial"/>
                                <w:b/>
                                <w:sz w:val="12"/>
                                <w:szCs w:val="12"/>
                              </w:rPr>
                            </w:pPr>
                            <w:r w:rsidRPr="00151217">
                              <w:rPr>
                                <w:rFonts w:ascii="SassoonPrimaryInfant" w:hAnsi="SassoonPrimaryInfant" w:cs="Arial"/>
                                <w:b/>
                                <w:sz w:val="12"/>
                                <w:szCs w:val="12"/>
                              </w:rPr>
                              <w:t xml:space="preserve">Phone </w:t>
                            </w:r>
                            <w:r w:rsidRPr="00151217">
                              <w:rPr>
                                <w:rFonts w:ascii="SassoonPrimaryInfant" w:hAnsi="SassoonPrimaryInfant" w:cs="Arial"/>
                                <w:b/>
                                <w:color w:val="FF0000"/>
                                <w:sz w:val="12"/>
                                <w:szCs w:val="12"/>
                              </w:rPr>
                              <w:t>028</w:t>
                            </w:r>
                            <w:r w:rsidRPr="00151217">
                              <w:rPr>
                                <w:rFonts w:ascii="SassoonPrimaryInfant" w:hAnsi="SassoonPrimaryInfant" w:cs="Arial"/>
                                <w:color w:val="FF0000"/>
                                <w:sz w:val="12"/>
                                <w:szCs w:val="12"/>
                              </w:rPr>
                              <w:t xml:space="preserve"> </w:t>
                            </w:r>
                            <w:r w:rsidRPr="00151217">
                              <w:rPr>
                                <w:rFonts w:ascii="SassoonPrimaryInfant" w:hAnsi="SassoonPrimaryInfant" w:cs="Arial"/>
                                <w:b/>
                                <w:color w:val="FF0000"/>
                                <w:sz w:val="12"/>
                                <w:szCs w:val="12"/>
                              </w:rPr>
                              <w:t>374</w:t>
                            </w:r>
                            <w:r w:rsidR="00A27023" w:rsidRPr="00151217">
                              <w:rPr>
                                <w:rFonts w:ascii="SassoonPrimaryInfant" w:hAnsi="SassoonPrimaryInfant" w:cs="Arial"/>
                                <w:b/>
                                <w:color w:val="FF0000"/>
                                <w:sz w:val="12"/>
                                <w:szCs w:val="12"/>
                              </w:rPr>
                              <w:t xml:space="preserve">1 </w:t>
                            </w:r>
                            <w:r w:rsidRPr="00151217">
                              <w:rPr>
                                <w:rFonts w:ascii="SassoonPrimaryInfant" w:hAnsi="SassoonPrimaryInfant" w:cs="Arial"/>
                                <w:b/>
                                <w:color w:val="FF0000"/>
                                <w:sz w:val="12"/>
                                <w:szCs w:val="12"/>
                              </w:rPr>
                              <w:t xml:space="preserve">5285 </w:t>
                            </w:r>
                            <w:r w:rsidRPr="00151217">
                              <w:rPr>
                                <w:rFonts w:ascii="SassoonPrimaryInfant" w:hAnsi="SassoonPrimaryInfant" w:cs="Arial"/>
                                <w:b/>
                                <w:sz w:val="12"/>
                                <w:szCs w:val="12"/>
                              </w:rPr>
                              <w:t>or</w:t>
                            </w:r>
                            <w:r w:rsidRPr="00151217">
                              <w:rPr>
                                <w:rFonts w:ascii="SassoonPrimaryInfant" w:hAnsi="SassoonPrimaryInfant" w:cs="Arial"/>
                                <w:b/>
                                <w:color w:val="FF0000"/>
                                <w:sz w:val="12"/>
                                <w:szCs w:val="12"/>
                              </w:rPr>
                              <w:t xml:space="preserve"> 0800 783 7745</w:t>
                            </w:r>
                            <w:r w:rsidRPr="00151217">
                              <w:rPr>
                                <w:rFonts w:ascii="SassoonPrimaryInfant" w:hAnsi="SassoonPrimaryInfant" w:cs="Arial"/>
                                <w:b/>
                                <w:sz w:val="12"/>
                                <w:szCs w:val="12"/>
                              </w:rPr>
                              <w:t xml:space="preserve"> (Free phone from a landline only)</w:t>
                            </w:r>
                          </w:p>
                          <w:p w14:paraId="11554681" w14:textId="652991C1" w:rsidR="000D69C3" w:rsidRPr="00151217" w:rsidRDefault="000D69C3" w:rsidP="000D69C3">
                            <w:pPr>
                              <w:jc w:val="center"/>
                              <w:rPr>
                                <w:rFonts w:ascii="SassoonPrimaryInfant" w:hAnsi="SassoonPrimaryInfant" w:cs="Arial"/>
                                <w:b/>
                                <w:sz w:val="12"/>
                                <w:szCs w:val="12"/>
                              </w:rPr>
                            </w:pPr>
                            <w:r w:rsidRPr="00151217">
                              <w:rPr>
                                <w:rFonts w:ascii="SassoonPrimaryInfant" w:hAnsi="SassoonPrimaryInfant" w:cs="Arial"/>
                                <w:b/>
                                <w:sz w:val="12"/>
                                <w:szCs w:val="12"/>
                              </w:rPr>
                              <w:t xml:space="preserve">or </w:t>
                            </w:r>
                          </w:p>
                          <w:p w14:paraId="0F7E706C" w14:textId="77777777" w:rsidR="000D69C3" w:rsidRPr="00151217" w:rsidRDefault="000D69C3" w:rsidP="000D69C3">
                            <w:pPr>
                              <w:jc w:val="center"/>
                              <w:rPr>
                                <w:rFonts w:ascii="SassoonPrimaryInfant" w:hAnsi="SassoonPrimaryInfant" w:cs="Arial"/>
                                <w:b/>
                                <w:sz w:val="12"/>
                                <w:szCs w:val="12"/>
                              </w:rPr>
                            </w:pPr>
                            <w:r w:rsidRPr="00151217">
                              <w:rPr>
                                <w:rFonts w:ascii="SassoonPrimaryInfant" w:hAnsi="SassoonPrimaryInfant" w:cs="Arial"/>
                                <w:b/>
                                <w:sz w:val="12"/>
                                <w:szCs w:val="12"/>
                              </w:rPr>
                              <w:t xml:space="preserve">the </w:t>
                            </w:r>
                            <w:r w:rsidRPr="00151217">
                              <w:rPr>
                                <w:rFonts w:ascii="SassoonPrimaryInfant" w:hAnsi="SassoonPrimaryInfant" w:cs="Arial"/>
                                <w:b/>
                                <w:color w:val="FF0000"/>
                                <w:sz w:val="12"/>
                                <w:szCs w:val="12"/>
                              </w:rPr>
                              <w:t>PSNI Central Referral Unit</w:t>
                            </w:r>
                            <w:r w:rsidRPr="00151217">
                              <w:rPr>
                                <w:rFonts w:ascii="SassoonPrimaryInfant" w:hAnsi="SassoonPrimaryInfant" w:cs="Arial"/>
                                <w:b/>
                                <w:sz w:val="12"/>
                                <w:szCs w:val="12"/>
                              </w:rPr>
                              <w:t xml:space="preserve"> </w:t>
                            </w:r>
                          </w:p>
                          <w:p w14:paraId="00ABA380" w14:textId="1ED902E1" w:rsidR="000D69C3" w:rsidRPr="00151217" w:rsidRDefault="000D69C3" w:rsidP="000D69C3">
                            <w:pPr>
                              <w:jc w:val="center"/>
                              <w:rPr>
                                <w:rFonts w:ascii="SassoonPrimaryInfant" w:hAnsi="SassoonPrimaryInfant" w:cs="Arial"/>
                                <w:b/>
                                <w:sz w:val="12"/>
                                <w:szCs w:val="12"/>
                              </w:rPr>
                            </w:pPr>
                            <w:r w:rsidRPr="00151217">
                              <w:rPr>
                                <w:rFonts w:ascii="SassoonPrimaryInfant" w:hAnsi="SassoonPrimaryInfant" w:cs="Arial"/>
                                <w:b/>
                                <w:sz w:val="12"/>
                                <w:szCs w:val="12"/>
                              </w:rPr>
                              <w:t xml:space="preserve">Phone </w:t>
                            </w:r>
                            <w:r w:rsidRPr="00151217">
                              <w:rPr>
                                <w:rFonts w:ascii="SassoonPrimaryInfant" w:hAnsi="SassoonPrimaryInfant" w:cs="Arial"/>
                                <w:b/>
                                <w:color w:val="FF0000"/>
                                <w:sz w:val="12"/>
                                <w:szCs w:val="12"/>
                              </w:rPr>
                              <w:t xml:space="preserve">028 9025 9299 </w:t>
                            </w:r>
                            <w:r w:rsidRPr="00151217">
                              <w:rPr>
                                <w:rFonts w:ascii="SassoonPrimaryInfant" w:hAnsi="SassoonPrimaryInfant" w:cs="Arial"/>
                                <w:b/>
                                <w:sz w:val="12"/>
                                <w:szCs w:val="12"/>
                              </w:rPr>
                              <w:t>or Phone</w:t>
                            </w:r>
                            <w:r w:rsidRPr="00151217">
                              <w:rPr>
                                <w:rFonts w:ascii="SassoonPrimaryInfant" w:hAnsi="SassoonPrimaryInfant" w:cs="Arial"/>
                                <w:b/>
                                <w:color w:val="FF0000"/>
                                <w:sz w:val="12"/>
                                <w:szCs w:val="12"/>
                              </w:rPr>
                              <w:t xml:space="preserve"> 101</w:t>
                            </w:r>
                          </w:p>
                          <w:p w14:paraId="5C106DD2" w14:textId="77777777" w:rsidR="003D1876" w:rsidRPr="000D69C3" w:rsidRDefault="003D1876" w:rsidP="00386AA6">
                            <w:pPr>
                              <w:jc w:val="center"/>
                              <w:rPr>
                                <w:rFonts w:ascii="Times New Roman" w:hAnsi="Times New Roman" w:cs="Times New Roman"/>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10E954" id="Text Box 17" o:spid="_x0000_s1035" type="#_x0000_t202" style="position:absolute;margin-left:48.55pt;margin-top:6.6pt;width:213.3pt;height:81.3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" filled="f" stroked="f" strokeweight=".5pt">
                <v:textbox>
                  <w:txbxContent>
                    <w:p w14:paraId="42C53BBA" w14:textId="77777777" w:rsidR="000D69C3" w:rsidRPr="00151217" w:rsidRDefault="000D69C3" w:rsidP="000D69C3">
                      <w:pPr>
                        <w:jc w:val="center"/>
                        <w:rPr>
                          <w:rFonts w:ascii="SassoonPrimaryInfant" w:hAnsi="SassoonPrimaryInfant" w:cs="Arial"/>
                          <w:b/>
                          <w:sz w:val="12"/>
                          <w:szCs w:val="12"/>
                        </w:rPr>
                      </w:pPr>
                      <w:r w:rsidRPr="00151217">
                        <w:rPr>
                          <w:rFonts w:ascii="SassoonPrimaryInfant" w:hAnsi="SassoonPrimaryInfant" w:cs="Arial"/>
                          <w:b/>
                          <w:color w:val="FF0000"/>
                          <w:sz w:val="12"/>
                          <w:szCs w:val="12"/>
                        </w:rPr>
                        <w:t>At any time,</w:t>
                      </w:r>
                      <w:r w:rsidRPr="00151217">
                        <w:rPr>
                          <w:rFonts w:ascii="SassoonPrimaryInfant" w:hAnsi="SassoonPrimaryInfant" w:cs="Arial"/>
                          <w:b/>
                          <w:sz w:val="12"/>
                          <w:szCs w:val="12"/>
                        </w:rPr>
                        <w:t xml:space="preserve"> I can talk to a </w:t>
                      </w:r>
                      <w:r w:rsidRPr="00151217">
                        <w:rPr>
                          <w:rFonts w:ascii="SassoonPrimaryInfant" w:hAnsi="SassoonPrimaryInfant" w:cs="Arial"/>
                          <w:b/>
                          <w:color w:val="FF0000"/>
                          <w:sz w:val="12"/>
                          <w:szCs w:val="12"/>
                        </w:rPr>
                        <w:t>Social Worker</w:t>
                      </w:r>
                      <w:r w:rsidRPr="00151217">
                        <w:rPr>
                          <w:rFonts w:ascii="SassoonPrimaryInfant" w:hAnsi="SassoonPrimaryInfant" w:cs="Arial"/>
                          <w:b/>
                          <w:sz w:val="12"/>
                          <w:szCs w:val="12"/>
                        </w:rPr>
                        <w:t xml:space="preserve"> at the </w:t>
                      </w:r>
                      <w:r w:rsidRPr="00151217">
                        <w:rPr>
                          <w:rFonts w:ascii="SassoonPrimaryInfant" w:hAnsi="SassoonPrimaryInfant" w:cs="Arial"/>
                          <w:b/>
                          <w:color w:val="FF0000"/>
                          <w:sz w:val="12"/>
                          <w:szCs w:val="12"/>
                        </w:rPr>
                        <w:t>Gateway Team</w:t>
                      </w:r>
                      <w:r w:rsidRPr="00151217">
                        <w:rPr>
                          <w:rFonts w:ascii="SassoonPrimaryInfant" w:hAnsi="SassoonPrimaryInfant" w:cs="Arial"/>
                          <w:b/>
                          <w:sz w:val="12"/>
                          <w:szCs w:val="12"/>
                        </w:rPr>
                        <w:t xml:space="preserve"> </w:t>
                      </w:r>
                    </w:p>
                    <w:p w14:paraId="06C97CFF" w14:textId="60D45D8A" w:rsidR="000D69C3" w:rsidRPr="00151217" w:rsidRDefault="000D69C3" w:rsidP="000D69C3">
                      <w:pPr>
                        <w:jc w:val="center"/>
                        <w:rPr>
                          <w:rFonts w:ascii="SassoonPrimaryInfant" w:hAnsi="SassoonPrimaryInfant" w:cs="Arial"/>
                          <w:b/>
                          <w:sz w:val="12"/>
                          <w:szCs w:val="12"/>
                        </w:rPr>
                      </w:pPr>
                      <w:r w:rsidRPr="00151217">
                        <w:rPr>
                          <w:rFonts w:ascii="SassoonPrimaryInfant" w:hAnsi="SassoonPrimaryInfant" w:cs="Arial"/>
                          <w:b/>
                          <w:sz w:val="12"/>
                          <w:szCs w:val="12"/>
                        </w:rPr>
                        <w:t xml:space="preserve">Phone </w:t>
                      </w:r>
                      <w:r w:rsidRPr="00151217">
                        <w:rPr>
                          <w:rFonts w:ascii="SassoonPrimaryInfant" w:hAnsi="SassoonPrimaryInfant" w:cs="Arial"/>
                          <w:b/>
                          <w:color w:val="FF0000"/>
                          <w:sz w:val="12"/>
                          <w:szCs w:val="12"/>
                        </w:rPr>
                        <w:t>028</w:t>
                      </w:r>
                      <w:r w:rsidRPr="00151217">
                        <w:rPr>
                          <w:rFonts w:ascii="SassoonPrimaryInfant" w:hAnsi="SassoonPrimaryInfant" w:cs="Arial"/>
                          <w:color w:val="FF0000"/>
                          <w:sz w:val="12"/>
                          <w:szCs w:val="12"/>
                        </w:rPr>
                        <w:t xml:space="preserve"> </w:t>
                      </w:r>
                      <w:r w:rsidRPr="00151217">
                        <w:rPr>
                          <w:rFonts w:ascii="SassoonPrimaryInfant" w:hAnsi="SassoonPrimaryInfant" w:cs="Arial"/>
                          <w:b/>
                          <w:color w:val="FF0000"/>
                          <w:sz w:val="12"/>
                          <w:szCs w:val="12"/>
                        </w:rPr>
                        <w:t>374</w:t>
                      </w:r>
                      <w:r w:rsidR="00A27023" w:rsidRPr="00151217">
                        <w:rPr>
                          <w:rFonts w:ascii="SassoonPrimaryInfant" w:hAnsi="SassoonPrimaryInfant" w:cs="Arial"/>
                          <w:b/>
                          <w:color w:val="FF0000"/>
                          <w:sz w:val="12"/>
                          <w:szCs w:val="12"/>
                        </w:rPr>
                        <w:t xml:space="preserve">1 </w:t>
                      </w:r>
                      <w:r w:rsidRPr="00151217">
                        <w:rPr>
                          <w:rFonts w:ascii="SassoonPrimaryInfant" w:hAnsi="SassoonPrimaryInfant" w:cs="Arial"/>
                          <w:b/>
                          <w:color w:val="FF0000"/>
                          <w:sz w:val="12"/>
                          <w:szCs w:val="12"/>
                        </w:rPr>
                        <w:t xml:space="preserve">5285 </w:t>
                      </w:r>
                      <w:r w:rsidRPr="00151217">
                        <w:rPr>
                          <w:rFonts w:ascii="SassoonPrimaryInfant" w:hAnsi="SassoonPrimaryInfant" w:cs="Arial"/>
                          <w:b/>
                          <w:sz w:val="12"/>
                          <w:szCs w:val="12"/>
                        </w:rPr>
                        <w:t>or</w:t>
                      </w:r>
                      <w:r w:rsidRPr="00151217">
                        <w:rPr>
                          <w:rFonts w:ascii="SassoonPrimaryInfant" w:hAnsi="SassoonPrimaryInfant" w:cs="Arial"/>
                          <w:b/>
                          <w:color w:val="FF0000"/>
                          <w:sz w:val="12"/>
                          <w:szCs w:val="12"/>
                        </w:rPr>
                        <w:t xml:space="preserve"> 0800 783 7745</w:t>
                      </w:r>
                      <w:r w:rsidRPr="00151217">
                        <w:rPr>
                          <w:rFonts w:ascii="SassoonPrimaryInfant" w:hAnsi="SassoonPrimaryInfant" w:cs="Arial"/>
                          <w:b/>
                          <w:sz w:val="12"/>
                          <w:szCs w:val="12"/>
                        </w:rPr>
                        <w:t xml:space="preserve"> (Free phone from a landline only)</w:t>
                      </w:r>
                    </w:p>
                    <w:p w14:paraId="11554681" w14:textId="652991C1" w:rsidR="000D69C3" w:rsidRPr="00151217" w:rsidRDefault="000D69C3" w:rsidP="000D69C3">
                      <w:pPr>
                        <w:jc w:val="center"/>
                        <w:rPr>
                          <w:rFonts w:ascii="SassoonPrimaryInfant" w:hAnsi="SassoonPrimaryInfant" w:cs="Arial"/>
                          <w:b/>
                          <w:sz w:val="12"/>
                          <w:szCs w:val="12"/>
                        </w:rPr>
                      </w:pPr>
                      <w:r w:rsidRPr="00151217">
                        <w:rPr>
                          <w:rFonts w:ascii="SassoonPrimaryInfant" w:hAnsi="SassoonPrimaryInfant" w:cs="Arial"/>
                          <w:b/>
                          <w:sz w:val="12"/>
                          <w:szCs w:val="12"/>
                        </w:rPr>
                        <w:t xml:space="preserve">or </w:t>
                      </w:r>
                    </w:p>
                    <w:p w14:paraId="0F7E706C" w14:textId="77777777" w:rsidR="000D69C3" w:rsidRPr="00151217" w:rsidRDefault="000D69C3" w:rsidP="000D69C3">
                      <w:pPr>
                        <w:jc w:val="center"/>
                        <w:rPr>
                          <w:rFonts w:ascii="SassoonPrimaryInfant" w:hAnsi="SassoonPrimaryInfant" w:cs="Arial"/>
                          <w:b/>
                          <w:sz w:val="12"/>
                          <w:szCs w:val="12"/>
                        </w:rPr>
                      </w:pPr>
                      <w:r w:rsidRPr="00151217">
                        <w:rPr>
                          <w:rFonts w:ascii="SassoonPrimaryInfant" w:hAnsi="SassoonPrimaryInfant" w:cs="Arial"/>
                          <w:b/>
                          <w:sz w:val="12"/>
                          <w:szCs w:val="12"/>
                        </w:rPr>
                        <w:t xml:space="preserve">the </w:t>
                      </w:r>
                      <w:r w:rsidRPr="00151217">
                        <w:rPr>
                          <w:rFonts w:ascii="SassoonPrimaryInfant" w:hAnsi="SassoonPrimaryInfant" w:cs="Arial"/>
                          <w:b/>
                          <w:color w:val="FF0000"/>
                          <w:sz w:val="12"/>
                          <w:szCs w:val="12"/>
                        </w:rPr>
                        <w:t>PSNI Central Referral Unit</w:t>
                      </w:r>
                      <w:r w:rsidRPr="00151217">
                        <w:rPr>
                          <w:rFonts w:ascii="SassoonPrimaryInfant" w:hAnsi="SassoonPrimaryInfant" w:cs="Arial"/>
                          <w:b/>
                          <w:sz w:val="12"/>
                          <w:szCs w:val="12"/>
                        </w:rPr>
                        <w:t xml:space="preserve"> </w:t>
                      </w:r>
                    </w:p>
                    <w:p w14:paraId="00ABA380" w14:textId="1ED902E1" w:rsidR="000D69C3" w:rsidRPr="00151217" w:rsidRDefault="000D69C3" w:rsidP="000D69C3">
                      <w:pPr>
                        <w:jc w:val="center"/>
                        <w:rPr>
                          <w:rFonts w:ascii="SassoonPrimaryInfant" w:hAnsi="SassoonPrimaryInfant" w:cs="Arial"/>
                          <w:b/>
                          <w:sz w:val="12"/>
                          <w:szCs w:val="12"/>
                        </w:rPr>
                      </w:pPr>
                      <w:r w:rsidRPr="00151217">
                        <w:rPr>
                          <w:rFonts w:ascii="SassoonPrimaryInfant" w:hAnsi="SassoonPrimaryInfant" w:cs="Arial"/>
                          <w:b/>
                          <w:sz w:val="12"/>
                          <w:szCs w:val="12"/>
                        </w:rPr>
                        <w:t xml:space="preserve">Phone </w:t>
                      </w:r>
                      <w:r w:rsidRPr="00151217">
                        <w:rPr>
                          <w:rFonts w:ascii="SassoonPrimaryInfant" w:hAnsi="SassoonPrimaryInfant" w:cs="Arial"/>
                          <w:b/>
                          <w:color w:val="FF0000"/>
                          <w:sz w:val="12"/>
                          <w:szCs w:val="12"/>
                        </w:rPr>
                        <w:t xml:space="preserve">028 9025 9299 </w:t>
                      </w:r>
                      <w:r w:rsidRPr="00151217">
                        <w:rPr>
                          <w:rFonts w:ascii="SassoonPrimaryInfant" w:hAnsi="SassoonPrimaryInfant" w:cs="Arial"/>
                          <w:b/>
                          <w:sz w:val="12"/>
                          <w:szCs w:val="12"/>
                        </w:rPr>
                        <w:t>or Phone</w:t>
                      </w:r>
                      <w:r w:rsidRPr="00151217">
                        <w:rPr>
                          <w:rFonts w:ascii="SassoonPrimaryInfant" w:hAnsi="SassoonPrimaryInfant" w:cs="Arial"/>
                          <w:b/>
                          <w:color w:val="FF0000"/>
                          <w:sz w:val="12"/>
                          <w:szCs w:val="12"/>
                        </w:rPr>
                        <w:t xml:space="preserve"> 101</w:t>
                      </w:r>
                    </w:p>
                    <w:p w14:paraId="5C106DD2" w14:textId="77777777" w:rsidR="003D1876" w:rsidRPr="000D69C3" w:rsidRDefault="003D1876" w:rsidP="00386AA6">
                      <w:pPr>
                        <w:jc w:val="center"/>
                        <w:rPr>
                          <w:rFonts w:ascii="Times New Roman" w:hAnsi="Times New Roman" w:cs="Times New Roman"/>
                          <w:b/>
                          <w:sz w:val="16"/>
                          <w:szCs w:val="16"/>
                        </w:rPr>
                      </w:pP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46534EA2" wp14:editId="5372853C">
                <wp:simplePos x="0" y="0"/>
                <wp:positionH relativeFrom="column">
                  <wp:posOffset>597535</wp:posOffset>
                </wp:positionH>
                <wp:positionV relativeFrom="paragraph">
                  <wp:posOffset>46037</wp:posOffset>
                </wp:positionV>
                <wp:extent cx="2724150" cy="1090613"/>
                <wp:effectExtent l="0" t="0" r="19050" b="14605"/>
                <wp:wrapNone/>
                <wp:docPr id="16" name="Rectangle 16"/>
                <wp:cNvGraphicFramePr/>
                <a:graphic xmlns:a="http://schemas.openxmlformats.org/drawingml/2006/main">
                  <a:graphicData uri="http://schemas.microsoft.com/office/word/2010/wordprocessingShape">
                    <wps:wsp>
                      <wps:cNvSpPr/>
                      <wps:spPr>
                        <a:xfrm>
                          <a:off x="0" y="0"/>
                          <a:ext cx="2724150" cy="1090613"/>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5590AB" id="Rectangle 16" o:spid="_x0000_s1026" style="position:absolute;margin-left:47.05pt;margin-top:3.6pt;width:214.5pt;height:85.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" fillcolor="window" strokecolor="windowText" strokeweight="2pt"/>
            </w:pict>
          </mc:Fallback>
        </mc:AlternateContent>
      </w:r>
    </w:p>
    <w:p w14:paraId="11A832ED" w14:textId="5B699A20" w:rsidR="00CD07D7" w:rsidRPr="00CD07D7" w:rsidRDefault="00CD07D7" w:rsidP="00CD07D7">
      <w:r>
        <w:br w:type="page"/>
      </w:r>
      <w:r w:rsidRPr="00531776">
        <w:rPr>
          <w:rFonts w:ascii="Times New Roman" w:hAnsi="Times New Roman" w:cs="Times New Roman"/>
        </w:rPr>
        <w:lastRenderedPageBreak/>
        <w:t xml:space="preserve">This guide for parents is a summary of our </w:t>
      </w:r>
      <w:r w:rsidR="00151C33">
        <w:rPr>
          <w:rFonts w:ascii="Times New Roman" w:hAnsi="Times New Roman" w:cs="Times New Roman"/>
        </w:rPr>
        <w:t xml:space="preserve">Safeguarding &amp; </w:t>
      </w:r>
      <w:r w:rsidRPr="00531776">
        <w:rPr>
          <w:rFonts w:ascii="Times New Roman" w:hAnsi="Times New Roman" w:cs="Times New Roman"/>
        </w:rPr>
        <w:t>Child Protection Policy.  The full policy is available upon request from the school office</w:t>
      </w:r>
      <w:r w:rsidR="00990866">
        <w:rPr>
          <w:rFonts w:ascii="Times New Roman" w:hAnsi="Times New Roman" w:cs="Times New Roman"/>
        </w:rPr>
        <w:t xml:space="preserve"> or by accessing the school website at </w:t>
      </w:r>
      <w:r w:rsidR="00990866" w:rsidRPr="00990866">
        <w:rPr>
          <w:rFonts w:ascii="Times New Roman" w:hAnsi="Times New Roman" w:cs="Times New Roman"/>
          <w:color w:val="FF0000"/>
        </w:rPr>
        <w:t>www.ballydownprimary.org.uk</w:t>
      </w:r>
      <w:r w:rsidR="00990866">
        <w:rPr>
          <w:rFonts w:ascii="Times New Roman" w:hAnsi="Times New Roman" w:cs="Times New Roman"/>
        </w:rPr>
        <w:t xml:space="preserve">. </w:t>
      </w:r>
    </w:p>
    <w:p w14:paraId="39672B74" w14:textId="35D4067D" w:rsidR="00CB637A" w:rsidRPr="00CB637A" w:rsidRDefault="000A3598" w:rsidP="00CD07D7">
      <w:pPr>
        <w:rPr>
          <w:rFonts w:ascii="Times New Roman" w:hAnsi="Times New Roman" w:cs="Times New Roman"/>
        </w:rPr>
      </w:pPr>
      <w:r>
        <w:rPr>
          <w:rFonts w:ascii="Times New Roman" w:hAnsi="Times New Roman" w:cs="Times New Roman"/>
        </w:rPr>
        <w:t>The aim</w:t>
      </w:r>
      <w:r w:rsidR="00CD07D7" w:rsidRPr="00531776">
        <w:rPr>
          <w:rFonts w:ascii="Times New Roman" w:hAnsi="Times New Roman" w:cs="Times New Roman"/>
        </w:rPr>
        <w:t xml:space="preserve"> of this leaflet is to allow you, as a parent</w:t>
      </w:r>
      <w:r w:rsidR="00A829DE">
        <w:rPr>
          <w:rFonts w:ascii="Times New Roman" w:hAnsi="Times New Roman" w:cs="Times New Roman"/>
        </w:rPr>
        <w:t>/guardian</w:t>
      </w:r>
      <w:r w:rsidR="00CD07D7" w:rsidRPr="00531776">
        <w:rPr>
          <w:rFonts w:ascii="Times New Roman" w:hAnsi="Times New Roman" w:cs="Times New Roman"/>
        </w:rPr>
        <w:t xml:space="preserve"> of a child or children at Ballydown Primary</w:t>
      </w:r>
      <w:r w:rsidR="007B7A5A">
        <w:rPr>
          <w:rFonts w:ascii="Times New Roman" w:hAnsi="Times New Roman" w:cs="Times New Roman"/>
        </w:rPr>
        <w:t xml:space="preserve"> </w:t>
      </w:r>
      <w:r w:rsidR="00CD07D7" w:rsidRPr="00531776">
        <w:rPr>
          <w:rFonts w:ascii="Times New Roman" w:hAnsi="Times New Roman" w:cs="Times New Roman"/>
        </w:rPr>
        <w:t>School</w:t>
      </w:r>
      <w:r w:rsidR="007B7A5A">
        <w:rPr>
          <w:rFonts w:ascii="Times New Roman" w:hAnsi="Times New Roman" w:cs="Times New Roman"/>
        </w:rPr>
        <w:t xml:space="preserve"> and Nursery</w:t>
      </w:r>
      <w:r w:rsidR="00CB637A">
        <w:rPr>
          <w:rFonts w:ascii="Times New Roman" w:hAnsi="Times New Roman" w:cs="Times New Roman"/>
        </w:rPr>
        <w:t xml:space="preserve"> Unit</w:t>
      </w:r>
      <w:r w:rsidR="00CD07D7" w:rsidRPr="00531776">
        <w:rPr>
          <w:rFonts w:ascii="Times New Roman" w:hAnsi="Times New Roman" w:cs="Times New Roman"/>
        </w:rPr>
        <w:t xml:space="preserve">, to be updated with the procedures which have been put in place in our school to ensure that your child/children’s </w:t>
      </w:r>
      <w:r w:rsidR="00CD07D7">
        <w:rPr>
          <w:rFonts w:ascii="Times New Roman" w:hAnsi="Times New Roman" w:cs="Times New Roman"/>
        </w:rPr>
        <w:t>welfare</w:t>
      </w:r>
      <w:r w:rsidR="00A829DE">
        <w:rPr>
          <w:rFonts w:ascii="Times New Roman" w:hAnsi="Times New Roman" w:cs="Times New Roman"/>
        </w:rPr>
        <w:t xml:space="preserve"> is protected</w:t>
      </w:r>
      <w:r w:rsidR="00CD07D7" w:rsidRPr="00531776">
        <w:rPr>
          <w:rFonts w:ascii="Times New Roman" w:hAnsi="Times New Roman" w:cs="Times New Roman"/>
        </w:rPr>
        <w:t>.</w:t>
      </w:r>
    </w:p>
    <w:p w14:paraId="3DAD4FBC" w14:textId="77777777" w:rsidR="00CD07D7" w:rsidRDefault="00CD07D7" w:rsidP="00CD07D7">
      <w:pPr>
        <w:rPr>
          <w:rFonts w:ascii="Times New Roman" w:hAnsi="Times New Roman" w:cs="Times New Roman"/>
          <w:b/>
          <w:i/>
          <w:color w:val="FF0000"/>
        </w:rPr>
      </w:pPr>
      <w:r w:rsidRPr="00AD3CD9">
        <w:rPr>
          <w:rFonts w:ascii="Times New Roman" w:hAnsi="Times New Roman" w:cs="Times New Roman"/>
          <w:b/>
          <w:i/>
          <w:color w:val="FF0000"/>
        </w:rPr>
        <w:t>Our responsibilities as a school</w:t>
      </w:r>
    </w:p>
    <w:p w14:paraId="3CD8B564" w14:textId="4E18D244" w:rsidR="00CD07D7" w:rsidRDefault="00CD07D7" w:rsidP="00CD07D7">
      <w:pPr>
        <w:rPr>
          <w:rFonts w:ascii="Times New Roman" w:hAnsi="Times New Roman" w:cs="Times New Roman"/>
        </w:rPr>
      </w:pPr>
      <w:r>
        <w:rPr>
          <w:rFonts w:ascii="Times New Roman" w:hAnsi="Times New Roman" w:cs="Times New Roman"/>
        </w:rPr>
        <w:t>As a staff at Ballydown Primary</w:t>
      </w:r>
      <w:r w:rsidR="007B7A5A">
        <w:rPr>
          <w:rFonts w:ascii="Times New Roman" w:hAnsi="Times New Roman" w:cs="Times New Roman"/>
        </w:rPr>
        <w:t xml:space="preserve"> </w:t>
      </w:r>
      <w:r>
        <w:rPr>
          <w:rFonts w:ascii="Times New Roman" w:hAnsi="Times New Roman" w:cs="Times New Roman"/>
        </w:rPr>
        <w:t>School</w:t>
      </w:r>
      <w:r w:rsidR="007B7A5A">
        <w:rPr>
          <w:rFonts w:ascii="Times New Roman" w:hAnsi="Times New Roman" w:cs="Times New Roman"/>
        </w:rPr>
        <w:t xml:space="preserve"> and Nursery</w:t>
      </w:r>
      <w:r>
        <w:rPr>
          <w:rFonts w:ascii="Times New Roman" w:hAnsi="Times New Roman" w:cs="Times New Roman"/>
        </w:rPr>
        <w:t xml:space="preserve"> </w:t>
      </w:r>
      <w:r w:rsidR="00CB637A">
        <w:rPr>
          <w:rFonts w:ascii="Times New Roman" w:hAnsi="Times New Roman" w:cs="Times New Roman"/>
        </w:rPr>
        <w:t xml:space="preserve">Unit </w:t>
      </w:r>
      <w:r>
        <w:rPr>
          <w:rFonts w:ascii="Times New Roman" w:hAnsi="Times New Roman" w:cs="Times New Roman"/>
        </w:rPr>
        <w:t xml:space="preserve">we have a responsibility for the Pastoral Care, general welfare and safety of all children in our care. </w:t>
      </w:r>
    </w:p>
    <w:p w14:paraId="21117513" w14:textId="699B32C2" w:rsidR="00CB637A" w:rsidRDefault="00CD07D7" w:rsidP="00CD07D7">
      <w:pPr>
        <w:rPr>
          <w:rFonts w:ascii="Times New Roman" w:hAnsi="Times New Roman" w:cs="Times New Roman"/>
        </w:rPr>
      </w:pPr>
      <w:r>
        <w:rPr>
          <w:rFonts w:ascii="Times New Roman" w:hAnsi="Times New Roman" w:cs="Times New Roman"/>
        </w:rPr>
        <w:t>Any information shared with members of staff will be dealt with promptly, sensitively and confidentially.</w:t>
      </w:r>
    </w:p>
    <w:p w14:paraId="630911D2" w14:textId="0C0AE049" w:rsidR="00CD07D7" w:rsidRDefault="00CD07D7" w:rsidP="002D3380">
      <w:pPr>
        <w:jc w:val="center"/>
        <w:rPr>
          <w:rFonts w:ascii="Times New Roman" w:hAnsi="Times New Roman" w:cs="Times New Roman"/>
          <w:b/>
          <w:i/>
          <w:color w:val="FF0000"/>
        </w:rPr>
      </w:pPr>
      <w:r w:rsidRPr="0038574C">
        <w:rPr>
          <w:rFonts w:ascii="Times New Roman" w:hAnsi="Times New Roman" w:cs="Times New Roman"/>
          <w:b/>
          <w:i/>
          <w:color w:val="FF0000"/>
        </w:rPr>
        <w:t>Roles of Designated and Deputy Designated Teachers</w:t>
      </w:r>
      <w:r>
        <w:rPr>
          <w:rFonts w:ascii="Times New Roman" w:hAnsi="Times New Roman" w:cs="Times New Roman"/>
          <w:b/>
          <w:i/>
          <w:color w:val="FF0000"/>
        </w:rPr>
        <w:t xml:space="preserve"> in Ballydown P</w:t>
      </w:r>
      <w:r w:rsidR="007B7A5A">
        <w:rPr>
          <w:rFonts w:ascii="Times New Roman" w:hAnsi="Times New Roman" w:cs="Times New Roman"/>
          <w:b/>
          <w:i/>
          <w:color w:val="FF0000"/>
        </w:rPr>
        <w:t xml:space="preserve">rimary </w:t>
      </w:r>
      <w:r>
        <w:rPr>
          <w:rFonts w:ascii="Times New Roman" w:hAnsi="Times New Roman" w:cs="Times New Roman"/>
          <w:b/>
          <w:i/>
          <w:color w:val="FF0000"/>
        </w:rPr>
        <w:t>S</w:t>
      </w:r>
      <w:r w:rsidR="008735FB">
        <w:rPr>
          <w:rFonts w:ascii="Times New Roman" w:hAnsi="Times New Roman" w:cs="Times New Roman"/>
          <w:b/>
          <w:i/>
          <w:color w:val="FF0000"/>
        </w:rPr>
        <w:t xml:space="preserve">chool </w:t>
      </w:r>
      <w:r w:rsidR="007B7A5A">
        <w:rPr>
          <w:rFonts w:ascii="Times New Roman" w:hAnsi="Times New Roman" w:cs="Times New Roman"/>
          <w:b/>
          <w:i/>
          <w:color w:val="FF0000"/>
        </w:rPr>
        <w:t>&amp; Nursery</w:t>
      </w:r>
      <w:r w:rsidR="00CB637A">
        <w:rPr>
          <w:rFonts w:ascii="Times New Roman" w:hAnsi="Times New Roman" w:cs="Times New Roman"/>
          <w:b/>
          <w:i/>
          <w:color w:val="FF0000"/>
        </w:rPr>
        <w:t xml:space="preserve"> Unit</w:t>
      </w:r>
      <w:r w:rsidR="00FB12EF">
        <w:rPr>
          <w:rFonts w:ascii="Times New Roman" w:hAnsi="Times New Roman" w:cs="Times New Roman"/>
          <w:b/>
          <w:i/>
          <w:color w:val="FF0000"/>
        </w:rPr>
        <w:t xml:space="preserve"> </w:t>
      </w:r>
    </w:p>
    <w:p w14:paraId="6DFD8725" w14:textId="77777777" w:rsidR="00CD07D7" w:rsidRDefault="00CD07D7" w:rsidP="00CD07D7">
      <w:pPr>
        <w:pStyle w:val="ListParagraph"/>
        <w:numPr>
          <w:ilvl w:val="0"/>
          <w:numId w:val="3"/>
        </w:numPr>
        <w:rPr>
          <w:rFonts w:ascii="Times New Roman" w:hAnsi="Times New Roman" w:cs="Times New Roman"/>
        </w:rPr>
      </w:pPr>
      <w:r>
        <w:rPr>
          <w:rFonts w:ascii="Times New Roman" w:hAnsi="Times New Roman" w:cs="Times New Roman"/>
        </w:rPr>
        <w:t>Listen to and support the child</w:t>
      </w:r>
    </w:p>
    <w:p w14:paraId="323678D3" w14:textId="77777777" w:rsidR="00CD07D7" w:rsidRDefault="00CD07D7" w:rsidP="00CD07D7">
      <w:pPr>
        <w:pStyle w:val="ListParagraph"/>
        <w:numPr>
          <w:ilvl w:val="0"/>
          <w:numId w:val="3"/>
        </w:numPr>
        <w:rPr>
          <w:rFonts w:ascii="Times New Roman" w:hAnsi="Times New Roman" w:cs="Times New Roman"/>
        </w:rPr>
      </w:pPr>
      <w:r>
        <w:rPr>
          <w:rFonts w:ascii="Times New Roman" w:hAnsi="Times New Roman" w:cs="Times New Roman"/>
        </w:rPr>
        <w:t>Act as point of contact for staff and parents</w:t>
      </w:r>
      <w:r w:rsidR="00A829DE">
        <w:rPr>
          <w:rFonts w:ascii="Times New Roman" w:hAnsi="Times New Roman" w:cs="Times New Roman"/>
        </w:rPr>
        <w:t>/guardians</w:t>
      </w:r>
    </w:p>
    <w:p w14:paraId="6EC5FD28" w14:textId="77777777" w:rsidR="00CD07D7" w:rsidRDefault="00CD07D7" w:rsidP="00CD07D7">
      <w:pPr>
        <w:pStyle w:val="ListParagraph"/>
        <w:numPr>
          <w:ilvl w:val="0"/>
          <w:numId w:val="3"/>
        </w:numPr>
        <w:rPr>
          <w:rFonts w:ascii="Times New Roman" w:hAnsi="Times New Roman" w:cs="Times New Roman"/>
        </w:rPr>
      </w:pPr>
      <w:r>
        <w:rPr>
          <w:rFonts w:ascii="Times New Roman" w:hAnsi="Times New Roman" w:cs="Times New Roman"/>
        </w:rPr>
        <w:t>Maintain records of Child Protection concerns</w:t>
      </w:r>
    </w:p>
    <w:p w14:paraId="3C8DE4D0" w14:textId="77777777" w:rsidR="00CD07D7" w:rsidRDefault="00CD07D7" w:rsidP="00CD07D7">
      <w:pPr>
        <w:pStyle w:val="ListParagraph"/>
        <w:numPr>
          <w:ilvl w:val="0"/>
          <w:numId w:val="3"/>
        </w:numPr>
        <w:rPr>
          <w:rFonts w:ascii="Times New Roman" w:hAnsi="Times New Roman" w:cs="Times New Roman"/>
        </w:rPr>
      </w:pPr>
      <w:r>
        <w:rPr>
          <w:rFonts w:ascii="Times New Roman" w:hAnsi="Times New Roman" w:cs="Times New Roman"/>
        </w:rPr>
        <w:t xml:space="preserve">Liaise with the </w:t>
      </w:r>
      <w:r w:rsidR="00923658">
        <w:rPr>
          <w:rFonts w:ascii="Times New Roman" w:hAnsi="Times New Roman" w:cs="Times New Roman"/>
        </w:rPr>
        <w:t xml:space="preserve">Education Authority (EA) Southern Region </w:t>
      </w:r>
      <w:r>
        <w:rPr>
          <w:rFonts w:ascii="Times New Roman" w:hAnsi="Times New Roman" w:cs="Times New Roman"/>
        </w:rPr>
        <w:t>Designated Officers for Child Protection</w:t>
      </w:r>
    </w:p>
    <w:p w14:paraId="2A8FCE04" w14:textId="77777777" w:rsidR="00CD07D7" w:rsidRDefault="00CD07D7" w:rsidP="00CD07D7">
      <w:pPr>
        <w:pStyle w:val="ListParagraph"/>
        <w:numPr>
          <w:ilvl w:val="0"/>
          <w:numId w:val="3"/>
        </w:numPr>
        <w:rPr>
          <w:rFonts w:ascii="Times New Roman" w:hAnsi="Times New Roman" w:cs="Times New Roman"/>
        </w:rPr>
      </w:pPr>
      <w:r>
        <w:rPr>
          <w:rFonts w:ascii="Times New Roman" w:hAnsi="Times New Roman" w:cs="Times New Roman"/>
        </w:rPr>
        <w:t>Make referrals to Social Services Gateway Team / PSNI Public Protection Unit where appropriate</w:t>
      </w:r>
    </w:p>
    <w:p w14:paraId="69DF29BF" w14:textId="77777777" w:rsidR="00CD07D7" w:rsidRPr="0038574C" w:rsidRDefault="00CD07D7" w:rsidP="00CD07D7">
      <w:pPr>
        <w:pStyle w:val="ListParagraph"/>
        <w:rPr>
          <w:rFonts w:ascii="Times New Roman" w:hAnsi="Times New Roman" w:cs="Times New Roman"/>
        </w:rPr>
      </w:pPr>
    </w:p>
    <w:p w14:paraId="31516A5E" w14:textId="77777777" w:rsidR="00CD07D7" w:rsidRDefault="00CD07D7" w:rsidP="00CD07D7">
      <w:pPr>
        <w:rPr>
          <w:rFonts w:ascii="Times New Roman" w:hAnsi="Times New Roman" w:cs="Times New Roman"/>
          <w:b/>
          <w:i/>
          <w:color w:val="FF0000"/>
        </w:rPr>
      </w:pPr>
      <w:r w:rsidRPr="00493052">
        <w:rPr>
          <w:rFonts w:ascii="Times New Roman" w:hAnsi="Times New Roman" w:cs="Times New Roman"/>
          <w:b/>
          <w:i/>
          <w:color w:val="FF0000"/>
        </w:rPr>
        <w:t xml:space="preserve">Aims/principles of our </w:t>
      </w:r>
      <w:r w:rsidR="0010517A">
        <w:rPr>
          <w:rFonts w:ascii="Times New Roman" w:hAnsi="Times New Roman" w:cs="Times New Roman"/>
          <w:b/>
          <w:i/>
          <w:color w:val="FF0000"/>
        </w:rPr>
        <w:t xml:space="preserve">Safeguarding &amp; </w:t>
      </w:r>
      <w:r w:rsidRPr="00493052">
        <w:rPr>
          <w:rFonts w:ascii="Times New Roman" w:hAnsi="Times New Roman" w:cs="Times New Roman"/>
          <w:b/>
          <w:i/>
          <w:color w:val="FF0000"/>
        </w:rPr>
        <w:t>Child Protection Policy</w:t>
      </w:r>
    </w:p>
    <w:p w14:paraId="1B6A53CB" w14:textId="77777777" w:rsidR="00CD07D7" w:rsidRDefault="00CD07D7" w:rsidP="00CD07D7">
      <w:pPr>
        <w:rPr>
          <w:rFonts w:ascii="Times New Roman" w:hAnsi="Times New Roman" w:cs="Times New Roman"/>
        </w:rPr>
      </w:pPr>
      <w:r>
        <w:rPr>
          <w:rFonts w:ascii="Times New Roman" w:hAnsi="Times New Roman" w:cs="Times New Roman"/>
        </w:rPr>
        <w:t xml:space="preserve">The following principles form the basis of our </w:t>
      </w:r>
      <w:r w:rsidR="0010517A">
        <w:rPr>
          <w:rFonts w:ascii="Times New Roman" w:hAnsi="Times New Roman" w:cs="Times New Roman"/>
        </w:rPr>
        <w:t xml:space="preserve">Safeguarding &amp; </w:t>
      </w:r>
      <w:r>
        <w:rPr>
          <w:rFonts w:ascii="Times New Roman" w:hAnsi="Times New Roman" w:cs="Times New Roman"/>
        </w:rPr>
        <w:t>Child Protection Policy:</w:t>
      </w:r>
    </w:p>
    <w:p w14:paraId="591D5CB3" w14:textId="77777777" w:rsidR="00CD07D7" w:rsidRDefault="00CD07D7" w:rsidP="00CD07D7">
      <w:pPr>
        <w:pStyle w:val="ListParagraph"/>
        <w:numPr>
          <w:ilvl w:val="0"/>
          <w:numId w:val="2"/>
        </w:numPr>
        <w:rPr>
          <w:rFonts w:ascii="Times New Roman" w:hAnsi="Times New Roman" w:cs="Times New Roman"/>
        </w:rPr>
      </w:pPr>
      <w:r>
        <w:rPr>
          <w:rFonts w:ascii="Times New Roman" w:hAnsi="Times New Roman" w:cs="Times New Roman"/>
        </w:rPr>
        <w:t>It is a child’s right to feel safe at all times, to be heard, listened to and taken seriously.</w:t>
      </w:r>
    </w:p>
    <w:p w14:paraId="567A2394" w14:textId="77777777" w:rsidR="00CD07D7" w:rsidRDefault="00CD07D7" w:rsidP="00CD07D7">
      <w:pPr>
        <w:pStyle w:val="ListParagraph"/>
        <w:numPr>
          <w:ilvl w:val="0"/>
          <w:numId w:val="2"/>
        </w:numPr>
        <w:rPr>
          <w:rFonts w:ascii="Times New Roman" w:hAnsi="Times New Roman" w:cs="Times New Roman"/>
        </w:rPr>
      </w:pPr>
      <w:r>
        <w:rPr>
          <w:rFonts w:ascii="Times New Roman" w:hAnsi="Times New Roman" w:cs="Times New Roman"/>
        </w:rPr>
        <w:t>C</w:t>
      </w:r>
      <w:r w:rsidRPr="009F58EE">
        <w:rPr>
          <w:rFonts w:ascii="Times New Roman" w:hAnsi="Times New Roman" w:cs="Times New Roman"/>
        </w:rPr>
        <w:t>hildren have the right to be protected from all forms of physical or mental violence, injury or abuse, neglect or negligent treatment, maltreatment or exploitation including sexual abuse by those looking after them.</w:t>
      </w:r>
    </w:p>
    <w:p w14:paraId="26B3DBD4" w14:textId="77777777" w:rsidR="00CD07D7" w:rsidRDefault="00CD07D7" w:rsidP="00CD07D7">
      <w:pPr>
        <w:pStyle w:val="ListParagraph"/>
        <w:numPr>
          <w:ilvl w:val="0"/>
          <w:numId w:val="2"/>
        </w:numPr>
        <w:rPr>
          <w:rFonts w:ascii="Times New Roman" w:hAnsi="Times New Roman" w:cs="Times New Roman"/>
        </w:rPr>
      </w:pPr>
      <w:r>
        <w:rPr>
          <w:rFonts w:ascii="Times New Roman" w:hAnsi="Times New Roman" w:cs="Times New Roman"/>
        </w:rPr>
        <w:t>W</w:t>
      </w:r>
      <w:r w:rsidRPr="009F58EE">
        <w:rPr>
          <w:rFonts w:ascii="Times New Roman" w:hAnsi="Times New Roman" w:cs="Times New Roman"/>
        </w:rPr>
        <w:t xml:space="preserve">hen </w:t>
      </w:r>
      <w:r w:rsidR="00A2301D">
        <w:rPr>
          <w:rFonts w:ascii="Times New Roman" w:hAnsi="Times New Roman" w:cs="Times New Roman"/>
        </w:rPr>
        <w:t>we</w:t>
      </w:r>
      <w:r w:rsidRPr="009F58EE">
        <w:rPr>
          <w:rFonts w:ascii="Times New Roman" w:hAnsi="Times New Roman" w:cs="Times New Roman"/>
        </w:rPr>
        <w:t xml:space="preserve"> make decisions which affect children</w:t>
      </w:r>
      <w:r>
        <w:rPr>
          <w:rFonts w:ascii="Times New Roman" w:hAnsi="Times New Roman" w:cs="Times New Roman"/>
        </w:rPr>
        <w:t>,</w:t>
      </w:r>
      <w:r w:rsidRPr="009F58EE">
        <w:rPr>
          <w:rFonts w:ascii="Times New Roman" w:hAnsi="Times New Roman" w:cs="Times New Roman"/>
        </w:rPr>
        <w:t xml:space="preserve"> the best interests of the child </w:t>
      </w:r>
      <w:r w:rsidR="00A2301D">
        <w:rPr>
          <w:rFonts w:ascii="Times New Roman" w:hAnsi="Times New Roman" w:cs="Times New Roman"/>
        </w:rPr>
        <w:t xml:space="preserve">will be our </w:t>
      </w:r>
      <w:r>
        <w:rPr>
          <w:rFonts w:ascii="Times New Roman" w:hAnsi="Times New Roman" w:cs="Times New Roman"/>
        </w:rPr>
        <w:t>primary</w:t>
      </w:r>
      <w:r w:rsidR="00A2301D">
        <w:rPr>
          <w:rFonts w:ascii="Times New Roman" w:hAnsi="Times New Roman" w:cs="Times New Roman"/>
        </w:rPr>
        <w:t xml:space="preserve"> consideration</w:t>
      </w:r>
      <w:r>
        <w:rPr>
          <w:rFonts w:ascii="Times New Roman" w:hAnsi="Times New Roman" w:cs="Times New Roman"/>
        </w:rPr>
        <w:t>.</w:t>
      </w:r>
    </w:p>
    <w:p w14:paraId="5D051F8B" w14:textId="77777777" w:rsidR="00CD07D7" w:rsidRDefault="00CD07D7" w:rsidP="00CD07D7">
      <w:pPr>
        <w:pStyle w:val="ListParagraph"/>
        <w:rPr>
          <w:rFonts w:ascii="Times New Roman" w:hAnsi="Times New Roman" w:cs="Times New Roman"/>
        </w:rPr>
      </w:pPr>
    </w:p>
    <w:p w14:paraId="2897F4EF" w14:textId="77777777" w:rsidR="00CD07D7" w:rsidRPr="00531776" w:rsidRDefault="00CD07D7" w:rsidP="0010517A">
      <w:pPr>
        <w:ind w:right="-441" w:firstLine="360"/>
        <w:rPr>
          <w:rFonts w:ascii="Times New Roman" w:hAnsi="Times New Roman" w:cs="Times New Roman"/>
          <w:b/>
          <w:i/>
          <w:color w:val="FF0000"/>
        </w:rPr>
      </w:pPr>
      <w:r w:rsidRPr="00531776">
        <w:rPr>
          <w:rFonts w:ascii="Times New Roman" w:hAnsi="Times New Roman" w:cs="Times New Roman"/>
          <w:b/>
          <w:i/>
          <w:color w:val="FF0000"/>
        </w:rPr>
        <w:t>What we, as a school, will do if we have concerns about a child in our care</w:t>
      </w:r>
    </w:p>
    <w:p w14:paraId="689C3BB4" w14:textId="77777777" w:rsidR="00CD07D7" w:rsidRDefault="00A829DE" w:rsidP="00CD07D7">
      <w:pPr>
        <w:pStyle w:val="ListParagraph"/>
        <w:numPr>
          <w:ilvl w:val="0"/>
          <w:numId w:val="4"/>
        </w:numPr>
        <w:rPr>
          <w:rFonts w:ascii="Times New Roman" w:hAnsi="Times New Roman" w:cs="Times New Roman"/>
        </w:rPr>
      </w:pPr>
      <w:r>
        <w:rPr>
          <w:rFonts w:ascii="Times New Roman" w:hAnsi="Times New Roman" w:cs="Times New Roman"/>
        </w:rPr>
        <w:t xml:space="preserve">In most </w:t>
      </w:r>
      <w:r w:rsidR="00A2301D">
        <w:rPr>
          <w:rFonts w:ascii="Times New Roman" w:hAnsi="Times New Roman" w:cs="Times New Roman"/>
        </w:rPr>
        <w:t xml:space="preserve">situations, the Designated teacher, or in her absence, </w:t>
      </w:r>
      <w:r w:rsidR="004F2B2F">
        <w:rPr>
          <w:rFonts w:ascii="Times New Roman" w:hAnsi="Times New Roman" w:cs="Times New Roman"/>
        </w:rPr>
        <w:t xml:space="preserve">one of </w:t>
      </w:r>
      <w:r w:rsidR="00A2301D">
        <w:rPr>
          <w:rFonts w:ascii="Times New Roman" w:hAnsi="Times New Roman" w:cs="Times New Roman"/>
        </w:rPr>
        <w:t>the Deputy Designated teacher</w:t>
      </w:r>
      <w:r w:rsidR="004F2B2F">
        <w:rPr>
          <w:rFonts w:ascii="Times New Roman" w:hAnsi="Times New Roman" w:cs="Times New Roman"/>
        </w:rPr>
        <w:t>s</w:t>
      </w:r>
      <w:r w:rsidR="00A2301D">
        <w:rPr>
          <w:rFonts w:ascii="Times New Roman" w:hAnsi="Times New Roman" w:cs="Times New Roman"/>
        </w:rPr>
        <w:t xml:space="preserve">, </w:t>
      </w:r>
      <w:r w:rsidR="00CD07D7">
        <w:rPr>
          <w:rFonts w:ascii="Times New Roman" w:hAnsi="Times New Roman" w:cs="Times New Roman"/>
        </w:rPr>
        <w:t>will discuss concerns with the parents</w:t>
      </w:r>
      <w:r>
        <w:rPr>
          <w:rFonts w:ascii="Times New Roman" w:hAnsi="Times New Roman" w:cs="Times New Roman"/>
        </w:rPr>
        <w:t>/guardians</w:t>
      </w:r>
      <w:r w:rsidR="00CD07D7">
        <w:rPr>
          <w:rFonts w:ascii="Times New Roman" w:hAnsi="Times New Roman" w:cs="Times New Roman"/>
        </w:rPr>
        <w:t>.</w:t>
      </w:r>
    </w:p>
    <w:p w14:paraId="4CAB6226" w14:textId="77777777" w:rsidR="00CD07D7" w:rsidRDefault="00CD07D7" w:rsidP="00CD07D7">
      <w:pPr>
        <w:pStyle w:val="ListParagraph"/>
        <w:ind w:left="1080"/>
        <w:rPr>
          <w:rFonts w:ascii="Times New Roman" w:hAnsi="Times New Roman" w:cs="Times New Roman"/>
        </w:rPr>
      </w:pPr>
    </w:p>
    <w:p w14:paraId="65E12C03" w14:textId="77777777" w:rsidR="00CD07D7" w:rsidRPr="00531776" w:rsidRDefault="00CD07D7" w:rsidP="00CD07D7">
      <w:pPr>
        <w:pStyle w:val="ListParagraph"/>
        <w:numPr>
          <w:ilvl w:val="0"/>
          <w:numId w:val="4"/>
        </w:numPr>
        <w:rPr>
          <w:rFonts w:ascii="Times New Roman" w:hAnsi="Times New Roman" w:cs="Times New Roman"/>
        </w:rPr>
      </w:pPr>
      <w:r w:rsidRPr="00531776">
        <w:rPr>
          <w:rFonts w:ascii="Times New Roman" w:hAnsi="Times New Roman" w:cs="Times New Roman"/>
        </w:rPr>
        <w:t>If concerns persist, we will seek advice from the Designated Officer for Child Prote</w:t>
      </w:r>
      <w:r w:rsidR="003F2714">
        <w:rPr>
          <w:rFonts w:ascii="Times New Roman" w:hAnsi="Times New Roman" w:cs="Times New Roman"/>
        </w:rPr>
        <w:t xml:space="preserve">ction in the </w:t>
      </w:r>
      <w:r w:rsidR="00923658">
        <w:rPr>
          <w:rFonts w:ascii="Times New Roman" w:hAnsi="Times New Roman" w:cs="Times New Roman"/>
        </w:rPr>
        <w:t xml:space="preserve">EA Southern Region </w:t>
      </w:r>
      <w:r w:rsidRPr="00531776">
        <w:rPr>
          <w:rFonts w:ascii="Times New Roman" w:hAnsi="Times New Roman" w:cs="Times New Roman"/>
        </w:rPr>
        <w:t>and / or with the Chief</w:t>
      </w:r>
      <w:r>
        <w:rPr>
          <w:rFonts w:ascii="Times New Roman" w:hAnsi="Times New Roman" w:cs="Times New Roman"/>
        </w:rPr>
        <w:t xml:space="preserve"> </w:t>
      </w:r>
      <w:r w:rsidRPr="00531776">
        <w:rPr>
          <w:rFonts w:ascii="Times New Roman" w:hAnsi="Times New Roman" w:cs="Times New Roman"/>
        </w:rPr>
        <w:t>Educati</w:t>
      </w:r>
      <w:r w:rsidR="003F2714">
        <w:rPr>
          <w:rFonts w:ascii="Times New Roman" w:hAnsi="Times New Roman" w:cs="Times New Roman"/>
        </w:rPr>
        <w:t xml:space="preserve">on Welfare Officer in the </w:t>
      </w:r>
      <w:r w:rsidR="00923658">
        <w:rPr>
          <w:rFonts w:ascii="Times New Roman" w:hAnsi="Times New Roman" w:cs="Times New Roman"/>
        </w:rPr>
        <w:t>EA Southern Region</w:t>
      </w:r>
      <w:r w:rsidR="003F2714">
        <w:rPr>
          <w:rFonts w:ascii="Times New Roman" w:hAnsi="Times New Roman" w:cs="Times New Roman"/>
        </w:rPr>
        <w:t>.</w:t>
      </w:r>
    </w:p>
    <w:p w14:paraId="0A6251A0" w14:textId="77777777" w:rsidR="00CD07D7" w:rsidRDefault="00CD07D7" w:rsidP="00CD07D7">
      <w:pPr>
        <w:pStyle w:val="ListParagraph"/>
        <w:rPr>
          <w:rFonts w:ascii="Times New Roman" w:hAnsi="Times New Roman" w:cs="Times New Roman"/>
        </w:rPr>
      </w:pPr>
    </w:p>
    <w:p w14:paraId="78E21521" w14:textId="218E454B" w:rsidR="00CD07D7" w:rsidRDefault="00CD07D7" w:rsidP="00CD07D7">
      <w:pPr>
        <w:pStyle w:val="ListParagraph"/>
        <w:numPr>
          <w:ilvl w:val="0"/>
          <w:numId w:val="4"/>
        </w:numPr>
        <w:rPr>
          <w:rFonts w:ascii="Times New Roman" w:hAnsi="Times New Roman" w:cs="Times New Roman"/>
        </w:rPr>
      </w:pPr>
      <w:r w:rsidRPr="00531776">
        <w:rPr>
          <w:rFonts w:ascii="Times New Roman" w:hAnsi="Times New Roman" w:cs="Times New Roman"/>
        </w:rPr>
        <w:t xml:space="preserve">We will follow advice from the </w:t>
      </w:r>
      <w:r w:rsidR="00923658">
        <w:rPr>
          <w:rFonts w:ascii="Times New Roman" w:hAnsi="Times New Roman" w:cs="Times New Roman"/>
        </w:rPr>
        <w:t>EA Southern Region</w:t>
      </w:r>
      <w:r>
        <w:rPr>
          <w:rFonts w:ascii="Times New Roman" w:hAnsi="Times New Roman" w:cs="Times New Roman"/>
        </w:rPr>
        <w:t xml:space="preserve"> </w:t>
      </w:r>
      <w:r w:rsidRPr="00531776">
        <w:rPr>
          <w:rFonts w:ascii="Times New Roman" w:hAnsi="Times New Roman" w:cs="Times New Roman"/>
        </w:rPr>
        <w:t>which may involve a referral to Social</w:t>
      </w:r>
      <w:r>
        <w:rPr>
          <w:rFonts w:ascii="Times New Roman" w:hAnsi="Times New Roman" w:cs="Times New Roman"/>
        </w:rPr>
        <w:t xml:space="preserve"> </w:t>
      </w:r>
      <w:r w:rsidRPr="00531776">
        <w:rPr>
          <w:rFonts w:ascii="Times New Roman" w:hAnsi="Times New Roman" w:cs="Times New Roman"/>
        </w:rPr>
        <w:t>Services.</w:t>
      </w:r>
    </w:p>
    <w:p w14:paraId="5FC23C7C" w14:textId="199E77FB" w:rsidR="00CB637A" w:rsidRPr="00CB637A" w:rsidRDefault="00CB637A" w:rsidP="00CB637A">
      <w:pPr>
        <w:pStyle w:val="ListParagraph"/>
        <w:rPr>
          <w:rFonts w:ascii="Times New Roman" w:hAnsi="Times New Roman" w:cs="Times New Roman"/>
        </w:rPr>
      </w:pPr>
    </w:p>
    <w:p w14:paraId="02B7C9B8" w14:textId="6B24E17D" w:rsidR="00CB637A" w:rsidRPr="00531776" w:rsidRDefault="001F4AF6" w:rsidP="00CB637A">
      <w:pPr>
        <w:pStyle w:val="ListParagraph"/>
        <w:ind w:left="1080"/>
        <w:rPr>
          <w:rFonts w:ascii="Times New Roman" w:hAnsi="Times New Roman" w:cs="Times New Roman"/>
        </w:rPr>
      </w:pPr>
      <w:r w:rsidRPr="00493052">
        <w:rPr>
          <w:noProof/>
          <w:sz w:val="24"/>
          <w:szCs w:val="24"/>
          <w:lang w:eastAsia="en-GB"/>
        </w:rPr>
        <mc:AlternateContent>
          <mc:Choice Requires="wps">
            <w:drawing>
              <wp:anchor distT="0" distB="0" distL="114300" distR="114300" simplePos="0" relativeHeight="251697152" behindDoc="0" locked="0" layoutInCell="1" allowOverlap="1" wp14:anchorId="78798F6A" wp14:editId="46DE62EF">
                <wp:simplePos x="0" y="0"/>
                <wp:positionH relativeFrom="column">
                  <wp:posOffset>896620</wp:posOffset>
                </wp:positionH>
                <wp:positionV relativeFrom="paragraph">
                  <wp:posOffset>276225</wp:posOffset>
                </wp:positionV>
                <wp:extent cx="3274060" cy="2861945"/>
                <wp:effectExtent l="0" t="0" r="254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861945"/>
                        </a:xfrm>
                        <a:prstGeom prst="rect">
                          <a:avLst/>
                        </a:prstGeom>
                        <a:solidFill>
                          <a:srgbClr val="FFFFFF"/>
                        </a:solidFill>
                        <a:ln w="9525">
                          <a:noFill/>
                          <a:miter lim="800000"/>
                          <a:headEnd/>
                          <a:tailEnd/>
                        </a:ln>
                      </wps:spPr>
                      <wps:txbx>
                        <w:txbxContent>
                          <w:p w14:paraId="4EE092AE" w14:textId="77777777" w:rsidR="00CD07D7" w:rsidRPr="008F6823" w:rsidRDefault="00CD07D7" w:rsidP="00CD07D7">
                            <w:pPr>
                              <w:jc w:val="center"/>
                              <w:rPr>
                                <w:rFonts w:ascii="Times New Roman" w:hAnsi="Times New Roman" w:cs="Times New Roman"/>
                                <w:b/>
                                <w:sz w:val="18"/>
                                <w:szCs w:val="18"/>
                                <w:u w:val="single"/>
                              </w:rPr>
                            </w:pPr>
                            <w:r w:rsidRPr="008F6823">
                              <w:rPr>
                                <w:rFonts w:ascii="Times New Roman" w:hAnsi="Times New Roman" w:cs="Times New Roman"/>
                                <w:b/>
                                <w:sz w:val="18"/>
                                <w:szCs w:val="18"/>
                                <w:u w:val="single"/>
                              </w:rPr>
                              <w:t>Child Abuse is defined/categorised as below:</w:t>
                            </w:r>
                          </w:p>
                          <w:p w14:paraId="1867FC4C" w14:textId="77B4E647" w:rsidR="00CD07D7" w:rsidRPr="008F6823" w:rsidRDefault="00CD07D7" w:rsidP="00CD07D7">
                            <w:pPr>
                              <w:rPr>
                                <w:rFonts w:ascii="Times New Roman" w:hAnsi="Times New Roman" w:cs="Times New Roman"/>
                                <w:sz w:val="18"/>
                                <w:szCs w:val="18"/>
                              </w:rPr>
                            </w:pPr>
                            <w:r w:rsidRPr="008F6823">
                              <w:rPr>
                                <w:rFonts w:ascii="Times New Roman" w:hAnsi="Times New Roman" w:cs="Times New Roman"/>
                                <w:b/>
                                <w:sz w:val="18"/>
                                <w:szCs w:val="18"/>
                              </w:rPr>
                              <w:t>Neglect</w:t>
                            </w:r>
                            <w:r w:rsidR="008F6823">
                              <w:rPr>
                                <w:rFonts w:ascii="Times New Roman" w:hAnsi="Times New Roman" w:cs="Times New Roman"/>
                                <w:sz w:val="18"/>
                                <w:szCs w:val="18"/>
                              </w:rPr>
                              <w:t xml:space="preserve"> - </w:t>
                            </w:r>
                            <w:r w:rsidRPr="008F6823">
                              <w:rPr>
                                <w:rFonts w:ascii="Times New Roman" w:hAnsi="Times New Roman" w:cs="Times New Roman"/>
                                <w:sz w:val="18"/>
                                <w:szCs w:val="18"/>
                              </w:rPr>
                              <w:t>the persistent failure to meet a child’s physical, emotional and/or psychological needs, likely to result in significant harm.</w:t>
                            </w:r>
                          </w:p>
                          <w:p w14:paraId="6846B657" w14:textId="2ABCE1B7" w:rsidR="00CD07D7" w:rsidRPr="008F6823" w:rsidRDefault="00B72630" w:rsidP="00B72630">
                            <w:pPr>
                              <w:rPr>
                                <w:rFonts w:ascii="Times New Roman" w:hAnsi="Times New Roman" w:cs="Times New Roman"/>
                                <w:sz w:val="18"/>
                                <w:szCs w:val="18"/>
                              </w:rPr>
                            </w:pPr>
                            <w:r w:rsidRPr="008F6823">
                              <w:rPr>
                                <w:rFonts w:ascii="Times New Roman" w:hAnsi="Times New Roman" w:cs="Times New Roman"/>
                                <w:b/>
                                <w:sz w:val="18"/>
                                <w:szCs w:val="18"/>
                              </w:rPr>
                              <w:t>Physical Injury</w:t>
                            </w:r>
                            <w:r w:rsidR="008F6823">
                              <w:rPr>
                                <w:rFonts w:ascii="Times New Roman" w:hAnsi="Times New Roman" w:cs="Times New Roman"/>
                                <w:sz w:val="18"/>
                                <w:szCs w:val="18"/>
                              </w:rPr>
                              <w:t xml:space="preserve"> - t</w:t>
                            </w:r>
                            <w:r w:rsidRPr="008F6823">
                              <w:rPr>
                                <w:rFonts w:ascii="Times New Roman" w:hAnsi="Times New Roman" w:cs="Times New Roman"/>
                                <w:sz w:val="18"/>
                                <w:szCs w:val="18"/>
                              </w:rPr>
                              <w:t>he actual or likely deliberate p</w:t>
                            </w:r>
                            <w:r w:rsidR="008F6823" w:rsidRPr="008F6823">
                              <w:rPr>
                                <w:rFonts w:ascii="Times New Roman" w:hAnsi="Times New Roman" w:cs="Times New Roman"/>
                                <w:sz w:val="18"/>
                                <w:szCs w:val="18"/>
                              </w:rPr>
                              <w:t xml:space="preserve">hysical injury to a child, or </w:t>
                            </w:r>
                            <w:r w:rsidRPr="008F6823">
                              <w:rPr>
                                <w:rFonts w:ascii="Times New Roman" w:hAnsi="Times New Roman" w:cs="Times New Roman"/>
                                <w:sz w:val="18"/>
                                <w:szCs w:val="18"/>
                              </w:rPr>
                              <w:t xml:space="preserve">wilful or neglectful failure </w:t>
                            </w:r>
                            <w:r w:rsidR="008F6823" w:rsidRPr="008F6823">
                              <w:rPr>
                                <w:rFonts w:ascii="Times New Roman" w:hAnsi="Times New Roman" w:cs="Times New Roman"/>
                                <w:sz w:val="18"/>
                                <w:szCs w:val="18"/>
                              </w:rPr>
                              <w:t xml:space="preserve">to prevent physical injury or </w:t>
                            </w:r>
                            <w:r w:rsidRPr="008F6823">
                              <w:rPr>
                                <w:rFonts w:ascii="Times New Roman" w:hAnsi="Times New Roman" w:cs="Times New Roman"/>
                                <w:sz w:val="18"/>
                                <w:szCs w:val="18"/>
                              </w:rPr>
                              <w:t xml:space="preserve">suffering to a </w:t>
                            </w:r>
                            <w:r w:rsidR="008F6823" w:rsidRPr="008F6823">
                              <w:rPr>
                                <w:rFonts w:ascii="Times New Roman" w:hAnsi="Times New Roman" w:cs="Times New Roman"/>
                                <w:sz w:val="18"/>
                                <w:szCs w:val="18"/>
                              </w:rPr>
                              <w:t>child.</w:t>
                            </w:r>
                          </w:p>
                          <w:p w14:paraId="7BCE136D" w14:textId="67EB07A8" w:rsidR="00CD07D7" w:rsidRPr="008F6823" w:rsidRDefault="008F6823" w:rsidP="00CD07D7">
                            <w:pPr>
                              <w:rPr>
                                <w:rFonts w:ascii="Times New Roman" w:hAnsi="Times New Roman" w:cs="Times New Roman"/>
                                <w:sz w:val="18"/>
                                <w:szCs w:val="18"/>
                              </w:rPr>
                            </w:pPr>
                            <w:r>
                              <w:rPr>
                                <w:rFonts w:ascii="Times New Roman" w:hAnsi="Times New Roman" w:cs="Times New Roman"/>
                                <w:b/>
                                <w:sz w:val="18"/>
                                <w:szCs w:val="18"/>
                              </w:rPr>
                              <w:t xml:space="preserve">Emotional Abuse - </w:t>
                            </w:r>
                            <w:r w:rsidR="00CD07D7" w:rsidRPr="008F6823">
                              <w:rPr>
                                <w:rFonts w:ascii="Times New Roman" w:hAnsi="Times New Roman" w:cs="Times New Roman"/>
                                <w:sz w:val="18"/>
                                <w:szCs w:val="18"/>
                              </w:rPr>
                              <w:t>persistent emotional rejection or ill treatment of a child</w:t>
                            </w:r>
                            <w:r w:rsidRPr="008F6823">
                              <w:rPr>
                                <w:rFonts w:ascii="Times New Roman" w:hAnsi="Times New Roman" w:cs="Times New Roman"/>
                                <w:sz w:val="18"/>
                                <w:szCs w:val="18"/>
                              </w:rPr>
                              <w:t>.</w:t>
                            </w:r>
                          </w:p>
                          <w:p w14:paraId="2BCC250D" w14:textId="22AAAA40" w:rsidR="00CD07D7" w:rsidRDefault="00CD07D7" w:rsidP="00CD07D7">
                            <w:pPr>
                              <w:rPr>
                                <w:rFonts w:ascii="Times New Roman" w:hAnsi="Times New Roman" w:cs="Times New Roman"/>
                                <w:sz w:val="18"/>
                                <w:szCs w:val="18"/>
                              </w:rPr>
                            </w:pPr>
                            <w:r w:rsidRPr="008F6823">
                              <w:rPr>
                                <w:rFonts w:ascii="Times New Roman" w:hAnsi="Times New Roman" w:cs="Times New Roman"/>
                                <w:b/>
                                <w:sz w:val="18"/>
                                <w:szCs w:val="18"/>
                              </w:rPr>
                              <w:t>Sexual Abuse</w:t>
                            </w:r>
                            <w:r w:rsidR="008F6823">
                              <w:rPr>
                                <w:rFonts w:ascii="Times New Roman" w:hAnsi="Times New Roman" w:cs="Times New Roman"/>
                                <w:sz w:val="18"/>
                                <w:szCs w:val="18"/>
                              </w:rPr>
                              <w:t xml:space="preserve"> - </w:t>
                            </w:r>
                            <w:r w:rsidRPr="008F6823">
                              <w:rPr>
                                <w:rFonts w:ascii="Times New Roman" w:hAnsi="Times New Roman" w:cs="Times New Roman"/>
                                <w:sz w:val="18"/>
                                <w:szCs w:val="18"/>
                              </w:rPr>
                              <w:t>actual or likely sexual exploitation of a child</w:t>
                            </w:r>
                            <w:r w:rsidR="008F6823" w:rsidRPr="008F6823">
                              <w:rPr>
                                <w:rFonts w:ascii="Times New Roman" w:hAnsi="Times New Roman" w:cs="Times New Roman"/>
                                <w:sz w:val="18"/>
                                <w:szCs w:val="18"/>
                              </w:rPr>
                              <w:t>.</w:t>
                            </w:r>
                          </w:p>
                          <w:p w14:paraId="0A84022A" w14:textId="1ED22C10" w:rsidR="008F6823" w:rsidRPr="008F6823" w:rsidRDefault="008F6823" w:rsidP="008F6823">
                            <w:pPr>
                              <w:rPr>
                                <w:rFonts w:ascii="Times New Roman" w:hAnsi="Times New Roman" w:cs="Times New Roman"/>
                                <w:sz w:val="18"/>
                                <w:szCs w:val="18"/>
                              </w:rPr>
                            </w:pPr>
                            <w:r w:rsidRPr="008F6823">
                              <w:rPr>
                                <w:rFonts w:ascii="Times New Roman" w:hAnsi="Times New Roman" w:cs="Times New Roman"/>
                                <w:b/>
                                <w:sz w:val="18"/>
                                <w:szCs w:val="18"/>
                              </w:rPr>
                              <w:t>Exploitation</w:t>
                            </w:r>
                            <w:r>
                              <w:rPr>
                                <w:rFonts w:ascii="Times New Roman" w:hAnsi="Times New Roman" w:cs="Times New Roman"/>
                                <w:sz w:val="18"/>
                                <w:szCs w:val="18"/>
                              </w:rPr>
                              <w:t xml:space="preserve"> - </w:t>
                            </w:r>
                            <w:r w:rsidRPr="008F6823">
                              <w:rPr>
                                <w:rFonts w:ascii="Times New Roman" w:hAnsi="Times New Roman" w:cs="Times New Roman"/>
                                <w:sz w:val="18"/>
                                <w:szCs w:val="18"/>
                              </w:rPr>
                              <w:t>intentional ill-treatment, mani</w:t>
                            </w:r>
                            <w:r>
                              <w:rPr>
                                <w:rFonts w:ascii="Times New Roman" w:hAnsi="Times New Roman" w:cs="Times New Roman"/>
                                <w:sz w:val="18"/>
                                <w:szCs w:val="18"/>
                              </w:rPr>
                              <w:t xml:space="preserve">pulation or abuse of power and </w:t>
                            </w:r>
                            <w:r w:rsidRPr="008F6823">
                              <w:rPr>
                                <w:rFonts w:ascii="Times New Roman" w:hAnsi="Times New Roman" w:cs="Times New Roman"/>
                                <w:sz w:val="18"/>
                                <w:szCs w:val="18"/>
                              </w:rPr>
                              <w:t>cont</w:t>
                            </w:r>
                            <w:r>
                              <w:rPr>
                                <w:rFonts w:ascii="Times New Roman" w:hAnsi="Times New Roman" w:cs="Times New Roman"/>
                                <w:sz w:val="18"/>
                                <w:szCs w:val="18"/>
                              </w:rPr>
                              <w:t xml:space="preserve">rol over a child </w:t>
                            </w:r>
                            <w:r w:rsidRPr="008F6823">
                              <w:rPr>
                                <w:rFonts w:ascii="Times New Roman" w:hAnsi="Times New Roman" w:cs="Times New Roman"/>
                                <w:sz w:val="18"/>
                                <w:szCs w:val="18"/>
                              </w:rPr>
                              <w:t>for personal gain</w:t>
                            </w:r>
                            <w:r>
                              <w:rPr>
                                <w:rFonts w:ascii="Times New Roman" w:hAnsi="Times New Roman" w:cs="Times New Roman"/>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98F6A" id="_x0000_s1037" type="#_x0000_t202" style="position:absolute;left:0;text-align:left;margin-left:70.6pt;margin-top:21.75pt;width:257.8pt;height:225.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SQIwIAACU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" stroked="f">
                <v:textbox>
                  <w:txbxContent>
                    <w:p w14:paraId="4EE092AE" w14:textId="77777777" w:rsidR="00CD07D7" w:rsidRPr="008F6823" w:rsidRDefault="00CD07D7" w:rsidP="00CD07D7">
                      <w:pPr>
                        <w:jc w:val="center"/>
                        <w:rPr>
                          <w:rFonts w:ascii="Times New Roman" w:hAnsi="Times New Roman" w:cs="Times New Roman"/>
                          <w:b/>
                          <w:sz w:val="18"/>
                          <w:szCs w:val="18"/>
                          <w:u w:val="single"/>
                        </w:rPr>
                      </w:pPr>
                      <w:r w:rsidRPr="008F6823">
                        <w:rPr>
                          <w:rFonts w:ascii="Times New Roman" w:hAnsi="Times New Roman" w:cs="Times New Roman"/>
                          <w:b/>
                          <w:sz w:val="18"/>
                          <w:szCs w:val="18"/>
                          <w:u w:val="single"/>
                        </w:rPr>
                        <w:t>Child Abuse is defined/categorised as below:</w:t>
                      </w:r>
                    </w:p>
                    <w:p w14:paraId="1867FC4C" w14:textId="77B4E647" w:rsidR="00CD07D7" w:rsidRPr="008F6823" w:rsidRDefault="00CD07D7" w:rsidP="00CD07D7">
                      <w:pPr>
                        <w:rPr>
                          <w:rFonts w:ascii="Times New Roman" w:hAnsi="Times New Roman" w:cs="Times New Roman"/>
                          <w:sz w:val="18"/>
                          <w:szCs w:val="18"/>
                        </w:rPr>
                      </w:pPr>
                      <w:r w:rsidRPr="008F6823">
                        <w:rPr>
                          <w:rFonts w:ascii="Times New Roman" w:hAnsi="Times New Roman" w:cs="Times New Roman"/>
                          <w:b/>
                          <w:sz w:val="18"/>
                          <w:szCs w:val="18"/>
                        </w:rPr>
                        <w:t>Neglect</w:t>
                      </w:r>
                      <w:r w:rsidR="008F6823">
                        <w:rPr>
                          <w:rFonts w:ascii="Times New Roman" w:hAnsi="Times New Roman" w:cs="Times New Roman"/>
                          <w:sz w:val="18"/>
                          <w:szCs w:val="18"/>
                        </w:rPr>
                        <w:t xml:space="preserve"> - </w:t>
                      </w:r>
                      <w:r w:rsidRPr="008F6823">
                        <w:rPr>
                          <w:rFonts w:ascii="Times New Roman" w:hAnsi="Times New Roman" w:cs="Times New Roman"/>
                          <w:sz w:val="18"/>
                          <w:szCs w:val="18"/>
                        </w:rPr>
                        <w:t>the persistent failure to meet a child’s physical, emotional and/or psychological needs, likely to result in significant harm.</w:t>
                      </w:r>
                    </w:p>
                    <w:p w14:paraId="6846B657" w14:textId="2ABCE1B7" w:rsidR="00CD07D7" w:rsidRPr="008F6823" w:rsidRDefault="00B72630" w:rsidP="00B72630">
                      <w:pPr>
                        <w:rPr>
                          <w:rFonts w:ascii="Times New Roman" w:hAnsi="Times New Roman" w:cs="Times New Roman"/>
                          <w:sz w:val="18"/>
                          <w:szCs w:val="18"/>
                        </w:rPr>
                      </w:pPr>
                      <w:r w:rsidRPr="008F6823">
                        <w:rPr>
                          <w:rFonts w:ascii="Times New Roman" w:hAnsi="Times New Roman" w:cs="Times New Roman"/>
                          <w:b/>
                          <w:sz w:val="18"/>
                          <w:szCs w:val="18"/>
                        </w:rPr>
                        <w:t>Physical Injury</w:t>
                      </w:r>
                      <w:r w:rsidR="008F6823">
                        <w:rPr>
                          <w:rFonts w:ascii="Times New Roman" w:hAnsi="Times New Roman" w:cs="Times New Roman"/>
                          <w:sz w:val="18"/>
                          <w:szCs w:val="18"/>
                        </w:rPr>
                        <w:t xml:space="preserve"> - t</w:t>
                      </w:r>
                      <w:r w:rsidRPr="008F6823">
                        <w:rPr>
                          <w:rFonts w:ascii="Times New Roman" w:hAnsi="Times New Roman" w:cs="Times New Roman"/>
                          <w:sz w:val="18"/>
                          <w:szCs w:val="18"/>
                        </w:rPr>
                        <w:t>he actual or likely deliberate p</w:t>
                      </w:r>
                      <w:r w:rsidR="008F6823" w:rsidRPr="008F6823">
                        <w:rPr>
                          <w:rFonts w:ascii="Times New Roman" w:hAnsi="Times New Roman" w:cs="Times New Roman"/>
                          <w:sz w:val="18"/>
                          <w:szCs w:val="18"/>
                        </w:rPr>
                        <w:t xml:space="preserve">hysical injury to a child, or </w:t>
                      </w:r>
                      <w:r w:rsidRPr="008F6823">
                        <w:rPr>
                          <w:rFonts w:ascii="Times New Roman" w:hAnsi="Times New Roman" w:cs="Times New Roman"/>
                          <w:sz w:val="18"/>
                          <w:szCs w:val="18"/>
                        </w:rPr>
                        <w:t xml:space="preserve">wilful or neglectful failure </w:t>
                      </w:r>
                      <w:r w:rsidR="008F6823" w:rsidRPr="008F6823">
                        <w:rPr>
                          <w:rFonts w:ascii="Times New Roman" w:hAnsi="Times New Roman" w:cs="Times New Roman"/>
                          <w:sz w:val="18"/>
                          <w:szCs w:val="18"/>
                        </w:rPr>
                        <w:t xml:space="preserve">to prevent physical injury or </w:t>
                      </w:r>
                      <w:r w:rsidRPr="008F6823">
                        <w:rPr>
                          <w:rFonts w:ascii="Times New Roman" w:hAnsi="Times New Roman" w:cs="Times New Roman"/>
                          <w:sz w:val="18"/>
                          <w:szCs w:val="18"/>
                        </w:rPr>
                        <w:t xml:space="preserve">suffering to a </w:t>
                      </w:r>
                      <w:r w:rsidR="008F6823" w:rsidRPr="008F6823">
                        <w:rPr>
                          <w:rFonts w:ascii="Times New Roman" w:hAnsi="Times New Roman" w:cs="Times New Roman"/>
                          <w:sz w:val="18"/>
                          <w:szCs w:val="18"/>
                        </w:rPr>
                        <w:t>child.</w:t>
                      </w:r>
                    </w:p>
                    <w:p w14:paraId="7BCE136D" w14:textId="67EB07A8" w:rsidR="00CD07D7" w:rsidRPr="008F6823" w:rsidRDefault="008F6823" w:rsidP="00CD07D7">
                      <w:pPr>
                        <w:rPr>
                          <w:rFonts w:ascii="Times New Roman" w:hAnsi="Times New Roman" w:cs="Times New Roman"/>
                          <w:sz w:val="18"/>
                          <w:szCs w:val="18"/>
                        </w:rPr>
                      </w:pPr>
                      <w:r>
                        <w:rPr>
                          <w:rFonts w:ascii="Times New Roman" w:hAnsi="Times New Roman" w:cs="Times New Roman"/>
                          <w:b/>
                          <w:sz w:val="18"/>
                          <w:szCs w:val="18"/>
                        </w:rPr>
                        <w:t xml:space="preserve">Emotional Abuse - </w:t>
                      </w:r>
                      <w:r w:rsidR="00CD07D7" w:rsidRPr="008F6823">
                        <w:rPr>
                          <w:rFonts w:ascii="Times New Roman" w:hAnsi="Times New Roman" w:cs="Times New Roman"/>
                          <w:sz w:val="18"/>
                          <w:szCs w:val="18"/>
                        </w:rPr>
                        <w:t>persistent emotional rejection or ill treatment of a child</w:t>
                      </w:r>
                      <w:r w:rsidRPr="008F6823">
                        <w:rPr>
                          <w:rFonts w:ascii="Times New Roman" w:hAnsi="Times New Roman" w:cs="Times New Roman"/>
                          <w:sz w:val="18"/>
                          <w:szCs w:val="18"/>
                        </w:rPr>
                        <w:t>.</w:t>
                      </w:r>
                    </w:p>
                    <w:p w14:paraId="2BCC250D" w14:textId="22AAAA40" w:rsidR="00CD07D7" w:rsidRDefault="00CD07D7" w:rsidP="00CD07D7">
                      <w:pPr>
                        <w:rPr>
                          <w:rFonts w:ascii="Times New Roman" w:hAnsi="Times New Roman" w:cs="Times New Roman"/>
                          <w:sz w:val="18"/>
                          <w:szCs w:val="18"/>
                        </w:rPr>
                      </w:pPr>
                      <w:r w:rsidRPr="008F6823">
                        <w:rPr>
                          <w:rFonts w:ascii="Times New Roman" w:hAnsi="Times New Roman" w:cs="Times New Roman"/>
                          <w:b/>
                          <w:sz w:val="18"/>
                          <w:szCs w:val="18"/>
                        </w:rPr>
                        <w:t>Sexual Abuse</w:t>
                      </w:r>
                      <w:r w:rsidR="008F6823">
                        <w:rPr>
                          <w:rFonts w:ascii="Times New Roman" w:hAnsi="Times New Roman" w:cs="Times New Roman"/>
                          <w:sz w:val="18"/>
                          <w:szCs w:val="18"/>
                        </w:rPr>
                        <w:t xml:space="preserve"> - </w:t>
                      </w:r>
                      <w:r w:rsidRPr="008F6823">
                        <w:rPr>
                          <w:rFonts w:ascii="Times New Roman" w:hAnsi="Times New Roman" w:cs="Times New Roman"/>
                          <w:sz w:val="18"/>
                          <w:szCs w:val="18"/>
                        </w:rPr>
                        <w:t>actual or likely sexual exploitation of a child</w:t>
                      </w:r>
                      <w:r w:rsidR="008F6823" w:rsidRPr="008F6823">
                        <w:rPr>
                          <w:rFonts w:ascii="Times New Roman" w:hAnsi="Times New Roman" w:cs="Times New Roman"/>
                          <w:sz w:val="18"/>
                          <w:szCs w:val="18"/>
                        </w:rPr>
                        <w:t>.</w:t>
                      </w:r>
                    </w:p>
                    <w:p w14:paraId="0A84022A" w14:textId="1ED22C10" w:rsidR="008F6823" w:rsidRPr="008F6823" w:rsidRDefault="008F6823" w:rsidP="008F6823">
                      <w:pPr>
                        <w:rPr>
                          <w:rFonts w:ascii="Times New Roman" w:hAnsi="Times New Roman" w:cs="Times New Roman"/>
                          <w:sz w:val="18"/>
                          <w:szCs w:val="18"/>
                        </w:rPr>
                      </w:pPr>
                      <w:r w:rsidRPr="008F6823">
                        <w:rPr>
                          <w:rFonts w:ascii="Times New Roman" w:hAnsi="Times New Roman" w:cs="Times New Roman"/>
                          <w:b/>
                          <w:sz w:val="18"/>
                          <w:szCs w:val="18"/>
                        </w:rPr>
                        <w:t>Exploitation</w:t>
                      </w:r>
                      <w:r>
                        <w:rPr>
                          <w:rFonts w:ascii="Times New Roman" w:hAnsi="Times New Roman" w:cs="Times New Roman"/>
                          <w:sz w:val="18"/>
                          <w:szCs w:val="18"/>
                        </w:rPr>
                        <w:t xml:space="preserve"> - </w:t>
                      </w:r>
                      <w:r w:rsidRPr="008F6823">
                        <w:rPr>
                          <w:rFonts w:ascii="Times New Roman" w:hAnsi="Times New Roman" w:cs="Times New Roman"/>
                          <w:sz w:val="18"/>
                          <w:szCs w:val="18"/>
                        </w:rPr>
                        <w:t>intentional ill-treatment, mani</w:t>
                      </w:r>
                      <w:r>
                        <w:rPr>
                          <w:rFonts w:ascii="Times New Roman" w:hAnsi="Times New Roman" w:cs="Times New Roman"/>
                          <w:sz w:val="18"/>
                          <w:szCs w:val="18"/>
                        </w:rPr>
                        <w:t xml:space="preserve">pulation or abuse of power and </w:t>
                      </w:r>
                      <w:r w:rsidRPr="008F6823">
                        <w:rPr>
                          <w:rFonts w:ascii="Times New Roman" w:hAnsi="Times New Roman" w:cs="Times New Roman"/>
                          <w:sz w:val="18"/>
                          <w:szCs w:val="18"/>
                        </w:rPr>
                        <w:t>cont</w:t>
                      </w:r>
                      <w:r>
                        <w:rPr>
                          <w:rFonts w:ascii="Times New Roman" w:hAnsi="Times New Roman" w:cs="Times New Roman"/>
                          <w:sz w:val="18"/>
                          <w:szCs w:val="18"/>
                        </w:rPr>
                        <w:t xml:space="preserve">rol over a child </w:t>
                      </w:r>
                      <w:r w:rsidRPr="008F6823">
                        <w:rPr>
                          <w:rFonts w:ascii="Times New Roman" w:hAnsi="Times New Roman" w:cs="Times New Roman"/>
                          <w:sz w:val="18"/>
                          <w:szCs w:val="18"/>
                        </w:rPr>
                        <w:t>for personal gain</w:t>
                      </w:r>
                      <w:r>
                        <w:rPr>
                          <w:rFonts w:ascii="Times New Roman" w:hAnsi="Times New Roman" w:cs="Times New Roman"/>
                          <w:sz w:val="18"/>
                          <w:szCs w:val="18"/>
                        </w:rPr>
                        <w:t>.</w:t>
                      </w:r>
                    </w:p>
                  </w:txbxContent>
                </v:textbox>
              </v:shape>
            </w:pict>
          </mc:Fallback>
        </mc:AlternateContent>
      </w:r>
      <w:r w:rsidR="00CB637A">
        <w:rPr>
          <w:noProof/>
          <w:lang w:eastAsia="en-GB"/>
        </w:rPr>
        <mc:AlternateContent>
          <mc:Choice Requires="wps">
            <w:drawing>
              <wp:anchor distT="0" distB="0" distL="114300" distR="114300" simplePos="0" relativeHeight="251698176" behindDoc="0" locked="0" layoutInCell="1" allowOverlap="1" wp14:anchorId="65D7E529" wp14:editId="23955042">
                <wp:simplePos x="0" y="0"/>
                <wp:positionH relativeFrom="column">
                  <wp:posOffset>610870</wp:posOffset>
                </wp:positionH>
                <wp:positionV relativeFrom="paragraph">
                  <wp:posOffset>138430</wp:posOffset>
                </wp:positionV>
                <wp:extent cx="3901440" cy="2790190"/>
                <wp:effectExtent l="0" t="0" r="22860" b="10160"/>
                <wp:wrapNone/>
                <wp:docPr id="22" name="Rounded Rectangle 22"/>
                <wp:cNvGraphicFramePr/>
                <a:graphic xmlns:a="http://schemas.openxmlformats.org/drawingml/2006/main">
                  <a:graphicData uri="http://schemas.microsoft.com/office/word/2010/wordprocessingShape">
                    <wps:wsp>
                      <wps:cNvSpPr/>
                      <wps:spPr>
                        <a:xfrm>
                          <a:off x="0" y="0"/>
                          <a:ext cx="3901440" cy="279019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97AAA" id="Rounded Rectangle 22" o:spid="_x0000_s1026" style="position:absolute;margin-left:48.1pt;margin-top:10.9pt;width:307.2pt;height:21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" filled="f" strokecolor="red" strokeweight="2pt"/>
            </w:pict>
          </mc:Fallback>
        </mc:AlternateContent>
      </w:r>
    </w:p>
    <w:p w14:paraId="14518110" w14:textId="6D6C3472" w:rsidR="00EC551A" w:rsidRDefault="00EC551A"/>
    <w:p w14:paraId="15D0EFD9" w14:textId="77777777" w:rsidR="00EC551A" w:rsidRDefault="00EC551A"/>
    <w:p w14:paraId="0B8E11AE" w14:textId="77777777" w:rsidR="00EC551A" w:rsidRDefault="00EC551A"/>
    <w:sectPr w:rsidR="00EC551A" w:rsidSect="00CD07D7">
      <w:pgSz w:w="16838" w:h="11906" w:orient="landscape"/>
      <w:pgMar w:top="964" w:right="964" w:bottom="964" w:left="96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83" w:usb1="00000000" w:usb2="00000000" w:usb3="00000000" w:csb0="00000009" w:csb1="00000000"/>
  </w:font>
  <w:font w:name="Baskerville Old Face">
    <w:panose1 w:val="020206020805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448FC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68_"/>
      </v:shape>
    </w:pict>
  </w:numPicBullet>
  <w:abstractNum w:abstractNumId="0" w15:restartNumberingAfterBreak="0">
    <w:nsid w:val="0C9A1111"/>
    <w:multiLevelType w:val="hybridMultilevel"/>
    <w:tmpl w:val="F77C0CA2"/>
    <w:lvl w:ilvl="0" w:tplc="F476DC40">
      <w:start w:val="1"/>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2B63A01"/>
    <w:multiLevelType w:val="hybridMultilevel"/>
    <w:tmpl w:val="E71A6524"/>
    <w:lvl w:ilvl="0" w:tplc="8D1625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610AE"/>
    <w:multiLevelType w:val="hybridMultilevel"/>
    <w:tmpl w:val="4DCCEE14"/>
    <w:lvl w:ilvl="0" w:tplc="8D1625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A245CE"/>
    <w:multiLevelType w:val="hybridMultilevel"/>
    <w:tmpl w:val="5FD4BA56"/>
    <w:lvl w:ilvl="0" w:tplc="8D1625F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1A"/>
    <w:rsid w:val="00027F29"/>
    <w:rsid w:val="00030A5F"/>
    <w:rsid w:val="000371FB"/>
    <w:rsid w:val="0004132E"/>
    <w:rsid w:val="00043158"/>
    <w:rsid w:val="0004791A"/>
    <w:rsid w:val="000601FB"/>
    <w:rsid w:val="00080878"/>
    <w:rsid w:val="000A19E7"/>
    <w:rsid w:val="000A1E80"/>
    <w:rsid w:val="000A3598"/>
    <w:rsid w:val="000A45AD"/>
    <w:rsid w:val="000A76E6"/>
    <w:rsid w:val="000B0E4E"/>
    <w:rsid w:val="000B1D49"/>
    <w:rsid w:val="000C3161"/>
    <w:rsid w:val="000D10B6"/>
    <w:rsid w:val="000D2A7F"/>
    <w:rsid w:val="000D69C3"/>
    <w:rsid w:val="000E3AC6"/>
    <w:rsid w:val="000E470A"/>
    <w:rsid w:val="000E67CD"/>
    <w:rsid w:val="000F0D19"/>
    <w:rsid w:val="000F14CA"/>
    <w:rsid w:val="000F4412"/>
    <w:rsid w:val="000F497E"/>
    <w:rsid w:val="000F730A"/>
    <w:rsid w:val="001018EF"/>
    <w:rsid w:val="0010517A"/>
    <w:rsid w:val="00106A79"/>
    <w:rsid w:val="00106E4E"/>
    <w:rsid w:val="00112E87"/>
    <w:rsid w:val="00113248"/>
    <w:rsid w:val="00122296"/>
    <w:rsid w:val="00124779"/>
    <w:rsid w:val="00143CBE"/>
    <w:rsid w:val="00144A39"/>
    <w:rsid w:val="00151217"/>
    <w:rsid w:val="00151C33"/>
    <w:rsid w:val="00154AEF"/>
    <w:rsid w:val="00156AAB"/>
    <w:rsid w:val="00167CE7"/>
    <w:rsid w:val="00173350"/>
    <w:rsid w:val="001850ED"/>
    <w:rsid w:val="001C1024"/>
    <w:rsid w:val="001C7DE3"/>
    <w:rsid w:val="001D4309"/>
    <w:rsid w:val="001D4A7F"/>
    <w:rsid w:val="001D7FFB"/>
    <w:rsid w:val="001E047A"/>
    <w:rsid w:val="001F00AD"/>
    <w:rsid w:val="001F0A07"/>
    <w:rsid w:val="001F4AF6"/>
    <w:rsid w:val="002045A2"/>
    <w:rsid w:val="0020642A"/>
    <w:rsid w:val="00206C10"/>
    <w:rsid w:val="002117B9"/>
    <w:rsid w:val="0021191F"/>
    <w:rsid w:val="00212E9F"/>
    <w:rsid w:val="002220CF"/>
    <w:rsid w:val="00226E06"/>
    <w:rsid w:val="002305BE"/>
    <w:rsid w:val="002309AB"/>
    <w:rsid w:val="00235842"/>
    <w:rsid w:val="00236AC0"/>
    <w:rsid w:val="00245860"/>
    <w:rsid w:val="00257189"/>
    <w:rsid w:val="00260363"/>
    <w:rsid w:val="00265A79"/>
    <w:rsid w:val="0026747D"/>
    <w:rsid w:val="002767D2"/>
    <w:rsid w:val="00276929"/>
    <w:rsid w:val="00276C57"/>
    <w:rsid w:val="002872B8"/>
    <w:rsid w:val="00295BB0"/>
    <w:rsid w:val="002B27B0"/>
    <w:rsid w:val="002B2BB9"/>
    <w:rsid w:val="002B3638"/>
    <w:rsid w:val="002C1DF2"/>
    <w:rsid w:val="002C43F7"/>
    <w:rsid w:val="002D3380"/>
    <w:rsid w:val="0030694A"/>
    <w:rsid w:val="00314E41"/>
    <w:rsid w:val="00321AD5"/>
    <w:rsid w:val="00325D82"/>
    <w:rsid w:val="00337669"/>
    <w:rsid w:val="0034188B"/>
    <w:rsid w:val="0034344B"/>
    <w:rsid w:val="0035552E"/>
    <w:rsid w:val="003742AA"/>
    <w:rsid w:val="0037540A"/>
    <w:rsid w:val="00375B6E"/>
    <w:rsid w:val="00386AA6"/>
    <w:rsid w:val="003C1B6C"/>
    <w:rsid w:val="003C7878"/>
    <w:rsid w:val="003D1876"/>
    <w:rsid w:val="003E0F1F"/>
    <w:rsid w:val="003E6E3C"/>
    <w:rsid w:val="003F1DBC"/>
    <w:rsid w:val="003F2714"/>
    <w:rsid w:val="003F3A3F"/>
    <w:rsid w:val="004132A1"/>
    <w:rsid w:val="0041577D"/>
    <w:rsid w:val="004166B0"/>
    <w:rsid w:val="0043705C"/>
    <w:rsid w:val="004374BD"/>
    <w:rsid w:val="00442FF9"/>
    <w:rsid w:val="004434B5"/>
    <w:rsid w:val="0045521F"/>
    <w:rsid w:val="00456949"/>
    <w:rsid w:val="0047575D"/>
    <w:rsid w:val="0048291A"/>
    <w:rsid w:val="00495175"/>
    <w:rsid w:val="004A2CEC"/>
    <w:rsid w:val="004A6E85"/>
    <w:rsid w:val="004B015F"/>
    <w:rsid w:val="004B3D23"/>
    <w:rsid w:val="004C10EE"/>
    <w:rsid w:val="004C4FDA"/>
    <w:rsid w:val="004E2129"/>
    <w:rsid w:val="004E6900"/>
    <w:rsid w:val="004F2B2F"/>
    <w:rsid w:val="004F305B"/>
    <w:rsid w:val="004F40A9"/>
    <w:rsid w:val="00505694"/>
    <w:rsid w:val="00513B38"/>
    <w:rsid w:val="005214D4"/>
    <w:rsid w:val="00533080"/>
    <w:rsid w:val="00537676"/>
    <w:rsid w:val="005426C1"/>
    <w:rsid w:val="00567A6E"/>
    <w:rsid w:val="00586FDB"/>
    <w:rsid w:val="00587329"/>
    <w:rsid w:val="005900F6"/>
    <w:rsid w:val="005B2572"/>
    <w:rsid w:val="005B42C7"/>
    <w:rsid w:val="005C3454"/>
    <w:rsid w:val="005E73FB"/>
    <w:rsid w:val="005F6581"/>
    <w:rsid w:val="00600173"/>
    <w:rsid w:val="006035EC"/>
    <w:rsid w:val="00603864"/>
    <w:rsid w:val="00604B54"/>
    <w:rsid w:val="006140DB"/>
    <w:rsid w:val="00615A9D"/>
    <w:rsid w:val="00616753"/>
    <w:rsid w:val="006212D4"/>
    <w:rsid w:val="00622085"/>
    <w:rsid w:val="006221F5"/>
    <w:rsid w:val="006263D6"/>
    <w:rsid w:val="00632E60"/>
    <w:rsid w:val="00641884"/>
    <w:rsid w:val="00656C68"/>
    <w:rsid w:val="006715FA"/>
    <w:rsid w:val="006870D8"/>
    <w:rsid w:val="0068798D"/>
    <w:rsid w:val="006942ED"/>
    <w:rsid w:val="006B1C30"/>
    <w:rsid w:val="006B33E3"/>
    <w:rsid w:val="006C084A"/>
    <w:rsid w:val="006C0BE9"/>
    <w:rsid w:val="006C3185"/>
    <w:rsid w:val="006F069A"/>
    <w:rsid w:val="007201C0"/>
    <w:rsid w:val="00721174"/>
    <w:rsid w:val="00723DE1"/>
    <w:rsid w:val="00731F4B"/>
    <w:rsid w:val="00732A9E"/>
    <w:rsid w:val="00734965"/>
    <w:rsid w:val="007531B6"/>
    <w:rsid w:val="0076034A"/>
    <w:rsid w:val="00771322"/>
    <w:rsid w:val="007718AE"/>
    <w:rsid w:val="00776DD7"/>
    <w:rsid w:val="00791568"/>
    <w:rsid w:val="00795471"/>
    <w:rsid w:val="0079776D"/>
    <w:rsid w:val="007A11F9"/>
    <w:rsid w:val="007A5456"/>
    <w:rsid w:val="007B7A5A"/>
    <w:rsid w:val="007C0845"/>
    <w:rsid w:val="007C15DE"/>
    <w:rsid w:val="007D2F33"/>
    <w:rsid w:val="007D4038"/>
    <w:rsid w:val="007D5791"/>
    <w:rsid w:val="007D5CB4"/>
    <w:rsid w:val="007E79B0"/>
    <w:rsid w:val="007F3DEC"/>
    <w:rsid w:val="00824C0B"/>
    <w:rsid w:val="00840E6F"/>
    <w:rsid w:val="008470D1"/>
    <w:rsid w:val="00856DEB"/>
    <w:rsid w:val="0085741D"/>
    <w:rsid w:val="0087118C"/>
    <w:rsid w:val="008728AF"/>
    <w:rsid w:val="008735FB"/>
    <w:rsid w:val="00885194"/>
    <w:rsid w:val="00892DBF"/>
    <w:rsid w:val="0089770C"/>
    <w:rsid w:val="008D4AAF"/>
    <w:rsid w:val="008E595C"/>
    <w:rsid w:val="008F1AA6"/>
    <w:rsid w:val="008F663A"/>
    <w:rsid w:val="008F6823"/>
    <w:rsid w:val="008F6DC0"/>
    <w:rsid w:val="00922C36"/>
    <w:rsid w:val="00923658"/>
    <w:rsid w:val="0092452B"/>
    <w:rsid w:val="00931BA2"/>
    <w:rsid w:val="00935F62"/>
    <w:rsid w:val="00944E39"/>
    <w:rsid w:val="00944F91"/>
    <w:rsid w:val="0095150B"/>
    <w:rsid w:val="0095190C"/>
    <w:rsid w:val="00953E5F"/>
    <w:rsid w:val="00954037"/>
    <w:rsid w:val="00957CC2"/>
    <w:rsid w:val="00961A60"/>
    <w:rsid w:val="009621B9"/>
    <w:rsid w:val="00964D23"/>
    <w:rsid w:val="00977628"/>
    <w:rsid w:val="00990866"/>
    <w:rsid w:val="00995BB7"/>
    <w:rsid w:val="009961DA"/>
    <w:rsid w:val="009A50E7"/>
    <w:rsid w:val="009B4373"/>
    <w:rsid w:val="009C073E"/>
    <w:rsid w:val="009C24AB"/>
    <w:rsid w:val="00A03139"/>
    <w:rsid w:val="00A032D5"/>
    <w:rsid w:val="00A04661"/>
    <w:rsid w:val="00A112F1"/>
    <w:rsid w:val="00A16EA6"/>
    <w:rsid w:val="00A2301D"/>
    <w:rsid w:val="00A24338"/>
    <w:rsid w:val="00A27023"/>
    <w:rsid w:val="00A34810"/>
    <w:rsid w:val="00A4206E"/>
    <w:rsid w:val="00A540DD"/>
    <w:rsid w:val="00A66B1D"/>
    <w:rsid w:val="00A7341A"/>
    <w:rsid w:val="00A829DE"/>
    <w:rsid w:val="00A87498"/>
    <w:rsid w:val="00A87553"/>
    <w:rsid w:val="00AA5030"/>
    <w:rsid w:val="00AB1846"/>
    <w:rsid w:val="00AB5AA4"/>
    <w:rsid w:val="00AC3819"/>
    <w:rsid w:val="00AC6AF6"/>
    <w:rsid w:val="00AC6E93"/>
    <w:rsid w:val="00AD3C26"/>
    <w:rsid w:val="00AD575E"/>
    <w:rsid w:val="00AD741E"/>
    <w:rsid w:val="00AE0698"/>
    <w:rsid w:val="00AE07E7"/>
    <w:rsid w:val="00AE2C44"/>
    <w:rsid w:val="00AF1E66"/>
    <w:rsid w:val="00AF6F6A"/>
    <w:rsid w:val="00B01DD2"/>
    <w:rsid w:val="00B03F76"/>
    <w:rsid w:val="00B43870"/>
    <w:rsid w:val="00B61E0F"/>
    <w:rsid w:val="00B72630"/>
    <w:rsid w:val="00B84CC1"/>
    <w:rsid w:val="00B87851"/>
    <w:rsid w:val="00BA7634"/>
    <w:rsid w:val="00BB27EC"/>
    <w:rsid w:val="00BB7B63"/>
    <w:rsid w:val="00BC4B5D"/>
    <w:rsid w:val="00BC65CB"/>
    <w:rsid w:val="00BD507C"/>
    <w:rsid w:val="00BE1C31"/>
    <w:rsid w:val="00BE6E3F"/>
    <w:rsid w:val="00C16819"/>
    <w:rsid w:val="00C30E20"/>
    <w:rsid w:val="00C6580E"/>
    <w:rsid w:val="00C73C69"/>
    <w:rsid w:val="00C82F3E"/>
    <w:rsid w:val="00C84D63"/>
    <w:rsid w:val="00C93450"/>
    <w:rsid w:val="00C945E8"/>
    <w:rsid w:val="00C946A7"/>
    <w:rsid w:val="00CA401B"/>
    <w:rsid w:val="00CA7215"/>
    <w:rsid w:val="00CB637A"/>
    <w:rsid w:val="00CB7D58"/>
    <w:rsid w:val="00CC4F45"/>
    <w:rsid w:val="00CD07D7"/>
    <w:rsid w:val="00CF294E"/>
    <w:rsid w:val="00CF60F3"/>
    <w:rsid w:val="00D00845"/>
    <w:rsid w:val="00D06A35"/>
    <w:rsid w:val="00D076B6"/>
    <w:rsid w:val="00D22235"/>
    <w:rsid w:val="00D223E8"/>
    <w:rsid w:val="00D503CC"/>
    <w:rsid w:val="00D505CE"/>
    <w:rsid w:val="00D52FB3"/>
    <w:rsid w:val="00D538E0"/>
    <w:rsid w:val="00D57B0A"/>
    <w:rsid w:val="00D7402F"/>
    <w:rsid w:val="00D761CB"/>
    <w:rsid w:val="00D95EFB"/>
    <w:rsid w:val="00DA1B7E"/>
    <w:rsid w:val="00DA1FD4"/>
    <w:rsid w:val="00DA5014"/>
    <w:rsid w:val="00DA63C9"/>
    <w:rsid w:val="00DA6BE8"/>
    <w:rsid w:val="00DB2230"/>
    <w:rsid w:val="00DC0E3D"/>
    <w:rsid w:val="00DC2A4D"/>
    <w:rsid w:val="00DC3582"/>
    <w:rsid w:val="00DC4994"/>
    <w:rsid w:val="00DC5F1D"/>
    <w:rsid w:val="00DD439B"/>
    <w:rsid w:val="00DD7653"/>
    <w:rsid w:val="00DF461D"/>
    <w:rsid w:val="00E20A24"/>
    <w:rsid w:val="00E24462"/>
    <w:rsid w:val="00E35E4F"/>
    <w:rsid w:val="00E42EF5"/>
    <w:rsid w:val="00E43C7B"/>
    <w:rsid w:val="00E43ECF"/>
    <w:rsid w:val="00E5188D"/>
    <w:rsid w:val="00E5751D"/>
    <w:rsid w:val="00E61EDE"/>
    <w:rsid w:val="00E62427"/>
    <w:rsid w:val="00E81CFA"/>
    <w:rsid w:val="00E859CD"/>
    <w:rsid w:val="00E87689"/>
    <w:rsid w:val="00E878F3"/>
    <w:rsid w:val="00E9468E"/>
    <w:rsid w:val="00EB1F8E"/>
    <w:rsid w:val="00EB492E"/>
    <w:rsid w:val="00EB785A"/>
    <w:rsid w:val="00EC27E9"/>
    <w:rsid w:val="00EC551A"/>
    <w:rsid w:val="00ED46A1"/>
    <w:rsid w:val="00ED7CF8"/>
    <w:rsid w:val="00EE3A1B"/>
    <w:rsid w:val="00EE68EF"/>
    <w:rsid w:val="00EF149C"/>
    <w:rsid w:val="00EF19B1"/>
    <w:rsid w:val="00F07E1E"/>
    <w:rsid w:val="00F1216B"/>
    <w:rsid w:val="00F23B6B"/>
    <w:rsid w:val="00F26800"/>
    <w:rsid w:val="00F46339"/>
    <w:rsid w:val="00F47509"/>
    <w:rsid w:val="00F5487F"/>
    <w:rsid w:val="00F60B61"/>
    <w:rsid w:val="00F62180"/>
    <w:rsid w:val="00F718BD"/>
    <w:rsid w:val="00F72E51"/>
    <w:rsid w:val="00F823A6"/>
    <w:rsid w:val="00F93AF1"/>
    <w:rsid w:val="00FA40C2"/>
    <w:rsid w:val="00FA5621"/>
    <w:rsid w:val="00FB12EF"/>
    <w:rsid w:val="00FB3AB8"/>
    <w:rsid w:val="00FB4C45"/>
    <w:rsid w:val="00FB6D33"/>
    <w:rsid w:val="00FB7267"/>
    <w:rsid w:val="00FC7B1C"/>
    <w:rsid w:val="00FD1645"/>
    <w:rsid w:val="00FD76C0"/>
    <w:rsid w:val="00FE53BD"/>
    <w:rsid w:val="00FE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165D7F"/>
  <w15:docId w15:val="{675A3480-7D40-47A3-B8F7-7A8897B9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175"/>
    <w:rPr>
      <w:rFonts w:ascii="Tahoma" w:hAnsi="Tahoma" w:cs="Tahoma"/>
      <w:sz w:val="16"/>
      <w:szCs w:val="16"/>
    </w:rPr>
  </w:style>
  <w:style w:type="paragraph" w:styleId="ListParagraph">
    <w:name w:val="List Paragraph"/>
    <w:basedOn w:val="Normal"/>
    <w:uiPriority w:val="34"/>
    <w:qFormat/>
    <w:rsid w:val="0048291A"/>
    <w:pPr>
      <w:ind w:left="720"/>
      <w:contextualSpacing/>
    </w:pPr>
  </w:style>
  <w:style w:type="paragraph" w:styleId="Subtitle">
    <w:name w:val="Subtitle"/>
    <w:basedOn w:val="Normal"/>
    <w:next w:val="Normal"/>
    <w:link w:val="SubtitleChar"/>
    <w:uiPriority w:val="11"/>
    <w:qFormat/>
    <w:rsid w:val="0073496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496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6C8C0-9D35-4EF0-B3FE-086E14C7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3AB68EDA</Template>
  <TotalTime>1</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Irvine Family</dc:creator>
  <cp:lastModifiedBy>A IRVINE</cp:lastModifiedBy>
  <cp:revision>2</cp:revision>
  <cp:lastPrinted>2019-12-05T14:23:00Z</cp:lastPrinted>
  <dcterms:created xsi:type="dcterms:W3CDTF">2019-12-05T14:56:00Z</dcterms:created>
  <dcterms:modified xsi:type="dcterms:W3CDTF">2019-12-05T14:56:00Z</dcterms:modified>
</cp:coreProperties>
</file>