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6815" w14:textId="76E0F508" w:rsidR="008220D5" w:rsidRDefault="001C642E" w:rsidP="008220D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037ECB" wp14:editId="42141806">
            <wp:simplePos x="0" y="0"/>
            <wp:positionH relativeFrom="margin">
              <wp:posOffset>615315</wp:posOffset>
            </wp:positionH>
            <wp:positionV relativeFrom="margin">
              <wp:posOffset>-443865</wp:posOffset>
            </wp:positionV>
            <wp:extent cx="2462530" cy="1231265"/>
            <wp:effectExtent l="0" t="0" r="127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08040_10208637667191507_1115671426106649979_o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78BDB8" wp14:editId="50FB972A">
            <wp:simplePos x="0" y="0"/>
            <wp:positionH relativeFrom="column">
              <wp:posOffset>4092060</wp:posOffset>
            </wp:positionH>
            <wp:positionV relativeFrom="paragraph">
              <wp:posOffset>-488887</wp:posOffset>
            </wp:positionV>
            <wp:extent cx="1224000" cy="116280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 V5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D448" w14:textId="1069EA5F" w:rsidR="008220D5" w:rsidRDefault="008220D5" w:rsidP="008220D5"/>
    <w:p w14:paraId="57F5C6F2" w14:textId="77777777" w:rsidR="00C7398F" w:rsidRDefault="00C7398F" w:rsidP="00A76662">
      <w:pPr>
        <w:jc w:val="center"/>
        <w:outlineLvl w:val="0"/>
        <w:rPr>
          <w:b/>
        </w:rPr>
      </w:pPr>
    </w:p>
    <w:p w14:paraId="0ADE157F" w14:textId="2F975616" w:rsidR="00C7398F" w:rsidRDefault="00C7398F" w:rsidP="00A76662">
      <w:pPr>
        <w:jc w:val="center"/>
        <w:outlineLvl w:val="0"/>
        <w:rPr>
          <w:b/>
        </w:rPr>
      </w:pPr>
    </w:p>
    <w:p w14:paraId="1747DDCC" w14:textId="77777777" w:rsidR="001C642E" w:rsidRDefault="001C642E" w:rsidP="00A76662">
      <w:pPr>
        <w:jc w:val="center"/>
        <w:outlineLvl w:val="0"/>
        <w:rPr>
          <w:b/>
          <w:sz w:val="36"/>
        </w:rPr>
      </w:pPr>
    </w:p>
    <w:p w14:paraId="08D3A228" w14:textId="78E09574" w:rsidR="004A3D73" w:rsidRPr="00C7398F" w:rsidRDefault="008220D5" w:rsidP="00A76662">
      <w:pPr>
        <w:jc w:val="center"/>
        <w:outlineLvl w:val="0"/>
        <w:rPr>
          <w:b/>
          <w:sz w:val="36"/>
        </w:rPr>
      </w:pPr>
      <w:r w:rsidRPr="00C7398F">
        <w:rPr>
          <w:b/>
          <w:sz w:val="36"/>
        </w:rPr>
        <w:t xml:space="preserve">THE TRANSFER TUTOR </w:t>
      </w:r>
      <w:r w:rsidR="001C642E">
        <w:rPr>
          <w:b/>
          <w:sz w:val="36"/>
        </w:rPr>
        <w:t xml:space="preserve">– 50% OFF </w:t>
      </w:r>
      <w:r w:rsidRPr="00C7398F">
        <w:rPr>
          <w:b/>
          <w:sz w:val="36"/>
        </w:rPr>
        <w:t>SCHOOL OFFER</w:t>
      </w:r>
      <w:r w:rsidR="001C642E">
        <w:rPr>
          <w:b/>
          <w:sz w:val="36"/>
        </w:rPr>
        <w:t xml:space="preserve"> </w:t>
      </w:r>
    </w:p>
    <w:p w14:paraId="04EB6BFA" w14:textId="77777777" w:rsidR="00C7398F" w:rsidRDefault="00C7398F"/>
    <w:p w14:paraId="3A007D66" w14:textId="1209F890" w:rsidR="008679D1" w:rsidRDefault="009A59E5">
      <w:r>
        <w:t>Dear P6</w:t>
      </w:r>
      <w:r w:rsidR="008679D1">
        <w:t xml:space="preserve"> Parent</w:t>
      </w:r>
    </w:p>
    <w:p w14:paraId="3FD7739E" w14:textId="77777777" w:rsidR="008679D1" w:rsidRDefault="008679D1"/>
    <w:p w14:paraId="477B4BC4" w14:textId="5525E568" w:rsidR="008679D1" w:rsidRDefault="008679D1" w:rsidP="000B61A7">
      <w:pPr>
        <w:jc w:val="both"/>
      </w:pPr>
      <w:r>
        <w:t xml:space="preserve">As part of </w:t>
      </w:r>
      <w:r w:rsidR="004F7594">
        <w:t>our</w:t>
      </w:r>
      <w:r>
        <w:t xml:space="preserve"> school’s support for children </w:t>
      </w:r>
      <w:r w:rsidR="00C823B1">
        <w:t>going through</w:t>
      </w:r>
      <w:r>
        <w:t xml:space="preserve"> the transfer test, we have teamed up with The Transfer Tutor</w:t>
      </w:r>
      <w:r w:rsidR="00795B67">
        <w:t xml:space="preserve"> </w:t>
      </w:r>
      <w:r w:rsidR="00BB09C7">
        <w:t>App</w:t>
      </w:r>
      <w:r>
        <w:t xml:space="preserve"> to offer you an amazing deal on a licence for your child.</w:t>
      </w:r>
      <w:r w:rsidR="004A3D73">
        <w:t xml:space="preserve">  The </w:t>
      </w:r>
      <w:r w:rsidR="006F2E9C">
        <w:rPr>
          <w:b/>
        </w:rPr>
        <w:t xml:space="preserve">normal price is </w:t>
      </w:r>
      <w:r w:rsidR="009A59E5">
        <w:rPr>
          <w:b/>
        </w:rPr>
        <w:t>currently £5</w:t>
      </w:r>
      <w:r w:rsidR="001C642E">
        <w:rPr>
          <w:b/>
        </w:rPr>
        <w:t>5</w:t>
      </w:r>
      <w:r w:rsidR="009A59E5">
        <w:rPr>
          <w:b/>
        </w:rPr>
        <w:t xml:space="preserve"> for a P6</w:t>
      </w:r>
      <w:r w:rsidR="006F2E9C">
        <w:rPr>
          <w:b/>
        </w:rPr>
        <w:t xml:space="preserve"> licence</w:t>
      </w:r>
      <w:r w:rsidR="00F00721">
        <w:t xml:space="preserve">, but </w:t>
      </w:r>
      <w:r w:rsidR="00106365">
        <w:t>through working with the school</w:t>
      </w:r>
      <w:r w:rsidR="004A3D73">
        <w:t xml:space="preserve">, we can secure a </w:t>
      </w:r>
      <w:r w:rsidR="006F2E9C">
        <w:rPr>
          <w:b/>
        </w:rPr>
        <w:t xml:space="preserve">special price of </w:t>
      </w:r>
      <w:r w:rsidR="007E6BD5">
        <w:rPr>
          <w:b/>
        </w:rPr>
        <w:t xml:space="preserve">only </w:t>
      </w:r>
      <w:r w:rsidR="009A59E5">
        <w:rPr>
          <w:b/>
        </w:rPr>
        <w:t>£2</w:t>
      </w:r>
      <w:r w:rsidR="000B1332">
        <w:rPr>
          <w:b/>
        </w:rPr>
        <w:t>5</w:t>
      </w:r>
      <w:r w:rsidR="004A3D73" w:rsidRPr="001C3A0D">
        <w:rPr>
          <w:b/>
        </w:rPr>
        <w:t xml:space="preserve"> per child</w:t>
      </w:r>
      <w:r w:rsidR="007E6BD5">
        <w:t xml:space="preserve">. </w:t>
      </w:r>
    </w:p>
    <w:p w14:paraId="60167019" w14:textId="0B7F189D" w:rsidR="008679D1" w:rsidRDefault="008679D1" w:rsidP="000B61A7">
      <w:pPr>
        <w:jc w:val="both"/>
      </w:pPr>
    </w:p>
    <w:p w14:paraId="57D75D60" w14:textId="03078CC5" w:rsidR="008679D1" w:rsidRDefault="00EF7644" w:rsidP="000B61A7">
      <w:pPr>
        <w:jc w:val="both"/>
      </w:pPr>
      <w:r>
        <w:t xml:space="preserve">If you aren’t </w:t>
      </w:r>
      <w:r w:rsidR="00C57C76">
        <w:t xml:space="preserve">already </w:t>
      </w:r>
      <w:r>
        <w:t xml:space="preserve">aware of </w:t>
      </w:r>
      <w:r w:rsidR="008679D1">
        <w:t>The Transfer Tutor</w:t>
      </w:r>
      <w:r>
        <w:t xml:space="preserve">, it is a great resource where </w:t>
      </w:r>
      <w:r w:rsidRPr="00C7398F">
        <w:rPr>
          <w:b/>
        </w:rPr>
        <w:t xml:space="preserve">kids log on using the internet and </w:t>
      </w:r>
      <w:r w:rsidR="00F6391D" w:rsidRPr="00C7398F">
        <w:rPr>
          <w:b/>
        </w:rPr>
        <w:t>complete quizzes in Maths and English</w:t>
      </w:r>
      <w:r w:rsidR="00F6391D">
        <w:t>.  All these quizzes are broken down into different topics</w:t>
      </w:r>
      <w:r w:rsidR="004F7594">
        <w:t xml:space="preserve"> and </w:t>
      </w:r>
      <w:r w:rsidR="004F7594" w:rsidRPr="00C7398F">
        <w:rPr>
          <w:b/>
        </w:rPr>
        <w:t>directly aligned to the AQE and GL specification</w:t>
      </w:r>
      <w:r w:rsidR="004F7594">
        <w:t>,</w:t>
      </w:r>
      <w:r w:rsidR="00F6391D">
        <w:t xml:space="preserve"> so it is easy for the child to focus on one particular area </w:t>
      </w:r>
      <w:r w:rsidR="00CD4B98">
        <w:t xml:space="preserve">at any time </w:t>
      </w:r>
      <w:r w:rsidR="00F6391D">
        <w:t>and hone their skills and knowledge.</w:t>
      </w:r>
    </w:p>
    <w:p w14:paraId="7C261419" w14:textId="77777777" w:rsidR="00F6391D" w:rsidRDefault="00F6391D" w:rsidP="000B61A7">
      <w:pPr>
        <w:jc w:val="both"/>
      </w:pPr>
    </w:p>
    <w:p w14:paraId="5BDDF652" w14:textId="69BDAB33" w:rsidR="00F6391D" w:rsidRDefault="00B12060" w:rsidP="000B61A7">
      <w:pPr>
        <w:jc w:val="both"/>
      </w:pPr>
      <w:r>
        <w:t>A</w:t>
      </w:r>
      <w:r w:rsidR="00911E3D">
        <w:t xml:space="preserve">lso as the child is </w:t>
      </w:r>
      <w:r>
        <w:t xml:space="preserve">doing these quizzes on their </w:t>
      </w:r>
      <w:r w:rsidRPr="00C7398F">
        <w:rPr>
          <w:b/>
        </w:rPr>
        <w:t xml:space="preserve">tablets, phone or computer there are some great </w:t>
      </w:r>
      <w:r w:rsidR="008C59B0" w:rsidRPr="00C7398F">
        <w:rPr>
          <w:b/>
        </w:rPr>
        <w:t xml:space="preserve">technological </w:t>
      </w:r>
      <w:r w:rsidRPr="00C7398F">
        <w:rPr>
          <w:b/>
        </w:rPr>
        <w:t xml:space="preserve">features </w:t>
      </w:r>
      <w:r w:rsidR="00911E3D" w:rsidRPr="00C7398F">
        <w:rPr>
          <w:b/>
        </w:rPr>
        <w:t>available</w:t>
      </w:r>
      <w:r w:rsidR="00911E3D">
        <w:t xml:space="preserve">, </w:t>
      </w:r>
      <w:r>
        <w:t xml:space="preserve">e.g. </w:t>
      </w:r>
      <w:r w:rsidR="008C59B0">
        <w:t>the child can use a</w:t>
      </w:r>
      <w:r>
        <w:t xml:space="preserve"> </w:t>
      </w:r>
      <w:r w:rsidR="008C59B0">
        <w:t>Hint button if they get stuck and this will guide them t</w:t>
      </w:r>
      <w:r w:rsidR="0066028B">
        <w:t>o help them work out the answer</w:t>
      </w:r>
      <w:r w:rsidR="007B2DD5">
        <w:t>,</w:t>
      </w:r>
      <w:r w:rsidR="0066028B">
        <w:t xml:space="preserve"> </w:t>
      </w:r>
      <w:r w:rsidR="00D764F1">
        <w:t>and</w:t>
      </w:r>
      <w:r w:rsidR="008C59B0">
        <w:t xml:space="preserve"> a progress email sent to the parent’s email address when they hav</w:t>
      </w:r>
      <w:r w:rsidR="0066028B">
        <w:t>e completed a test.</w:t>
      </w:r>
      <w:r w:rsidR="00F8620A">
        <w:t xml:space="preserve">  However, the real </w:t>
      </w:r>
      <w:r w:rsidR="00C7398F">
        <w:t>beauty</w:t>
      </w:r>
      <w:r w:rsidR="00F8620A">
        <w:t xml:space="preserve"> is the fact that this is </w:t>
      </w:r>
      <w:r w:rsidR="00F8620A" w:rsidRPr="00C7398F">
        <w:rPr>
          <w:b/>
          <w:i/>
        </w:rPr>
        <w:t xml:space="preserve">online, interactive and addictive as </w:t>
      </w:r>
      <w:r w:rsidR="00003B25" w:rsidRPr="00C7398F">
        <w:rPr>
          <w:b/>
          <w:i/>
        </w:rPr>
        <w:t>the quizzes have a fun element built into them.</w:t>
      </w:r>
      <w:r w:rsidR="00911E3D">
        <w:t xml:space="preserve">  </w:t>
      </w:r>
    </w:p>
    <w:p w14:paraId="5739F4E1" w14:textId="77777777" w:rsidR="000B61A7" w:rsidRDefault="000B61A7" w:rsidP="000B61A7">
      <w:pPr>
        <w:jc w:val="both"/>
      </w:pPr>
    </w:p>
    <w:p w14:paraId="6574319B" w14:textId="37388B1B" w:rsidR="004F7F6F" w:rsidRDefault="00C7398F" w:rsidP="000B61A7">
      <w:pPr>
        <w:jc w:val="both"/>
      </w:pPr>
      <w:r>
        <w:t>If</w:t>
      </w:r>
      <w:r w:rsidR="000B61A7">
        <w:t xml:space="preserve"> you would like your son or daughter to sign up to thi</w:t>
      </w:r>
      <w:r w:rsidR="00D25F96">
        <w:t xml:space="preserve">s </w:t>
      </w:r>
      <w:r w:rsidR="00BB09C7">
        <w:t>resource</w:t>
      </w:r>
      <w:r w:rsidR="00D25F96">
        <w:t>, please</w:t>
      </w:r>
      <w:r w:rsidR="00403EC6">
        <w:t xml:space="preserve"> </w:t>
      </w:r>
      <w:r w:rsidR="00403EC6" w:rsidRPr="00284B48">
        <w:rPr>
          <w:b/>
        </w:rPr>
        <w:t>access the website</w:t>
      </w:r>
      <w:r w:rsidR="009329F7" w:rsidRPr="00284B48">
        <w:rPr>
          <w:b/>
        </w:rPr>
        <w:t xml:space="preserve"> link</w:t>
      </w:r>
      <w:r w:rsidR="00403EC6">
        <w:t xml:space="preserve"> </w:t>
      </w:r>
      <w:r w:rsidR="009329F7">
        <w:t>shown</w:t>
      </w:r>
      <w:r w:rsidR="00403EC6">
        <w:t xml:space="preserve"> below,</w:t>
      </w:r>
      <w:r w:rsidR="00D25F96">
        <w:t xml:space="preserve"> </w:t>
      </w:r>
      <w:r w:rsidR="00D25F96" w:rsidRPr="00284B48">
        <w:rPr>
          <w:b/>
        </w:rPr>
        <w:t xml:space="preserve">complete </w:t>
      </w:r>
      <w:r w:rsidR="00403EC6" w:rsidRPr="00284B48">
        <w:rPr>
          <w:b/>
        </w:rPr>
        <w:t>your details</w:t>
      </w:r>
      <w:r w:rsidR="00403EC6">
        <w:t xml:space="preserve"> and </w:t>
      </w:r>
      <w:r w:rsidR="00403EC6" w:rsidRPr="00C7398F">
        <w:rPr>
          <w:b/>
        </w:rPr>
        <w:t xml:space="preserve">send </w:t>
      </w:r>
      <w:r w:rsidRPr="00C7398F">
        <w:rPr>
          <w:b/>
        </w:rPr>
        <w:t xml:space="preserve">payment of £25 via </w:t>
      </w:r>
      <w:r w:rsidR="001C642E">
        <w:rPr>
          <w:b/>
        </w:rPr>
        <w:t>the many options offered</w:t>
      </w:r>
      <w:r>
        <w:t xml:space="preserve">. </w:t>
      </w:r>
      <w:r w:rsidR="00403EC6">
        <w:t xml:space="preserve">The licences will then be processed </w:t>
      </w:r>
      <w:r w:rsidR="00BB09C7">
        <w:t>by</w:t>
      </w:r>
      <w:r w:rsidR="00D25F96">
        <w:t xml:space="preserve"> The Transfer Tutor directly</w:t>
      </w:r>
      <w:r w:rsidR="00795B67">
        <w:t>,</w:t>
      </w:r>
      <w:r w:rsidR="00D25F96">
        <w:t xml:space="preserve"> so please l</w:t>
      </w:r>
      <w:r w:rsidR="003015DD">
        <w:t xml:space="preserve">ook out for </w:t>
      </w:r>
      <w:r w:rsidR="00BB09C7">
        <w:t>your</w:t>
      </w:r>
      <w:r w:rsidR="003015DD">
        <w:t xml:space="preserve"> email</w:t>
      </w:r>
      <w:r w:rsidR="004B0014">
        <w:t xml:space="preserve"> </w:t>
      </w:r>
      <w:r w:rsidR="001C642E">
        <w:t xml:space="preserve">and </w:t>
      </w:r>
      <w:r w:rsidR="004B0014">
        <w:t>text</w:t>
      </w:r>
      <w:r w:rsidR="003015DD">
        <w:t xml:space="preserve"> from them</w:t>
      </w:r>
      <w:r w:rsidR="00403EC6">
        <w:t>.</w:t>
      </w:r>
    </w:p>
    <w:p w14:paraId="170A11C6" w14:textId="4C33B889" w:rsidR="00403EC6" w:rsidRDefault="00403EC6" w:rsidP="000B61A7">
      <w:pPr>
        <w:jc w:val="both"/>
      </w:pPr>
    </w:p>
    <w:p w14:paraId="1DD74BDE" w14:textId="3DDF7329" w:rsidR="001C642E" w:rsidRDefault="001C642E" w:rsidP="00403EC6">
      <w:pPr>
        <w:jc w:val="center"/>
        <w:outlineLvl w:val="0"/>
        <w:rPr>
          <w:b/>
          <w:color w:val="FF0000"/>
          <w:sz w:val="36"/>
        </w:rPr>
      </w:pPr>
    </w:p>
    <w:p w14:paraId="2C92CE88" w14:textId="4051CC41" w:rsidR="00403EC6" w:rsidRDefault="001C642E" w:rsidP="00403EC6">
      <w:pPr>
        <w:jc w:val="center"/>
        <w:outlineLvl w:val="0"/>
        <w:rPr>
          <w:b/>
          <w:sz w:val="28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 wp14:anchorId="5E1BF87C" wp14:editId="111FFE4A">
            <wp:simplePos x="0" y="0"/>
            <wp:positionH relativeFrom="column">
              <wp:posOffset>4677881</wp:posOffset>
            </wp:positionH>
            <wp:positionV relativeFrom="paragraph">
              <wp:posOffset>46933</wp:posOffset>
            </wp:positionV>
            <wp:extent cx="1026407" cy="1026407"/>
            <wp:effectExtent l="0" t="2540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b57fcd9996e24bc43c43c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20101">
                      <a:off x="0" y="0"/>
                      <a:ext cx="1026407" cy="102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6"/>
        </w:rPr>
        <w:t>TO PROCEED - GO TO THIS URL ON ANY DEVICE:</w:t>
      </w:r>
      <w:r w:rsidR="00403EC6" w:rsidRPr="001D6984">
        <w:rPr>
          <w:b/>
          <w:sz w:val="40"/>
        </w:rPr>
        <w:br/>
      </w:r>
    </w:p>
    <w:p w14:paraId="7FFE2F5D" w14:textId="6E3745FC" w:rsidR="001C642E" w:rsidRDefault="001C642E" w:rsidP="00403EC6">
      <w:pPr>
        <w:jc w:val="center"/>
        <w:outlineLvl w:val="0"/>
        <w:rPr>
          <w:b/>
          <w:sz w:val="28"/>
        </w:rPr>
      </w:pPr>
    </w:p>
    <w:p w14:paraId="5984D785" w14:textId="77777777" w:rsidR="001C642E" w:rsidRPr="001D6984" w:rsidRDefault="001C642E" w:rsidP="00403EC6">
      <w:pPr>
        <w:jc w:val="center"/>
        <w:outlineLvl w:val="0"/>
        <w:rPr>
          <w:b/>
          <w:sz w:val="28"/>
        </w:rPr>
      </w:pPr>
    </w:p>
    <w:p w14:paraId="16836D3B" w14:textId="587AE29D" w:rsidR="00403EC6" w:rsidRPr="00C7398F" w:rsidRDefault="00403EC6" w:rsidP="00C7398F">
      <w:pPr>
        <w:jc w:val="center"/>
        <w:outlineLvl w:val="0"/>
        <w:rPr>
          <w:b/>
          <w:color w:val="4472C4" w:themeColor="accent1"/>
          <w:sz w:val="36"/>
          <w:u w:val="single"/>
        </w:rPr>
      </w:pPr>
      <w:r w:rsidRPr="00403EC6">
        <w:rPr>
          <w:b/>
          <w:color w:val="4472C4" w:themeColor="accent1"/>
          <w:sz w:val="36"/>
          <w:u w:val="single"/>
        </w:rPr>
        <w:t>www.thetransfertutor.co.uk/</w:t>
      </w:r>
      <w:r w:rsidR="009329F7">
        <w:rPr>
          <w:b/>
          <w:color w:val="4472C4" w:themeColor="accent1"/>
          <w:sz w:val="36"/>
          <w:u w:val="single"/>
        </w:rPr>
        <w:t>parent-school</w:t>
      </w:r>
    </w:p>
    <w:p w14:paraId="570F06B5" w14:textId="0C532E74" w:rsidR="00C7398F" w:rsidRDefault="00C7398F" w:rsidP="00C7398F">
      <w:pPr>
        <w:jc w:val="both"/>
        <w:rPr>
          <w:i/>
        </w:rPr>
      </w:pPr>
    </w:p>
    <w:p w14:paraId="76814171" w14:textId="3BFDD314" w:rsidR="00C7398F" w:rsidRDefault="00C7398F" w:rsidP="00C7398F">
      <w:pPr>
        <w:jc w:val="both"/>
        <w:rPr>
          <w:i/>
        </w:rPr>
      </w:pPr>
    </w:p>
    <w:p w14:paraId="026DB7A7" w14:textId="77777777" w:rsidR="00C7398F" w:rsidRDefault="00C7398F" w:rsidP="00C7398F">
      <w:pPr>
        <w:jc w:val="both"/>
        <w:rPr>
          <w:i/>
        </w:rPr>
      </w:pPr>
    </w:p>
    <w:p w14:paraId="462B32BF" w14:textId="77777777" w:rsidR="00C7398F" w:rsidRDefault="00C7398F" w:rsidP="00C7398F">
      <w:pPr>
        <w:jc w:val="both"/>
        <w:rPr>
          <w:i/>
        </w:rPr>
      </w:pPr>
    </w:p>
    <w:p w14:paraId="030FE3D9" w14:textId="144FDE47" w:rsidR="00403EC6" w:rsidRDefault="004F7F6F" w:rsidP="00C7398F">
      <w:pPr>
        <w:jc w:val="both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5826" wp14:editId="4AFF8A2E">
                <wp:simplePos x="0" y="0"/>
                <wp:positionH relativeFrom="column">
                  <wp:posOffset>54428</wp:posOffset>
                </wp:positionH>
                <wp:positionV relativeFrom="paragraph">
                  <wp:posOffset>132803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66A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0.45pt" to="445.3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88E8FF6" w14:textId="419B5ED7" w:rsidR="00403EC6" w:rsidRPr="00403EC6" w:rsidRDefault="00403EC6" w:rsidP="00403EC6">
      <w:pPr>
        <w:jc w:val="both"/>
        <w:rPr>
          <w:i/>
        </w:rPr>
      </w:pPr>
    </w:p>
    <w:sectPr w:rsidR="00403EC6" w:rsidRPr="00403EC6" w:rsidSect="00A065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D1"/>
    <w:rsid w:val="00003B25"/>
    <w:rsid w:val="00017910"/>
    <w:rsid w:val="000373CD"/>
    <w:rsid w:val="00041040"/>
    <w:rsid w:val="0009089C"/>
    <w:rsid w:val="000B1332"/>
    <w:rsid w:val="000B2FAB"/>
    <w:rsid w:val="000B61A7"/>
    <w:rsid w:val="000C37AC"/>
    <w:rsid w:val="000D441F"/>
    <w:rsid w:val="00106365"/>
    <w:rsid w:val="001C3A0D"/>
    <w:rsid w:val="001C5268"/>
    <w:rsid w:val="001C642E"/>
    <w:rsid w:val="001D6984"/>
    <w:rsid w:val="00215FBA"/>
    <w:rsid w:val="00284B48"/>
    <w:rsid w:val="003015DD"/>
    <w:rsid w:val="00330FC7"/>
    <w:rsid w:val="003A4EE9"/>
    <w:rsid w:val="003A4EF8"/>
    <w:rsid w:val="003B65BC"/>
    <w:rsid w:val="00403EC6"/>
    <w:rsid w:val="004A3D73"/>
    <w:rsid w:val="004B0014"/>
    <w:rsid w:val="004B36D8"/>
    <w:rsid w:val="004F7594"/>
    <w:rsid w:val="004F7F6F"/>
    <w:rsid w:val="0051694D"/>
    <w:rsid w:val="006303DB"/>
    <w:rsid w:val="0066028B"/>
    <w:rsid w:val="006F1F91"/>
    <w:rsid w:val="006F2E9C"/>
    <w:rsid w:val="00795B67"/>
    <w:rsid w:val="007B2DD5"/>
    <w:rsid w:val="007E6BD5"/>
    <w:rsid w:val="00812179"/>
    <w:rsid w:val="008220D5"/>
    <w:rsid w:val="00834378"/>
    <w:rsid w:val="008679D1"/>
    <w:rsid w:val="0087551B"/>
    <w:rsid w:val="008C59B0"/>
    <w:rsid w:val="008E3641"/>
    <w:rsid w:val="00911E3D"/>
    <w:rsid w:val="00924584"/>
    <w:rsid w:val="009329F7"/>
    <w:rsid w:val="009A59E5"/>
    <w:rsid w:val="00A0652F"/>
    <w:rsid w:val="00A13B0E"/>
    <w:rsid w:val="00A6566D"/>
    <w:rsid w:val="00A76662"/>
    <w:rsid w:val="00A97F3F"/>
    <w:rsid w:val="00B12060"/>
    <w:rsid w:val="00B52350"/>
    <w:rsid w:val="00B54C39"/>
    <w:rsid w:val="00BA2D30"/>
    <w:rsid w:val="00BB09C7"/>
    <w:rsid w:val="00BB2480"/>
    <w:rsid w:val="00C11F06"/>
    <w:rsid w:val="00C57C76"/>
    <w:rsid w:val="00C7398F"/>
    <w:rsid w:val="00C823B1"/>
    <w:rsid w:val="00CD4B98"/>
    <w:rsid w:val="00D25F96"/>
    <w:rsid w:val="00D764F1"/>
    <w:rsid w:val="00E61542"/>
    <w:rsid w:val="00E944C3"/>
    <w:rsid w:val="00EA3C3B"/>
    <w:rsid w:val="00EB01F3"/>
    <w:rsid w:val="00EF7644"/>
    <w:rsid w:val="00F00721"/>
    <w:rsid w:val="00F523A6"/>
    <w:rsid w:val="00F6391D"/>
    <w:rsid w:val="00F8620A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F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5235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A65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A2D3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88921ECF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Lynch</dc:creator>
  <cp:keywords/>
  <dc:description/>
  <cp:lastModifiedBy>Brian Murphy</cp:lastModifiedBy>
  <cp:revision>2</cp:revision>
  <cp:lastPrinted>2018-02-27T12:40:00Z</cp:lastPrinted>
  <dcterms:created xsi:type="dcterms:W3CDTF">2021-02-23T09:20:00Z</dcterms:created>
  <dcterms:modified xsi:type="dcterms:W3CDTF">2021-02-23T09:20:00Z</dcterms:modified>
</cp:coreProperties>
</file>