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936404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1920890</wp:posOffset>
                </wp:positionH>
                <wp:positionV relativeFrom="paragraph">
                  <wp:posOffset>43821</wp:posOffset>
                </wp:positionV>
                <wp:extent cx="3388914" cy="1282700"/>
                <wp:effectExtent l="0" t="0" r="254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14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E42" w:rsidRPr="005C5C5E" w:rsidRDefault="00C6443D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</w:t>
                            </w:r>
                            <w:proofErr w:type="spellEnd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Primary School</w:t>
                            </w:r>
                            <w:r w:rsidR="0093640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&amp; Nursery Unit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Tel:-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028 40662738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25pt;margin-top:3.45pt;width:266.8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C3E42" w:rsidRPr="005C5C5E" w:rsidRDefault="00C6443D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</w:t>
                      </w:r>
                      <w:proofErr w:type="spellEnd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Primary School</w:t>
                      </w:r>
                      <w:r w:rsidR="0093640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&amp; Nursery Unit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  <w:proofErr w:type="spellEnd"/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57C"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A19ABF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2A41A8" w:rsidRDefault="002A41A8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20"/>
          <w:szCs w:val="20"/>
          <w:lang w:val="en-US"/>
        </w:rPr>
      </w:pPr>
    </w:p>
    <w:p w:rsidR="00BB257C" w:rsidRPr="002A41A8" w:rsidRDefault="00D41D9C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32"/>
          <w:szCs w:val="32"/>
          <w:lang w:val="en-US"/>
        </w:rPr>
      </w:pPr>
      <w:r>
        <w:rPr>
          <w:rFonts w:ascii="Century Gothic" w:hAnsi="Century Gothic"/>
          <w:b/>
          <w:noProof/>
          <w:sz w:val="32"/>
          <w:szCs w:val="32"/>
          <w:lang w:val="en-US"/>
        </w:rPr>
        <w:t>Nursery-P3 Return to School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D41D9C" w:rsidRPr="00C939C0" w:rsidRDefault="00D41D9C" w:rsidP="00D41D9C">
      <w:pPr>
        <w:rPr>
          <w:rFonts w:ascii="Century Gothic" w:hAnsi="Century Gothic"/>
          <w:sz w:val="24"/>
          <w:szCs w:val="24"/>
        </w:rPr>
      </w:pPr>
    </w:p>
    <w:p w:rsidR="00D41D9C" w:rsidRPr="00C939C0" w:rsidRDefault="00D41D9C" w:rsidP="00D41D9C">
      <w:pPr>
        <w:rPr>
          <w:rFonts w:ascii="Century Gothic" w:hAnsi="Century Gothic"/>
          <w:sz w:val="24"/>
          <w:szCs w:val="24"/>
        </w:rPr>
      </w:pPr>
      <w:r w:rsidRPr="00C939C0">
        <w:rPr>
          <w:rFonts w:ascii="Century Gothic" w:hAnsi="Century Gothic"/>
          <w:sz w:val="24"/>
          <w:szCs w:val="24"/>
        </w:rPr>
        <w:t xml:space="preserve">Nursery-P3 pupils will return to school from </w:t>
      </w:r>
      <w:r w:rsidRPr="00C939C0">
        <w:rPr>
          <w:rFonts w:ascii="Century Gothic" w:hAnsi="Century Gothic"/>
          <w:b/>
          <w:sz w:val="24"/>
          <w:szCs w:val="24"/>
        </w:rPr>
        <w:t>Monday 8</w:t>
      </w:r>
      <w:r w:rsidRPr="00C939C0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C939C0">
        <w:rPr>
          <w:rFonts w:ascii="Century Gothic" w:hAnsi="Century Gothic"/>
          <w:b/>
          <w:sz w:val="24"/>
          <w:szCs w:val="24"/>
        </w:rPr>
        <w:t xml:space="preserve"> March</w:t>
      </w:r>
      <w:r w:rsidRPr="00C939C0">
        <w:rPr>
          <w:rFonts w:ascii="Century Gothic" w:hAnsi="Century Gothic"/>
          <w:sz w:val="24"/>
          <w:szCs w:val="24"/>
        </w:rPr>
        <w:t>.</w:t>
      </w:r>
    </w:p>
    <w:p w:rsidR="00D41D9C" w:rsidRPr="00C939C0" w:rsidRDefault="00D41D9C" w:rsidP="00D41D9C">
      <w:pPr>
        <w:rPr>
          <w:rFonts w:ascii="Century Gothic" w:hAnsi="Century Gothic"/>
          <w:sz w:val="24"/>
          <w:szCs w:val="24"/>
        </w:rPr>
      </w:pPr>
    </w:p>
    <w:p w:rsidR="00D41D9C" w:rsidRPr="00C939C0" w:rsidRDefault="00D41D9C" w:rsidP="00C939C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C939C0">
        <w:rPr>
          <w:rFonts w:ascii="Century Gothic" w:hAnsi="Century Gothic"/>
          <w:sz w:val="24"/>
          <w:szCs w:val="24"/>
        </w:rPr>
        <w:t xml:space="preserve">School opens </w:t>
      </w:r>
      <w:r w:rsidR="0055132F">
        <w:rPr>
          <w:rFonts w:ascii="Century Gothic" w:hAnsi="Century Gothic"/>
          <w:sz w:val="24"/>
          <w:szCs w:val="24"/>
        </w:rPr>
        <w:t xml:space="preserve">from </w:t>
      </w:r>
      <w:r w:rsidRPr="00C939C0">
        <w:rPr>
          <w:rFonts w:ascii="Century Gothic" w:hAnsi="Century Gothic"/>
          <w:sz w:val="24"/>
          <w:szCs w:val="24"/>
        </w:rPr>
        <w:t>8:45am</w:t>
      </w:r>
    </w:p>
    <w:p w:rsidR="00D41D9C" w:rsidRPr="00C939C0" w:rsidRDefault="00D41D9C" w:rsidP="00C939C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C939C0">
        <w:rPr>
          <w:rFonts w:ascii="Century Gothic" w:hAnsi="Century Gothic"/>
          <w:sz w:val="24"/>
          <w:szCs w:val="24"/>
        </w:rPr>
        <w:t>Nursery collection from 1:30pm</w:t>
      </w:r>
    </w:p>
    <w:p w:rsidR="00D41D9C" w:rsidRPr="00C939C0" w:rsidRDefault="00D41D9C" w:rsidP="00C939C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55132F">
        <w:rPr>
          <w:rFonts w:ascii="Century Gothic" w:hAnsi="Century Gothic"/>
          <w:b/>
          <w:sz w:val="24"/>
          <w:szCs w:val="24"/>
        </w:rPr>
        <w:t>P1</w:t>
      </w:r>
      <w:r w:rsidR="00CF1EE2">
        <w:rPr>
          <w:rFonts w:ascii="Century Gothic" w:hAnsi="Century Gothic"/>
          <w:sz w:val="24"/>
          <w:szCs w:val="24"/>
        </w:rPr>
        <w:t xml:space="preserve"> 1:45</w:t>
      </w:r>
      <w:r w:rsidR="0055132F">
        <w:rPr>
          <w:rFonts w:ascii="Century Gothic" w:hAnsi="Century Gothic"/>
          <w:sz w:val="24"/>
          <w:szCs w:val="24"/>
        </w:rPr>
        <w:t xml:space="preserve">pm, </w:t>
      </w:r>
      <w:r w:rsidR="0055132F" w:rsidRPr="0055132F">
        <w:rPr>
          <w:rFonts w:ascii="Century Gothic" w:hAnsi="Century Gothic"/>
          <w:b/>
          <w:sz w:val="24"/>
          <w:szCs w:val="24"/>
        </w:rPr>
        <w:t>P2</w:t>
      </w:r>
      <w:r w:rsidR="00CF1EE2">
        <w:rPr>
          <w:rFonts w:ascii="Century Gothic" w:hAnsi="Century Gothic"/>
          <w:sz w:val="24"/>
          <w:szCs w:val="24"/>
        </w:rPr>
        <w:t xml:space="preserve"> 1:50</w:t>
      </w:r>
      <w:r w:rsidR="0055132F">
        <w:rPr>
          <w:rFonts w:ascii="Century Gothic" w:hAnsi="Century Gothic"/>
          <w:sz w:val="24"/>
          <w:szCs w:val="24"/>
        </w:rPr>
        <w:t xml:space="preserve">pm, </w:t>
      </w:r>
      <w:r w:rsidR="0055132F" w:rsidRPr="0055132F">
        <w:rPr>
          <w:rFonts w:ascii="Century Gothic" w:hAnsi="Century Gothic"/>
          <w:b/>
          <w:sz w:val="24"/>
          <w:szCs w:val="24"/>
        </w:rPr>
        <w:t>P</w:t>
      </w:r>
      <w:r w:rsidR="009736C2">
        <w:rPr>
          <w:rFonts w:ascii="Century Gothic" w:hAnsi="Century Gothic"/>
          <w:b/>
          <w:sz w:val="24"/>
          <w:szCs w:val="24"/>
        </w:rPr>
        <w:t>2/3</w:t>
      </w:r>
      <w:r w:rsidR="00CF1EE2">
        <w:rPr>
          <w:rFonts w:ascii="Century Gothic" w:hAnsi="Century Gothic"/>
          <w:sz w:val="24"/>
          <w:szCs w:val="24"/>
        </w:rPr>
        <w:t xml:space="preserve"> 1:55</w:t>
      </w:r>
      <w:r w:rsidR="0055132F">
        <w:rPr>
          <w:rFonts w:ascii="Century Gothic" w:hAnsi="Century Gothic"/>
          <w:sz w:val="24"/>
          <w:szCs w:val="24"/>
        </w:rPr>
        <w:t>pm</w:t>
      </w:r>
      <w:r w:rsidRPr="00C939C0">
        <w:rPr>
          <w:rFonts w:ascii="Century Gothic" w:hAnsi="Century Gothic"/>
          <w:sz w:val="24"/>
          <w:szCs w:val="24"/>
        </w:rPr>
        <w:t xml:space="preserve"> </w:t>
      </w:r>
      <w:r w:rsidR="009736C2" w:rsidRPr="009736C2">
        <w:rPr>
          <w:rFonts w:ascii="Century Gothic" w:hAnsi="Century Gothic"/>
          <w:b/>
          <w:sz w:val="24"/>
          <w:szCs w:val="24"/>
        </w:rPr>
        <w:t>P3</w:t>
      </w:r>
      <w:r w:rsidR="009736C2">
        <w:rPr>
          <w:rFonts w:ascii="Century Gothic" w:hAnsi="Century Gothic"/>
          <w:sz w:val="24"/>
          <w:szCs w:val="24"/>
        </w:rPr>
        <w:t xml:space="preserve"> 2:00pm</w:t>
      </w:r>
    </w:p>
    <w:p w:rsidR="00D41D9C" w:rsidRDefault="00D41D9C" w:rsidP="00C939C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C939C0">
        <w:rPr>
          <w:rFonts w:ascii="Century Gothic" w:hAnsi="Century Gothic"/>
          <w:sz w:val="24"/>
          <w:szCs w:val="24"/>
        </w:rPr>
        <w:t>Buses will be in operation</w:t>
      </w:r>
      <w:r w:rsidR="0055132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5132F">
        <w:rPr>
          <w:rFonts w:ascii="Century Gothic" w:hAnsi="Century Gothic"/>
          <w:sz w:val="24"/>
          <w:szCs w:val="24"/>
        </w:rPr>
        <w:t>Ulsterbus</w:t>
      </w:r>
      <w:proofErr w:type="spellEnd"/>
      <w:r w:rsidR="0055132F">
        <w:rPr>
          <w:rFonts w:ascii="Century Gothic" w:hAnsi="Century Gothic"/>
          <w:sz w:val="24"/>
          <w:szCs w:val="24"/>
        </w:rPr>
        <w:t xml:space="preserve"> </w:t>
      </w:r>
      <w:r w:rsidR="00CF1EE2">
        <w:rPr>
          <w:rFonts w:ascii="Century Gothic" w:hAnsi="Century Gothic"/>
          <w:sz w:val="24"/>
          <w:szCs w:val="24"/>
        </w:rPr>
        <w:t>2.00pm</w:t>
      </w:r>
      <w:r w:rsidR="0055132F">
        <w:rPr>
          <w:rFonts w:ascii="Century Gothic" w:hAnsi="Century Gothic"/>
          <w:sz w:val="24"/>
          <w:szCs w:val="24"/>
        </w:rPr>
        <w:t>, Minibus 1:45pm</w:t>
      </w:r>
    </w:p>
    <w:p w:rsidR="00DF31CA" w:rsidRPr="00DF31CA" w:rsidRDefault="00DF31CA" w:rsidP="00DF31CA">
      <w:pPr>
        <w:jc w:val="both"/>
        <w:rPr>
          <w:rFonts w:ascii="Century Gothic" w:hAnsi="Century Gothic"/>
          <w:sz w:val="24"/>
          <w:szCs w:val="24"/>
        </w:rPr>
      </w:pPr>
    </w:p>
    <w:p w:rsidR="00D41D9C" w:rsidRPr="00C939C0" w:rsidRDefault="00D41D9C" w:rsidP="00C939C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7B696B">
        <w:rPr>
          <w:rFonts w:ascii="Century Gothic" w:hAnsi="Century Gothic"/>
          <w:b/>
          <w:sz w:val="24"/>
          <w:szCs w:val="24"/>
        </w:rPr>
        <w:t>D</w:t>
      </w:r>
      <w:r w:rsidR="00C939C0" w:rsidRPr="007B696B">
        <w:rPr>
          <w:rFonts w:ascii="Century Gothic" w:hAnsi="Century Gothic"/>
          <w:b/>
          <w:sz w:val="24"/>
          <w:szCs w:val="24"/>
        </w:rPr>
        <w:t>inners available for Nursery-P3</w:t>
      </w:r>
      <w:r w:rsidR="00C939C0" w:rsidRPr="00C939C0">
        <w:rPr>
          <w:rFonts w:ascii="Century Gothic" w:hAnsi="Century Gothic"/>
          <w:sz w:val="24"/>
          <w:szCs w:val="24"/>
        </w:rPr>
        <w:t xml:space="preserve"> (please book and pay through </w:t>
      </w:r>
      <w:proofErr w:type="spellStart"/>
      <w:r w:rsidR="00C939C0" w:rsidRPr="00C939C0">
        <w:rPr>
          <w:rFonts w:ascii="Century Gothic" w:hAnsi="Century Gothic"/>
          <w:sz w:val="24"/>
          <w:szCs w:val="24"/>
        </w:rPr>
        <w:t>Ezpayment</w:t>
      </w:r>
      <w:proofErr w:type="spellEnd"/>
      <w:r w:rsidR="00C939C0" w:rsidRPr="00C939C0">
        <w:rPr>
          <w:rFonts w:ascii="Century Gothic" w:hAnsi="Century Gothic"/>
          <w:sz w:val="24"/>
          <w:szCs w:val="24"/>
        </w:rPr>
        <w:t xml:space="preserve"> app). </w:t>
      </w:r>
      <w:r w:rsidR="00C939C0" w:rsidRPr="00C939C0">
        <w:rPr>
          <w:rFonts w:ascii="Century Gothic" w:hAnsi="Century Gothic"/>
          <w:sz w:val="24"/>
          <w:szCs w:val="24"/>
        </w:rPr>
        <w:t xml:space="preserve">Dinner menus available on the website. </w:t>
      </w:r>
      <w:r w:rsidR="00C939C0" w:rsidRPr="00C939C0">
        <w:rPr>
          <w:rFonts w:ascii="Century Gothic" w:hAnsi="Century Gothic"/>
          <w:sz w:val="24"/>
          <w:szCs w:val="24"/>
        </w:rPr>
        <w:t xml:space="preserve">Nursery please make sure you book a nursery meal. Only 1 choice for nursery and P1. </w:t>
      </w:r>
    </w:p>
    <w:p w:rsidR="00D41D9C" w:rsidRPr="00C939C0" w:rsidRDefault="00D41D9C" w:rsidP="00C939C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C939C0">
        <w:rPr>
          <w:rFonts w:ascii="Century Gothic" w:hAnsi="Century Gothic"/>
          <w:sz w:val="24"/>
          <w:szCs w:val="24"/>
        </w:rPr>
        <w:t>Children will</w:t>
      </w:r>
      <w:r w:rsidR="00C939C0" w:rsidRPr="00C939C0">
        <w:rPr>
          <w:rFonts w:ascii="Century Gothic" w:hAnsi="Century Gothic"/>
          <w:sz w:val="24"/>
          <w:szCs w:val="24"/>
        </w:rPr>
        <w:t xml:space="preserve"> remain in their class bubbles, including playtime and dinners.</w:t>
      </w:r>
    </w:p>
    <w:p w:rsidR="00C939C0" w:rsidRDefault="00C939C0" w:rsidP="00C939C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C939C0">
        <w:rPr>
          <w:rFonts w:ascii="Century Gothic" w:hAnsi="Century Gothic"/>
          <w:sz w:val="24"/>
          <w:szCs w:val="24"/>
        </w:rPr>
        <w:t>Key worker children P4-P7 may attend</w:t>
      </w:r>
      <w:r w:rsidR="00046D11">
        <w:rPr>
          <w:rFonts w:ascii="Century Gothic" w:hAnsi="Century Gothic"/>
          <w:sz w:val="24"/>
          <w:szCs w:val="24"/>
        </w:rPr>
        <w:t xml:space="preserve"> 8:45am-2.05</w:t>
      </w:r>
      <w:r w:rsidRPr="00C939C0">
        <w:rPr>
          <w:rFonts w:ascii="Century Gothic" w:hAnsi="Century Gothic"/>
          <w:sz w:val="24"/>
          <w:szCs w:val="24"/>
        </w:rPr>
        <w:t>pm</w:t>
      </w:r>
      <w:r w:rsidR="00CF1EE2">
        <w:rPr>
          <w:rFonts w:ascii="Century Gothic" w:hAnsi="Century Gothic"/>
          <w:sz w:val="24"/>
          <w:szCs w:val="24"/>
        </w:rPr>
        <w:t xml:space="preserve"> (may exit with </w:t>
      </w:r>
      <w:r w:rsidR="00CF1EE2">
        <w:rPr>
          <w:rFonts w:ascii="Century Gothic" w:hAnsi="Century Gothic"/>
          <w:sz w:val="24"/>
          <w:szCs w:val="24"/>
        </w:rPr>
        <w:t>P1-P3</w:t>
      </w:r>
      <w:r w:rsidR="00CF1EE2">
        <w:rPr>
          <w:rFonts w:ascii="Century Gothic" w:hAnsi="Century Gothic"/>
          <w:sz w:val="24"/>
          <w:szCs w:val="24"/>
        </w:rPr>
        <w:t xml:space="preserve"> siblings)</w:t>
      </w:r>
      <w:r w:rsidRPr="00C939C0">
        <w:rPr>
          <w:rFonts w:ascii="Century Gothic" w:hAnsi="Century Gothic"/>
          <w:sz w:val="24"/>
          <w:szCs w:val="24"/>
        </w:rPr>
        <w:t>.</w:t>
      </w:r>
      <w:r w:rsidR="00CF1EE2">
        <w:rPr>
          <w:rFonts w:ascii="Century Gothic" w:hAnsi="Century Gothic"/>
          <w:sz w:val="24"/>
          <w:szCs w:val="24"/>
        </w:rPr>
        <w:t xml:space="preserve"> </w:t>
      </w:r>
      <w:r w:rsidRPr="00C939C0">
        <w:rPr>
          <w:rFonts w:ascii="Century Gothic" w:hAnsi="Century Gothic"/>
          <w:sz w:val="24"/>
          <w:szCs w:val="24"/>
        </w:rPr>
        <w:t xml:space="preserve"> Please inform Mr Murphy via email by </w:t>
      </w:r>
      <w:r w:rsidRPr="00A65089">
        <w:rPr>
          <w:rFonts w:ascii="Century Gothic" w:hAnsi="Century Gothic"/>
          <w:b/>
          <w:sz w:val="24"/>
          <w:szCs w:val="24"/>
        </w:rPr>
        <w:t>Friday noon</w:t>
      </w:r>
      <w:r w:rsidRPr="00C939C0">
        <w:rPr>
          <w:rFonts w:ascii="Century Gothic" w:hAnsi="Century Gothic"/>
          <w:sz w:val="24"/>
          <w:szCs w:val="24"/>
        </w:rPr>
        <w:t xml:space="preserve"> of each week</w:t>
      </w:r>
      <w:r w:rsidR="00046D11">
        <w:rPr>
          <w:rFonts w:ascii="Century Gothic" w:hAnsi="Century Gothic"/>
          <w:sz w:val="24"/>
          <w:szCs w:val="24"/>
        </w:rPr>
        <w:t>, if your child will require supervision, to help us ensure we have adequate staffing in place</w:t>
      </w:r>
      <w:r w:rsidRPr="00C939C0">
        <w:rPr>
          <w:rFonts w:ascii="Century Gothic" w:hAnsi="Century Gothic"/>
          <w:sz w:val="24"/>
          <w:szCs w:val="24"/>
        </w:rPr>
        <w:t xml:space="preserve">. Unfortunately, </w:t>
      </w:r>
      <w:r w:rsidRPr="007B696B">
        <w:rPr>
          <w:rFonts w:ascii="Century Gothic" w:hAnsi="Century Gothic"/>
          <w:b/>
          <w:sz w:val="24"/>
          <w:szCs w:val="24"/>
        </w:rPr>
        <w:t>dinners will not</w:t>
      </w:r>
      <w:r w:rsidRPr="00C939C0">
        <w:rPr>
          <w:rFonts w:ascii="Century Gothic" w:hAnsi="Century Gothic"/>
          <w:sz w:val="24"/>
          <w:szCs w:val="24"/>
        </w:rPr>
        <w:t xml:space="preserve"> </w:t>
      </w:r>
      <w:r w:rsidRPr="00CF1EE2">
        <w:rPr>
          <w:rFonts w:ascii="Century Gothic" w:hAnsi="Century Gothic"/>
          <w:b/>
          <w:sz w:val="24"/>
          <w:szCs w:val="24"/>
        </w:rPr>
        <w:t>be available to key worker pupils</w:t>
      </w:r>
      <w:r w:rsidRPr="00C939C0">
        <w:rPr>
          <w:rFonts w:ascii="Century Gothic" w:hAnsi="Century Gothic"/>
          <w:sz w:val="24"/>
          <w:szCs w:val="24"/>
        </w:rPr>
        <w:t xml:space="preserve"> at this time.  </w:t>
      </w:r>
    </w:p>
    <w:p w:rsidR="00DF31CA" w:rsidRPr="00DF31CA" w:rsidRDefault="00DF31CA" w:rsidP="00DF31CA">
      <w:pPr>
        <w:jc w:val="both"/>
        <w:rPr>
          <w:rFonts w:ascii="Century Gothic" w:hAnsi="Century Gothic"/>
          <w:sz w:val="24"/>
          <w:szCs w:val="24"/>
        </w:rPr>
      </w:pPr>
    </w:p>
    <w:p w:rsidR="00A65089" w:rsidRDefault="00A65089" w:rsidP="00C939C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respect social distancing guidelines whilst in the school grounds. Face coverings should be worn. </w:t>
      </w:r>
    </w:p>
    <w:p w:rsidR="00C939C0" w:rsidRDefault="00C939C0" w:rsidP="00C939C0">
      <w:pPr>
        <w:jc w:val="both"/>
        <w:rPr>
          <w:rFonts w:ascii="Century Gothic" w:hAnsi="Century Gothic"/>
          <w:sz w:val="24"/>
          <w:szCs w:val="24"/>
        </w:rPr>
      </w:pPr>
    </w:p>
    <w:p w:rsidR="00C939C0" w:rsidRDefault="00C939C0" w:rsidP="00C939C0">
      <w:pPr>
        <w:jc w:val="both"/>
        <w:rPr>
          <w:rFonts w:ascii="Century Gothic" w:hAnsi="Century Gothic"/>
          <w:sz w:val="24"/>
          <w:szCs w:val="24"/>
        </w:rPr>
      </w:pPr>
    </w:p>
    <w:p w:rsidR="002A41A8" w:rsidRDefault="00C939C0" w:rsidP="00CF1E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really looking forward to welcoming our Nursery-P3 children back into school. Hopefully we will see a full return after the Easter break. </w:t>
      </w:r>
      <w:r w:rsidR="00A65089">
        <w:rPr>
          <w:rFonts w:ascii="Century Gothic" w:hAnsi="Century Gothic"/>
          <w:sz w:val="24"/>
          <w:szCs w:val="24"/>
        </w:rPr>
        <w:t xml:space="preserve">The school </w:t>
      </w:r>
      <w:r w:rsidR="0027135A">
        <w:rPr>
          <w:rFonts w:ascii="Century Gothic" w:hAnsi="Century Gothic"/>
          <w:sz w:val="24"/>
          <w:szCs w:val="24"/>
        </w:rPr>
        <w:t>has been</w:t>
      </w:r>
      <w:r w:rsidR="00A65089">
        <w:rPr>
          <w:rFonts w:ascii="Century Gothic" w:hAnsi="Century Gothic"/>
          <w:sz w:val="24"/>
          <w:szCs w:val="24"/>
        </w:rPr>
        <w:t xml:space="preserve"> undergoing a major face lift during this period of lockdown. </w:t>
      </w:r>
      <w:r w:rsidR="0027135A">
        <w:rPr>
          <w:rFonts w:ascii="Century Gothic" w:hAnsi="Century Gothic"/>
          <w:sz w:val="24"/>
          <w:szCs w:val="24"/>
        </w:rPr>
        <w:t xml:space="preserve">Work should be finished by the end of March. Please be cautious of work vehicles </w:t>
      </w:r>
      <w:r w:rsidR="005523D0">
        <w:rPr>
          <w:rFonts w:ascii="Century Gothic" w:hAnsi="Century Gothic"/>
          <w:sz w:val="24"/>
          <w:szCs w:val="24"/>
        </w:rPr>
        <w:t>etc.</w:t>
      </w:r>
      <w:r w:rsidR="0027135A">
        <w:rPr>
          <w:rFonts w:ascii="Century Gothic" w:hAnsi="Century Gothic"/>
          <w:sz w:val="24"/>
          <w:szCs w:val="24"/>
        </w:rPr>
        <w:t xml:space="preserve"> when in the school grounds. The school will look fantastic when the work is completed. </w:t>
      </w:r>
      <w:r w:rsidR="00A65089">
        <w:rPr>
          <w:rFonts w:ascii="Century Gothic" w:hAnsi="Century Gothic"/>
          <w:sz w:val="24"/>
          <w:szCs w:val="24"/>
        </w:rPr>
        <w:t xml:space="preserve"> </w:t>
      </w:r>
    </w:p>
    <w:p w:rsidR="00CF1EE2" w:rsidRDefault="00CF1EE2" w:rsidP="00CF1EE2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F1EE2" w:rsidRDefault="00CF1EE2" w:rsidP="00CF1EE2">
      <w:pPr>
        <w:jc w:val="both"/>
        <w:rPr>
          <w:rFonts w:ascii="Century Gothic" w:hAnsi="Century Gothic"/>
          <w:sz w:val="24"/>
          <w:szCs w:val="24"/>
        </w:rPr>
      </w:pPr>
    </w:p>
    <w:p w:rsidR="00CF1EE2" w:rsidRDefault="00CF1EE2" w:rsidP="00CF1E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Take care and keep well,</w:t>
      </w:r>
    </w:p>
    <w:p w:rsidR="00CF1EE2" w:rsidRDefault="00CF1EE2" w:rsidP="00CF1EE2">
      <w:pPr>
        <w:jc w:val="both"/>
        <w:rPr>
          <w:rFonts w:ascii="Century Gothic" w:hAnsi="Century Gothic"/>
          <w:sz w:val="24"/>
          <w:szCs w:val="24"/>
        </w:rPr>
      </w:pPr>
    </w:p>
    <w:p w:rsidR="00CF1EE2" w:rsidRDefault="00CF1EE2" w:rsidP="00CF1EE2">
      <w:pPr>
        <w:jc w:val="both"/>
        <w:rPr>
          <w:rFonts w:ascii="Century Gothic" w:hAnsi="Century Gothic"/>
          <w:sz w:val="24"/>
          <w:szCs w:val="24"/>
        </w:rPr>
      </w:pPr>
    </w:p>
    <w:p w:rsidR="00CF1EE2" w:rsidRDefault="00CF1EE2" w:rsidP="00CF1E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B. Murphy  </w:t>
      </w:r>
    </w:p>
    <w:p w:rsidR="002A41A8" w:rsidRPr="00BA5306" w:rsidRDefault="00CF1EE2" w:rsidP="00BA530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Principal </w:t>
      </w: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22F77" w:rsidRPr="00575F73" w:rsidRDefault="00422F7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 w:rsidRPr="00575F73">
        <w:rPr>
          <w:rFonts w:ascii="Century Gothic" w:hAnsi="Century Gothic"/>
          <w:color w:val="FF0000"/>
          <w:sz w:val="18"/>
          <w:szCs w:val="18"/>
          <w:lang w:val="en-US"/>
        </w:rPr>
        <w:t>Phone:  028 4066 2738</w:t>
      </w:r>
    </w:p>
    <w:p w:rsidR="0035314C" w:rsidRDefault="007002E4" w:rsidP="0050352D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>
        <w:rPr>
          <w:rFonts w:ascii="Century Gothic" w:hAnsi="Century Gothic"/>
          <w:color w:val="FF0000"/>
          <w:sz w:val="18"/>
          <w:szCs w:val="18"/>
          <w:lang w:val="en-US"/>
        </w:rPr>
        <w:t xml:space="preserve">E-mail:  </w:t>
      </w:r>
      <w:hyperlink r:id="rId6" w:history="1">
        <w:r w:rsidR="00D62E55" w:rsidRPr="003B4B9E">
          <w:rPr>
            <w:rStyle w:val="Hyperlink"/>
            <w:rFonts w:ascii="Century Gothic" w:hAnsi="Century Gothic"/>
            <w:sz w:val="18"/>
            <w:szCs w:val="18"/>
            <w:lang w:val="en-US"/>
          </w:rPr>
          <w:t>bmurphy490@c2kni.net</w:t>
        </w:r>
      </w:hyperlink>
      <w:r w:rsidR="00D62E55">
        <w:rPr>
          <w:rFonts w:ascii="Century Gothic" w:hAnsi="Century Gothic"/>
          <w:color w:val="FF0000"/>
          <w:sz w:val="18"/>
          <w:szCs w:val="18"/>
          <w:lang w:val="en-US"/>
        </w:rPr>
        <w:t xml:space="preserve"> w</w:t>
      </w:r>
      <w:r w:rsidR="004238F6">
        <w:rPr>
          <w:rFonts w:ascii="Century Gothic" w:hAnsi="Century Gothic"/>
          <w:color w:val="FF0000"/>
          <w:sz w:val="18"/>
          <w:szCs w:val="18"/>
          <w:lang w:val="en-US"/>
        </w:rPr>
        <w:t xml:space="preserve">ebsite: </w:t>
      </w:r>
      <w:r w:rsidR="00422F77" w:rsidRPr="00575F73">
        <w:rPr>
          <w:rFonts w:ascii="Century Gothic" w:hAnsi="Century Gothic"/>
          <w:color w:val="FF0000"/>
          <w:sz w:val="18"/>
          <w:szCs w:val="18"/>
          <w:lang w:val="en-US"/>
        </w:rPr>
        <w:t>ballydownprimary.org.uk</w:t>
      </w:r>
    </w:p>
    <w:p w:rsidR="00453142" w:rsidRDefault="00453142" w:rsidP="00330EBF">
      <w:pPr>
        <w:jc w:val="both"/>
        <w:outlineLvl w:val="1"/>
        <w:rPr>
          <w:rFonts w:asciiTheme="minorHAnsi" w:hAnsiTheme="minorHAnsi"/>
          <w:color w:val="000000"/>
          <w:sz w:val="24"/>
          <w:szCs w:val="24"/>
        </w:rPr>
      </w:pPr>
    </w:p>
    <w:sectPr w:rsidR="00453142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F2D"/>
    <w:multiLevelType w:val="hybridMultilevel"/>
    <w:tmpl w:val="31AE3B0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4953"/>
    <w:multiLevelType w:val="hybridMultilevel"/>
    <w:tmpl w:val="8C2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2AE5"/>
    <w:multiLevelType w:val="hybridMultilevel"/>
    <w:tmpl w:val="7EFAD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1C3C"/>
    <w:multiLevelType w:val="hybridMultilevel"/>
    <w:tmpl w:val="CD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65B4B"/>
    <w:multiLevelType w:val="hybridMultilevel"/>
    <w:tmpl w:val="3F5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170D4"/>
    <w:rsid w:val="00022828"/>
    <w:rsid w:val="00046D11"/>
    <w:rsid w:val="00071CDD"/>
    <w:rsid w:val="000B3053"/>
    <w:rsid w:val="000B66F7"/>
    <w:rsid w:val="000F494F"/>
    <w:rsid w:val="00125B79"/>
    <w:rsid w:val="00136C98"/>
    <w:rsid w:val="0016501C"/>
    <w:rsid w:val="00187ABD"/>
    <w:rsid w:val="00194C1D"/>
    <w:rsid w:val="00197594"/>
    <w:rsid w:val="001C44AE"/>
    <w:rsid w:val="001D0D83"/>
    <w:rsid w:val="001E0C3A"/>
    <w:rsid w:val="00200BBE"/>
    <w:rsid w:val="002132F2"/>
    <w:rsid w:val="002248D2"/>
    <w:rsid w:val="00233C84"/>
    <w:rsid w:val="00235F24"/>
    <w:rsid w:val="002446E2"/>
    <w:rsid w:val="0026412A"/>
    <w:rsid w:val="00266DA9"/>
    <w:rsid w:val="0027135A"/>
    <w:rsid w:val="002A41A8"/>
    <w:rsid w:val="002B1572"/>
    <w:rsid w:val="002D11AE"/>
    <w:rsid w:val="002F12A7"/>
    <w:rsid w:val="002F67D6"/>
    <w:rsid w:val="00302CF4"/>
    <w:rsid w:val="00312200"/>
    <w:rsid w:val="00330EBF"/>
    <w:rsid w:val="0035314C"/>
    <w:rsid w:val="003563EA"/>
    <w:rsid w:val="00372EE5"/>
    <w:rsid w:val="00395840"/>
    <w:rsid w:val="00422F77"/>
    <w:rsid w:val="004238F6"/>
    <w:rsid w:val="004370F4"/>
    <w:rsid w:val="00453142"/>
    <w:rsid w:val="0047442A"/>
    <w:rsid w:val="00476459"/>
    <w:rsid w:val="004B604A"/>
    <w:rsid w:val="004C0500"/>
    <w:rsid w:val="004C1724"/>
    <w:rsid w:val="004D246C"/>
    <w:rsid w:val="004E027A"/>
    <w:rsid w:val="0050352D"/>
    <w:rsid w:val="0055132F"/>
    <w:rsid w:val="005523D0"/>
    <w:rsid w:val="005A5F76"/>
    <w:rsid w:val="005C7E27"/>
    <w:rsid w:val="005C7E31"/>
    <w:rsid w:val="00622C27"/>
    <w:rsid w:val="00640313"/>
    <w:rsid w:val="00650A2D"/>
    <w:rsid w:val="0065341F"/>
    <w:rsid w:val="00654695"/>
    <w:rsid w:val="006A6664"/>
    <w:rsid w:val="006D1CCE"/>
    <w:rsid w:val="007002E4"/>
    <w:rsid w:val="0070596D"/>
    <w:rsid w:val="00706FC3"/>
    <w:rsid w:val="0071064E"/>
    <w:rsid w:val="00743383"/>
    <w:rsid w:val="007B3AA6"/>
    <w:rsid w:val="007B696B"/>
    <w:rsid w:val="007D6D5B"/>
    <w:rsid w:val="007F78AC"/>
    <w:rsid w:val="00806574"/>
    <w:rsid w:val="00823083"/>
    <w:rsid w:val="009106E3"/>
    <w:rsid w:val="00915E72"/>
    <w:rsid w:val="00927C1A"/>
    <w:rsid w:val="00936404"/>
    <w:rsid w:val="00936708"/>
    <w:rsid w:val="00947A06"/>
    <w:rsid w:val="009621D3"/>
    <w:rsid w:val="009736C2"/>
    <w:rsid w:val="009A054A"/>
    <w:rsid w:val="009C3A15"/>
    <w:rsid w:val="009C6ED4"/>
    <w:rsid w:val="009D512F"/>
    <w:rsid w:val="00A0398D"/>
    <w:rsid w:val="00A07730"/>
    <w:rsid w:val="00A65089"/>
    <w:rsid w:val="00A73BA1"/>
    <w:rsid w:val="00A87D4C"/>
    <w:rsid w:val="00A905A5"/>
    <w:rsid w:val="00A934F1"/>
    <w:rsid w:val="00AA5D60"/>
    <w:rsid w:val="00AB75C0"/>
    <w:rsid w:val="00AE0891"/>
    <w:rsid w:val="00AE322F"/>
    <w:rsid w:val="00AE667A"/>
    <w:rsid w:val="00AF7929"/>
    <w:rsid w:val="00B07FDC"/>
    <w:rsid w:val="00B67338"/>
    <w:rsid w:val="00B872BC"/>
    <w:rsid w:val="00BA5306"/>
    <w:rsid w:val="00BB1CF6"/>
    <w:rsid w:val="00BB257C"/>
    <w:rsid w:val="00BE5FD6"/>
    <w:rsid w:val="00C07CD6"/>
    <w:rsid w:val="00C6443D"/>
    <w:rsid w:val="00C939C0"/>
    <w:rsid w:val="00CC3E42"/>
    <w:rsid w:val="00CD68B4"/>
    <w:rsid w:val="00CF1EE2"/>
    <w:rsid w:val="00D06F55"/>
    <w:rsid w:val="00D24D9C"/>
    <w:rsid w:val="00D26202"/>
    <w:rsid w:val="00D41D9C"/>
    <w:rsid w:val="00D423B9"/>
    <w:rsid w:val="00D43CFE"/>
    <w:rsid w:val="00D462BA"/>
    <w:rsid w:val="00D62E55"/>
    <w:rsid w:val="00DC1AD3"/>
    <w:rsid w:val="00DF31CA"/>
    <w:rsid w:val="00DF41E5"/>
    <w:rsid w:val="00E223F5"/>
    <w:rsid w:val="00E439AF"/>
    <w:rsid w:val="00E728D9"/>
    <w:rsid w:val="00EA0E39"/>
    <w:rsid w:val="00EA56D4"/>
    <w:rsid w:val="00EB10A6"/>
    <w:rsid w:val="00EB36AE"/>
    <w:rsid w:val="00EB3D65"/>
    <w:rsid w:val="00F44A55"/>
    <w:rsid w:val="00F477E5"/>
    <w:rsid w:val="00F5681F"/>
    <w:rsid w:val="00FA66A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47578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urphy490@c2k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42555DDB</Template>
  <TotalTime>105</TotalTime>
  <Pages>1</Pages>
  <Words>243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Brian Murphy</cp:lastModifiedBy>
  <cp:revision>11</cp:revision>
  <cp:lastPrinted>2021-03-02T13:27:00Z</cp:lastPrinted>
  <dcterms:created xsi:type="dcterms:W3CDTF">2021-03-02T12:37:00Z</dcterms:created>
  <dcterms:modified xsi:type="dcterms:W3CDTF">2021-03-02T14:24:00Z</dcterms:modified>
</cp:coreProperties>
</file>